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6" w:rsidRPr="005661DC" w:rsidRDefault="00A13671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="00E911C6" w:rsidRPr="005661DC">
        <w:rPr>
          <w:rFonts w:ascii="Garamond" w:hAnsi="Garamond"/>
          <w:b/>
          <w:sz w:val="48"/>
          <w:szCs w:val="48"/>
        </w:rPr>
        <w:t xml:space="preserve">Personal Development </w:t>
      </w:r>
      <w:r w:rsidR="00B120B7">
        <w:rPr>
          <w:rFonts w:ascii="Garamond" w:hAnsi="Garamond"/>
          <w:b/>
          <w:sz w:val="48"/>
          <w:szCs w:val="48"/>
        </w:rPr>
        <w:t>Report</w:t>
      </w:r>
    </w:p>
    <w:p w:rsidR="00E911C6" w:rsidRPr="005661DC" w:rsidRDefault="00E911C6" w:rsidP="00C7747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C97DE4" w:rsidTr="00CD2E43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Pr="00C97DE4" w:rsidRDefault="00EF59CC" w:rsidP="00637DD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County: 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3F469F" w:rsidP="00637DDB">
            <w:pPr>
              <w:outlineLv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Name of 4-H Club or </w:t>
            </w:r>
            <w:r w:rsidR="00E911C6" w:rsidRPr="00C97DE4">
              <w:rPr>
                <w:rFonts w:ascii="Garamond" w:hAnsi="Garamond" w:cs="Arial"/>
              </w:rPr>
              <w:t>Unit: 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Program Year: ____________</w:t>
            </w:r>
            <w:r>
              <w:rPr>
                <w:rFonts w:ascii="Garamond" w:hAnsi="Garamond"/>
              </w:rPr>
              <w:t xml:space="preserve">   </w:t>
            </w:r>
            <w:r w:rsidRPr="00C97DE4">
              <w:rPr>
                <w:rFonts w:ascii="Garamond" w:hAnsi="Garamond"/>
              </w:rPr>
              <w:t>Total Years in 4-H: 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Name: __________________________________</w:t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Birth</w:t>
            </w:r>
            <w:r w:rsidR="00B54430">
              <w:rPr>
                <w:rFonts w:ascii="Garamond" w:hAnsi="Garamond"/>
              </w:rPr>
              <w:t xml:space="preserve"> Date: 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 xml:space="preserve">Age on December 31: __________ </w:t>
            </w:r>
            <w:r w:rsidRPr="00C97DE4">
              <w:rPr>
                <w:rFonts w:ascii="Garamond" w:hAnsi="Garamond"/>
              </w:rPr>
              <w:tab/>
              <w:t>Grade in School:__________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Address: ______________________________________________________________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City: __________________________________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State: ______</w:t>
            </w:r>
            <w:r w:rsidRPr="00C97DE4">
              <w:rPr>
                <w:rFonts w:ascii="Garamond" w:hAnsi="Garamond"/>
              </w:rPr>
              <w:tab/>
              <w:t>Zip: 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Email: 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Phone: (_____)___________________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1185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Default="00E911C6" w:rsidP="00637DDB">
            <w:pPr>
              <w:rPr>
                <w:rFonts w:ascii="Garamond" w:hAnsi="Garamond"/>
                <w:b/>
              </w:rPr>
            </w:pPr>
            <w:r w:rsidRPr="0093251A">
              <w:rPr>
                <w:rFonts w:ascii="Garamond" w:hAnsi="Garamond"/>
                <w:b/>
              </w:rPr>
              <w:t>A minimum completed club 4-H Record Book consists of the following items.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2: Personal Development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</w:t>
            </w:r>
          </w:p>
          <w:p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>Section 3: My 4-H Story</w:t>
            </w:r>
          </w:p>
          <w:p w:rsidR="00E911C6" w:rsidRPr="003C326C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4: Projects - One project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form for every project completed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E911C6" w:rsidRPr="005661DC" w:rsidTr="00CD2E43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E911C6" w:rsidRPr="00BE0938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:rsidTr="00CD2E43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497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E911C6" w:rsidRPr="005661DC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bookmarkStart w:id="1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"/>
      <w:tr w:rsidR="00E911C6" w:rsidRPr="005661DC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11C6" w:rsidRPr="005661DC" w:rsidRDefault="00E911C6" w:rsidP="00932578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 w:rsidR="00932578">
              <w:rPr>
                <w:rFonts w:ascii="Garamond" w:hAnsi="Garamond"/>
                <w:sz w:val="20"/>
              </w:rPr>
              <w:t>Adult Partner</w:t>
            </w:r>
            <w:r>
              <w:rPr>
                <w:rFonts w:ascii="Garamond" w:hAnsi="Garamond"/>
                <w:sz w:val="20"/>
              </w:rPr>
              <w:t>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E911C6" w:rsidRPr="005661DC" w:rsidRDefault="00C9698F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="00E911C6"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E911C6" w:rsidRPr="005661DC" w:rsidTr="00CD2E43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E911C6" w:rsidRPr="005661DC" w:rsidTr="00CD2E43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E911C6" w:rsidRPr="005661DC" w:rsidTr="00CD2E43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E911C6" w:rsidRPr="00824ACD" w:rsidRDefault="00E36E7A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E911C6" w:rsidRPr="00824ACD" w:rsidRDefault="00E911C6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95443C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="00E911C6"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number (not an extra requirement).</w:t>
      </w:r>
    </w:p>
    <w:p w:rsidR="00E911C6" w:rsidRDefault="00E911C6" w:rsidP="00637DDB">
      <w:pPr>
        <w:rPr>
          <w:rFonts w:ascii="Garamond" w:hAnsi="Garamond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E911C6" w:rsidRPr="005661DC" w:rsidRDefault="00E911C6" w:rsidP="00637DD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E911C6" w:rsidRPr="005661DC" w:rsidRDefault="00E911C6" w:rsidP="00637DDB">
            <w:pPr>
              <w:rPr>
                <w:rFonts w:ascii="Garamond" w:hAnsi="Garamond"/>
                <w:b/>
              </w:rPr>
            </w:pP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E911C6" w:rsidRPr="0090686A" w:rsidRDefault="00E911C6" w:rsidP="00637DDB">
            <w:pPr>
              <w:rPr>
                <w:rFonts w:ascii="Garamond" w:hAnsi="Garamond"/>
                <w:b/>
              </w:rPr>
            </w:pP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</w:p>
          <w:p w:rsidR="00E911C6" w:rsidRPr="005661DC" w:rsidRDefault="00E911C6" w:rsidP="00637DD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 w:rsidR="008B0EE0"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E911C6" w:rsidRDefault="00E911C6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8B0EE0" w:rsidRPr="005661DC" w:rsidRDefault="008B0EE0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  <w:b/>
          <w:sz w:val="16"/>
          <w:szCs w:val="16"/>
        </w:rPr>
      </w:pPr>
    </w:p>
    <w:p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p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E911C6" w:rsidRPr="00C97DE4" w:rsidTr="00CD2E43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E911C6" w:rsidRPr="00C97DE4" w:rsidRDefault="00E911C6" w:rsidP="00637DD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E911C6" w:rsidRPr="00FD072A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FE543F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FE543F" w:rsidRPr="00D47CD4" w:rsidRDefault="00FE543F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7278C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97278C" w:rsidRPr="00D47CD4" w:rsidRDefault="0097278C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712CEB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712CEB" w:rsidRPr="00D47CD4" w:rsidRDefault="00712CEB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712CEB" w:rsidRPr="00D47CD4" w:rsidRDefault="00712CEB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9698F" w:rsidRDefault="00C9698F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Y="38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2CEB" w:rsidRPr="005661DC" w:rsidTr="00712CE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CEB" w:rsidRPr="00C9698F" w:rsidRDefault="00712CEB" w:rsidP="00712CE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712CEB" w:rsidRPr="00C9698F" w:rsidRDefault="00712CEB" w:rsidP="00712CE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712CEB" w:rsidRPr="005661DC" w:rsidRDefault="00712CEB" w:rsidP="00712CE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712CEB" w:rsidRDefault="00712CEB" w:rsidP="00637DD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76838" w:rsidRPr="00D76838" w:rsidRDefault="00D76838" w:rsidP="00D7683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E911C6" w:rsidRPr="00C97DE4" w:rsidTr="00CD2E43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C9698F" w:rsidP="00637D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3F469F" w:rsidRPr="00C97DE4" w:rsidTr="003F469F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9F" w:rsidRPr="003F469F" w:rsidRDefault="003F469F" w:rsidP="00637DD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 w:rsidR="00FE543F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3F469F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FE543F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</w:tr>
      <w:tr w:rsidR="0097278C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CD2E43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E911C6" w:rsidRPr="00C97DE4" w:rsidTr="00EA65F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E911C6" w:rsidRPr="00C97DE4" w:rsidRDefault="00E911C6" w:rsidP="00637DD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5E72A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5E72AE" w:rsidRDefault="005E72AE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D76838" w:rsidRPr="00D76838" w:rsidRDefault="00D76838" w:rsidP="00D7683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18"/>
        <w:gridCol w:w="792"/>
        <w:gridCol w:w="18"/>
        <w:gridCol w:w="702"/>
        <w:gridCol w:w="18"/>
        <w:gridCol w:w="4992"/>
        <w:gridCol w:w="2070"/>
      </w:tblGrid>
      <w:tr w:rsidR="00E911C6" w:rsidRPr="00C97DE4" w:rsidTr="00EA65F2">
        <w:trPr>
          <w:trHeight w:val="897"/>
          <w:jc w:val="center"/>
        </w:trPr>
        <w:tc>
          <w:tcPr>
            <w:tcW w:w="1006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36E7A" w:rsidP="00637DD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719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C6" w:rsidRPr="00C97DE4" w:rsidRDefault="00E36E7A" w:rsidP="00637D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*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Required: 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 w:rsidR="00D83974">
              <w:rPr>
                <w:rFonts w:ascii="Garamond" w:hAnsi="Garamond"/>
                <w:b/>
                <w:bCs/>
                <w:sz w:val="20"/>
              </w:rPr>
              <w:t>ship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 w:rsidR="00D83974">
              <w:rPr>
                <w:rFonts w:ascii="Garamond" w:hAnsi="Garamond"/>
                <w:b/>
                <w:bCs/>
                <w:sz w:val="20"/>
              </w:rPr>
              <w:t>Reports compl</w:t>
            </w:r>
            <w:r w:rsidR="00D434A3">
              <w:rPr>
                <w:rFonts w:ascii="Garamond" w:hAnsi="Garamond"/>
                <w:b/>
                <w:bCs/>
                <w:sz w:val="20"/>
              </w:rPr>
              <w:t>eted by intermediate and s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enior members </w:t>
            </w:r>
          </w:p>
          <w:p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E911C6" w:rsidRPr="00C97DE4" w:rsidRDefault="00E911C6" w:rsidP="00637DD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  <w:tr w:rsidR="00E911C6" w:rsidRPr="005661DC" w:rsidTr="00EA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Pr="00637DDB" w:rsidRDefault="00E36E7A" w:rsidP="00637DD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  <w:tr w:rsidR="00E911C6" w:rsidRPr="00C97DE4" w:rsidTr="00EA65F2">
        <w:trPr>
          <w:jc w:val="center"/>
        </w:trPr>
        <w:tc>
          <w:tcPr>
            <w:tcW w:w="1006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5E72AE" w:rsidP="00637D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lastRenderedPageBreak/>
              <w:br w:type="page"/>
            </w:r>
            <w:r w:rsidR="00C9698F"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 w:rsidR="00C9698F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="00E911C6" w:rsidRPr="00C97DE4">
              <w:rPr>
                <w:rFonts w:ascii="Garamond" w:hAnsi="Garamond"/>
              </w:rPr>
              <w:tab/>
            </w:r>
            <w:r w:rsidR="00E911C6"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Citizenship Activity</w:t>
            </w: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D76838" w:rsidRPr="00D76838" w:rsidRDefault="00D76838" w:rsidP="00D7683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C9698F" w:rsidP="00637DD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lastRenderedPageBreak/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E911C6" w:rsidRPr="00C97DE4" w:rsidRDefault="00E911C6" w:rsidP="00637D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Communication Activity</w:t>
            </w:r>
            <w:r w:rsidR="00757184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E911C6" w:rsidRPr="00C97DE4" w:rsidTr="00EA65F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 w:rsidR="00E36E7A"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p w:rsidR="00D76838" w:rsidRPr="00D76838" w:rsidRDefault="00D76838" w:rsidP="00D7683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E911C6" w:rsidRPr="00C97DE4" w:rsidTr="00EA65F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numPr>
                <w:ilvl w:val="1"/>
                <w:numId w:val="3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C92C48"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712CEB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EB" w:rsidRPr="00216EAD" w:rsidRDefault="00712CEB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D434A3" w:rsidRDefault="00D434A3" w:rsidP="00637DDB">
      <w:pPr>
        <w:rPr>
          <w:rFonts w:ascii="Garamond" w:hAnsi="Garamond"/>
          <w:b/>
          <w:sz w:val="44"/>
        </w:rPr>
      </w:pPr>
    </w:p>
    <w:sectPr w:rsidR="00D434A3" w:rsidSect="00CD2E43">
      <w:headerReference w:type="default" r:id="rId8"/>
      <w:foot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C8" w:rsidRDefault="001D14C8" w:rsidP="00C9698F">
      <w:r>
        <w:separator/>
      </w:r>
    </w:p>
  </w:endnote>
  <w:endnote w:type="continuationSeparator" w:id="0">
    <w:p w:rsidR="001D14C8" w:rsidRDefault="001D14C8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Default="00EF59CC" w:rsidP="00F72323">
    <w:pPr>
      <w:pStyle w:val="Footer"/>
      <w:ind w:right="360" w:firstLine="360"/>
      <w:jc w:val="center"/>
    </w:pPr>
    <w:r w:rsidRPr="009D6EB7">
      <w:rPr>
        <w:noProof/>
      </w:rPr>
      <w:drawing>
        <wp:inline distT="0" distB="0" distL="0" distR="0">
          <wp:extent cx="3543300" cy="485775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C8" w:rsidRDefault="001D14C8" w:rsidP="00C9698F">
      <w:r>
        <w:separator/>
      </w:r>
    </w:p>
  </w:footnote>
  <w:footnote w:type="continuationSeparator" w:id="0">
    <w:p w:rsidR="001D14C8" w:rsidRDefault="001D14C8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1D14C8"/>
    <w:rsid w:val="002D3CB5"/>
    <w:rsid w:val="002E7A7D"/>
    <w:rsid w:val="00327F5F"/>
    <w:rsid w:val="00361FE9"/>
    <w:rsid w:val="00393B7B"/>
    <w:rsid w:val="003A1A00"/>
    <w:rsid w:val="003F469F"/>
    <w:rsid w:val="004A3022"/>
    <w:rsid w:val="004C5A7C"/>
    <w:rsid w:val="004E21B3"/>
    <w:rsid w:val="005159B9"/>
    <w:rsid w:val="00523440"/>
    <w:rsid w:val="005702F9"/>
    <w:rsid w:val="005E72AE"/>
    <w:rsid w:val="00637DDB"/>
    <w:rsid w:val="00712CEB"/>
    <w:rsid w:val="00757184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83FF0"/>
    <w:rsid w:val="00990452"/>
    <w:rsid w:val="009A7847"/>
    <w:rsid w:val="009D2326"/>
    <w:rsid w:val="00A13671"/>
    <w:rsid w:val="00AE569E"/>
    <w:rsid w:val="00AF2FC1"/>
    <w:rsid w:val="00B120B7"/>
    <w:rsid w:val="00B312A8"/>
    <w:rsid w:val="00B54430"/>
    <w:rsid w:val="00B87882"/>
    <w:rsid w:val="00C35DBC"/>
    <w:rsid w:val="00C77477"/>
    <w:rsid w:val="00C92C48"/>
    <w:rsid w:val="00C9698F"/>
    <w:rsid w:val="00CD2E43"/>
    <w:rsid w:val="00CD3BE5"/>
    <w:rsid w:val="00D13DA7"/>
    <w:rsid w:val="00D434A3"/>
    <w:rsid w:val="00D73056"/>
    <w:rsid w:val="00D76838"/>
    <w:rsid w:val="00D83974"/>
    <w:rsid w:val="00E36E7A"/>
    <w:rsid w:val="00E911C6"/>
    <w:rsid w:val="00EA65F2"/>
    <w:rsid w:val="00EF59CC"/>
    <w:rsid w:val="00F00D81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69FD46-9C05-47C6-A674-D9AD768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rPr>
      <w:rFonts w:ascii="Arial" w:hAnsi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CF57-1152-4F97-B271-BC5A4CC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E3D0E6D5.dotm</Template>
  <TotalTime>0</TotalTime>
  <Pages>11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Veronica Slaton</cp:lastModifiedBy>
  <cp:revision>2</cp:revision>
  <cp:lastPrinted>2015-08-21T22:48:00Z</cp:lastPrinted>
  <dcterms:created xsi:type="dcterms:W3CDTF">2016-06-08T18:22:00Z</dcterms:created>
  <dcterms:modified xsi:type="dcterms:W3CDTF">2016-06-08T18:22:00Z</dcterms:modified>
</cp:coreProperties>
</file>