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C6" w:rsidRPr="00F87A27" w:rsidRDefault="001456D4" w:rsidP="0097278C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 xml:space="preserve">Section 4: </w:t>
      </w:r>
      <w:r w:rsidR="00E911C6" w:rsidRPr="00F87A27">
        <w:rPr>
          <w:rFonts w:ascii="Garamond" w:hAnsi="Garamond"/>
          <w:b/>
          <w:sz w:val="48"/>
        </w:rPr>
        <w:t xml:space="preserve">Annual Project </w:t>
      </w:r>
      <w:r w:rsidR="00B120B7" w:rsidRPr="00F87A27">
        <w:rPr>
          <w:rFonts w:ascii="Garamond" w:hAnsi="Garamond"/>
          <w:b/>
          <w:sz w:val="48"/>
        </w:rPr>
        <w:t>Report</w:t>
      </w:r>
    </w:p>
    <w:p w:rsidR="00E911C6" w:rsidRPr="00F87A27" w:rsidRDefault="00E911C6" w:rsidP="00637DDB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</w:t>
      </w:r>
      <w:r w:rsidR="00C9698F"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You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may add additional pages if needed. </w:t>
      </w:r>
    </w:p>
    <w:p w:rsidR="00E911C6" w:rsidRDefault="00E911C6" w:rsidP="00637DDB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E911C6" w:rsidRPr="00C97DE4" w:rsidTr="00EA65F2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11C6" w:rsidRPr="00C97DE4" w:rsidTr="00EA65F2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11C6" w:rsidRPr="00C97DE4" w:rsidTr="00EA65F2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E911C6" w:rsidRPr="00C97DE4" w:rsidTr="00EA65F2">
        <w:trPr>
          <w:trHeight w:val="188"/>
          <w:jc w:val="center"/>
        </w:trPr>
        <w:tc>
          <w:tcPr>
            <w:tcW w:w="1444" w:type="dxa"/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E911C6" w:rsidRPr="005661DC" w:rsidTr="00EA65F2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911C6" w:rsidRDefault="00E911C6" w:rsidP="00637DD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 w:rsidR="00B312A8"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E911C6" w:rsidRDefault="00E911C6" w:rsidP="00637DD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E911C6" w:rsidRPr="00B17082" w:rsidRDefault="00E911C6" w:rsidP="00637DD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E911C6" w:rsidRPr="005661DC" w:rsidTr="00EA65F2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911C6" w:rsidRPr="00847943" w:rsidRDefault="00E911C6" w:rsidP="00637DD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911C6" w:rsidRPr="00847943" w:rsidRDefault="00E911C6" w:rsidP="00637DD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911C6" w:rsidRPr="00B254CE" w:rsidRDefault="00B312A8" w:rsidP="00637DD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E911C6" w:rsidRPr="00B254CE" w:rsidTr="00EA65F2">
        <w:trPr>
          <w:trHeight w:val="971"/>
          <w:jc w:val="center"/>
        </w:trPr>
        <w:tc>
          <w:tcPr>
            <w:tcW w:w="1733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</w:tbl>
    <w:p w:rsidR="00E911C6" w:rsidRPr="005661DC" w:rsidRDefault="00E911C6" w:rsidP="00637DDB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E911C6" w:rsidRPr="005661DC" w:rsidTr="00EA65F2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911C6" w:rsidRPr="005661DC" w:rsidRDefault="00E911C6" w:rsidP="00637DD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5661DC" w:rsidRDefault="00E911C6" w:rsidP="00637DD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E911C6" w:rsidRPr="00D40BE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E911C6" w:rsidRPr="005661DC" w:rsidTr="00EA65F2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5661DC" w:rsidRDefault="00E911C6" w:rsidP="00637DD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E911C6" w:rsidRPr="00D40BE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911C6" w:rsidRPr="005661DC" w:rsidRDefault="00E911C6" w:rsidP="00637DDB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E911C6" w:rsidRPr="005661DC" w:rsidTr="00821A46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637DDB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E911C6" w:rsidRPr="00637DDB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E911C6" w:rsidRPr="005661DC" w:rsidTr="00821A46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E911C6" w:rsidRPr="00B254CE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:rsidTr="00821A46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5661DC" w:rsidTr="00821A46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911C6" w:rsidRPr="00C919CA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5661DC" w:rsidTr="00821A46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911C6" w:rsidRPr="00292AD4" w:rsidRDefault="00E911C6" w:rsidP="00637DD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E911C6" w:rsidRDefault="00E911C6" w:rsidP="00637DDB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E911C6" w:rsidRPr="00C04CC2" w:rsidTr="00821A46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911C6" w:rsidRPr="00C04CC2" w:rsidRDefault="00E911C6" w:rsidP="0097278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</w:t>
            </w:r>
            <w:r w:rsidR="0097278C">
              <w:rPr>
                <w:rFonts w:ascii="Garamond" w:hAnsi="Garamond"/>
                <w:b/>
              </w:rPr>
              <w:t>them</w:t>
            </w:r>
            <w:r>
              <w:rPr>
                <w:rFonts w:ascii="Garamond" w:hAnsi="Garamond"/>
                <w:b/>
              </w:rPr>
              <w:t xml:space="preserve"> about what can be learned in this project? </w:t>
            </w:r>
          </w:p>
        </w:tc>
      </w:tr>
      <w:tr w:rsidR="00E911C6" w:rsidRPr="00D40BE7" w:rsidTr="00821A46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1C6" w:rsidRDefault="00E911C6" w:rsidP="00637DDB">
            <w:pPr>
              <w:spacing w:line="360" w:lineRule="auto"/>
              <w:rPr>
                <w:rFonts w:ascii="Garamond" w:hAnsi="Garamond"/>
              </w:rPr>
            </w:pPr>
          </w:p>
          <w:p w:rsidR="0097278C" w:rsidRPr="00D40BE7" w:rsidRDefault="0097278C" w:rsidP="00637DD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E911C6" w:rsidRDefault="00E911C6" w:rsidP="00637DDB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E911C6" w:rsidRPr="005661DC" w:rsidTr="00821A46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:rsidTr="00821A46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E911C6" w:rsidRPr="005661DC" w:rsidTr="00821A46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:rsidTr="00821A46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911C6" w:rsidRPr="005661DC" w:rsidRDefault="00E911C6" w:rsidP="00C35DB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="00C35DBC">
              <w:rPr>
                <w:rFonts w:ascii="Garamond" w:hAnsi="Garamond"/>
                <w:sz w:val="20"/>
              </w:rPr>
              <w:t>Adult Partner’s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AE569E" w:rsidRDefault="009866D3" w:rsidP="00637DDB">
      <w:pPr>
        <w:rPr>
          <w:rFonts w:ascii="Garamond" w:hAnsi="Garamond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2225" cy="7829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3F" w:rsidRDefault="000A3D3F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Your</w:t>
                            </w:r>
                          </w:p>
                          <w:p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Expression Page</w:t>
                            </w:r>
                          </w:p>
                          <w:p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goes here!</w:t>
                            </w:r>
                          </w:p>
                          <w:p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Now is the time to g</w:t>
                            </w:r>
                            <w:r w:rsidRPr="00AE569E">
                              <w:rPr>
                                <w:rFonts w:ascii="Garamond" w:hAnsi="Garamond"/>
                                <w:sz w:val="40"/>
                              </w:rPr>
                              <w:t>et creative and teach the readers something you learned in this project.</w:t>
                            </w:r>
                          </w:p>
                          <w:p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expression page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0;width:501.75pt;height:616.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">
                <v:textbox>
                  <w:txbxContent>
                    <w:p w:rsidR="000A3D3F" w:rsidRDefault="000A3D3F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Your</w:t>
                      </w:r>
                    </w:p>
                    <w:p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72"/>
                        </w:rPr>
                        <w:t>Expression Page</w:t>
                      </w:r>
                    </w:p>
                    <w:p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goes here!</w:t>
                      </w:r>
                    </w:p>
                    <w:p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Now is the time to g</w:t>
                      </w:r>
                      <w:r w:rsidRPr="00AE569E">
                        <w:rPr>
                          <w:rFonts w:ascii="Garamond" w:hAnsi="Garamond"/>
                          <w:sz w:val="40"/>
                        </w:rPr>
                        <w:t>et creative and teach the readers something you learned in this project.</w:t>
                      </w:r>
                    </w:p>
                    <w:p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expression page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569E" w:rsidSect="00CD2E43">
      <w:headerReference w:type="default" r:id="rId8"/>
      <w:footerReference w:type="default" r:id="rId9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04" w:rsidRDefault="00B62C04" w:rsidP="00C9698F">
      <w:r>
        <w:separator/>
      </w:r>
    </w:p>
  </w:endnote>
  <w:endnote w:type="continuationSeparator" w:id="0">
    <w:p w:rsidR="00B62C04" w:rsidRDefault="00B62C04" w:rsidP="00C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Default="009866D3" w:rsidP="00F72323">
    <w:pPr>
      <w:pStyle w:val="Footer"/>
      <w:ind w:right="360" w:firstLine="360"/>
      <w:jc w:val="center"/>
    </w:pPr>
    <w:r w:rsidRPr="009D6EB7">
      <w:rPr>
        <w:noProof/>
      </w:rPr>
      <w:drawing>
        <wp:inline distT="0" distB="0" distL="0" distR="0">
          <wp:extent cx="3543300" cy="485775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323" w:rsidRPr="00F72323" w:rsidRDefault="00F72323" w:rsidP="00F72323">
    <w:pPr>
      <w:pStyle w:val="Footer"/>
      <w:ind w:right="360" w:firstLine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Revised 9.14.15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04" w:rsidRDefault="00B62C04" w:rsidP="00C9698F">
      <w:r>
        <w:separator/>
      </w:r>
    </w:p>
  </w:footnote>
  <w:footnote w:type="continuationSeparator" w:id="0">
    <w:p w:rsidR="00B62C04" w:rsidRDefault="00B62C04" w:rsidP="00C9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C" w:rsidRPr="00637DDB" w:rsidRDefault="0097278C" w:rsidP="00C9698F">
    <w:pPr>
      <w:pStyle w:val="Header"/>
      <w:jc w:val="center"/>
      <w:rPr>
        <w:rFonts w:ascii="Garamond" w:hAnsi="Garamond"/>
        <w:lang w:val="en-US"/>
      </w:rPr>
    </w:pPr>
    <w:r w:rsidRPr="00637DDB">
      <w:rPr>
        <w:rFonts w:ascii="Garamond" w:hAnsi="Garamond"/>
        <w:lang w:val="en-US"/>
      </w:rPr>
      <w:t>California 4-H Record Book 2015-2016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B3B9B"/>
    <w:multiLevelType w:val="hybridMultilevel"/>
    <w:tmpl w:val="C06ED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6"/>
    <w:rsid w:val="00012EE1"/>
    <w:rsid w:val="000A3D3F"/>
    <w:rsid w:val="00116B0E"/>
    <w:rsid w:val="001206B2"/>
    <w:rsid w:val="00123DA1"/>
    <w:rsid w:val="00126235"/>
    <w:rsid w:val="001456D4"/>
    <w:rsid w:val="002D3CB5"/>
    <w:rsid w:val="002E7A7D"/>
    <w:rsid w:val="00327F5F"/>
    <w:rsid w:val="003A1A00"/>
    <w:rsid w:val="003F469F"/>
    <w:rsid w:val="00412FCD"/>
    <w:rsid w:val="004966C8"/>
    <w:rsid w:val="004A3022"/>
    <w:rsid w:val="004E21B3"/>
    <w:rsid w:val="004F7513"/>
    <w:rsid w:val="005159B9"/>
    <w:rsid w:val="00523440"/>
    <w:rsid w:val="00546678"/>
    <w:rsid w:val="005702F9"/>
    <w:rsid w:val="005E72AE"/>
    <w:rsid w:val="00637DDB"/>
    <w:rsid w:val="006D187F"/>
    <w:rsid w:val="006F5AC4"/>
    <w:rsid w:val="00757184"/>
    <w:rsid w:val="0078667F"/>
    <w:rsid w:val="007B2D97"/>
    <w:rsid w:val="007C0F0E"/>
    <w:rsid w:val="007E4E46"/>
    <w:rsid w:val="00821A46"/>
    <w:rsid w:val="008B0EE0"/>
    <w:rsid w:val="00932578"/>
    <w:rsid w:val="0095443C"/>
    <w:rsid w:val="0097278C"/>
    <w:rsid w:val="009866D3"/>
    <w:rsid w:val="00990452"/>
    <w:rsid w:val="009A7847"/>
    <w:rsid w:val="009D2326"/>
    <w:rsid w:val="00A13671"/>
    <w:rsid w:val="00AE569E"/>
    <w:rsid w:val="00B120B7"/>
    <w:rsid w:val="00B312A8"/>
    <w:rsid w:val="00B54430"/>
    <w:rsid w:val="00B62C04"/>
    <w:rsid w:val="00B87882"/>
    <w:rsid w:val="00C35DBC"/>
    <w:rsid w:val="00C77477"/>
    <w:rsid w:val="00C92C48"/>
    <w:rsid w:val="00C9698F"/>
    <w:rsid w:val="00CD2E43"/>
    <w:rsid w:val="00D13DA7"/>
    <w:rsid w:val="00D434A3"/>
    <w:rsid w:val="00D73056"/>
    <w:rsid w:val="00D83974"/>
    <w:rsid w:val="00E36E7A"/>
    <w:rsid w:val="00E911C6"/>
    <w:rsid w:val="00EA65F2"/>
    <w:rsid w:val="00F64AE5"/>
    <w:rsid w:val="00F72323"/>
    <w:rsid w:val="00F87A2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8C582E-C07A-4721-AC9F-FD3D253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7"/>
    <w:pPr>
      <w:spacing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1C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911C6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E911C6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91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11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link w:val="Heading2"/>
    <w:rsid w:val="00E911C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link w:val="Heading3"/>
    <w:uiPriority w:val="9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E911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E911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911C6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character" w:customStyle="1" w:styleId="BodyTextChar">
    <w:name w:val="Body Text Char"/>
    <w:link w:val="BodyText"/>
    <w:rsid w:val="00E911C6"/>
    <w:rPr>
      <w:rFonts w:ascii="Arial" w:eastAsia="Times New Roman" w:hAnsi="Arial" w:cs="Times New Roman"/>
      <w:b/>
      <w:noProof/>
      <w:snapToGrid w:val="0"/>
      <w:szCs w:val="20"/>
    </w:rPr>
  </w:style>
  <w:style w:type="paragraph" w:styleId="DocumentMap">
    <w:name w:val="Document Map"/>
    <w:basedOn w:val="Normal"/>
    <w:link w:val="DocumentMapChar"/>
    <w:semiHidden/>
    <w:rsid w:val="00E911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E911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E911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link w:val="Footer"/>
    <w:uiPriority w:val="99"/>
    <w:rsid w:val="00E911C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11C6"/>
  </w:style>
  <w:style w:type="paragraph" w:styleId="PlainText">
    <w:name w:val="Plain Text"/>
    <w:basedOn w:val="Normal"/>
    <w:link w:val="PlainTextChar"/>
    <w:rsid w:val="00E911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911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1C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1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9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911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911C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911C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uiPriority w:val="99"/>
    <w:rsid w:val="00E911C6"/>
    <w:rPr>
      <w:color w:val="0000FF"/>
      <w:u w:val="single"/>
    </w:rPr>
  </w:style>
  <w:style w:type="paragraph" w:customStyle="1" w:styleId="Level1">
    <w:name w:val="Level 1"/>
    <w:basedOn w:val="Normal"/>
    <w:rsid w:val="00E911C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E911C6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leChar">
    <w:name w:val="Title Char"/>
    <w:link w:val="Title"/>
    <w:rsid w:val="00E911C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_1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E911C6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E911C6"/>
  </w:style>
  <w:style w:type="paragraph" w:customStyle="1" w:styleId="Default">
    <w:name w:val="Default"/>
    <w:rsid w:val="00E911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E911C6"/>
    <w:rPr>
      <w:color w:val="800080"/>
      <w:u w:val="single"/>
    </w:rPr>
  </w:style>
  <w:style w:type="character" w:customStyle="1" w:styleId="mission">
    <w:name w:val="mission"/>
    <w:basedOn w:val="DefaultParagraphFont"/>
    <w:rsid w:val="00E911C6"/>
  </w:style>
  <w:style w:type="character" w:styleId="Strong">
    <w:name w:val="Strong"/>
    <w:qFormat/>
    <w:rsid w:val="00E911C6"/>
    <w:rPr>
      <w:b/>
      <w:bCs/>
    </w:rPr>
  </w:style>
  <w:style w:type="paragraph" w:customStyle="1" w:styleId="Paragraph3">
    <w:name w:val="Paragraph 3"/>
    <w:basedOn w:val="Normal"/>
    <w:rsid w:val="00E911C6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E911C6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link w:val="BodyText2Char"/>
    <w:rsid w:val="00E911C6"/>
    <w:pPr>
      <w:spacing w:after="120" w:line="480" w:lineRule="auto"/>
    </w:pPr>
  </w:style>
  <w:style w:type="character" w:customStyle="1" w:styleId="BodyText2Char">
    <w:name w:val="Body Text 2 Char"/>
    <w:link w:val="BodyText2"/>
    <w:rsid w:val="00E91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9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11C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911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11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911C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911C6"/>
    <w:pPr>
      <w:ind w:left="720"/>
      <w:contextualSpacing/>
    </w:pPr>
  </w:style>
  <w:style w:type="paragraph" w:styleId="Revision">
    <w:name w:val="Revision"/>
    <w:hidden/>
    <w:uiPriority w:val="99"/>
    <w:semiHidden/>
    <w:rsid w:val="00E911C6"/>
    <w:rPr>
      <w:rFonts w:ascii="Times New Roman" w:eastAsia="Times New Roman" w:hAnsi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E911C6"/>
    <w:rPr>
      <w:rFonts w:ascii="Arial" w:hAnsi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E22B-4860-441C-8619-CD7F022A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E3D0E6D5.dotm</Template>
  <TotalTime>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Norris</dc:creator>
  <cp:keywords/>
  <dc:description/>
  <cp:lastModifiedBy>Veronica Slaton</cp:lastModifiedBy>
  <cp:revision>2</cp:revision>
  <cp:lastPrinted>2015-08-21T22:48:00Z</cp:lastPrinted>
  <dcterms:created xsi:type="dcterms:W3CDTF">2016-06-08T18:23:00Z</dcterms:created>
  <dcterms:modified xsi:type="dcterms:W3CDTF">2016-06-08T18:23:00Z</dcterms:modified>
</cp:coreProperties>
</file>