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1C6" w:rsidRPr="005661DC" w:rsidRDefault="00A13671" w:rsidP="001456D4">
      <w:pPr>
        <w:jc w:val="center"/>
        <w:outlineLvl w:val="0"/>
        <w:rPr>
          <w:rFonts w:ascii="Garamond" w:hAnsi="Garamond"/>
          <w:b/>
          <w:sz w:val="48"/>
          <w:szCs w:val="48"/>
        </w:rPr>
      </w:pPr>
      <w:bookmarkStart w:id="0" w:name="_GoBack"/>
      <w:bookmarkEnd w:id="0"/>
      <w:r>
        <w:rPr>
          <w:rFonts w:ascii="Garamond" w:hAnsi="Garamond"/>
          <w:b/>
          <w:sz w:val="48"/>
          <w:szCs w:val="48"/>
        </w:rPr>
        <w:t xml:space="preserve">Section 2: </w:t>
      </w:r>
      <w:r w:rsidR="00E911C6" w:rsidRPr="005661DC">
        <w:rPr>
          <w:rFonts w:ascii="Garamond" w:hAnsi="Garamond"/>
          <w:b/>
          <w:sz w:val="48"/>
          <w:szCs w:val="48"/>
        </w:rPr>
        <w:t xml:space="preserve">Personal Development </w:t>
      </w:r>
      <w:r w:rsidR="00B120B7">
        <w:rPr>
          <w:rFonts w:ascii="Garamond" w:hAnsi="Garamond"/>
          <w:b/>
          <w:sz w:val="48"/>
          <w:szCs w:val="48"/>
        </w:rPr>
        <w:t>Report</w:t>
      </w:r>
    </w:p>
    <w:p w:rsidR="00E911C6" w:rsidRPr="005661DC" w:rsidRDefault="00E911C6" w:rsidP="00C77477"/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E911C6" w:rsidRPr="00C97DE4" w:rsidTr="00CD2E43">
        <w:trPr>
          <w:trHeight w:val="4947"/>
          <w:jc w:val="center"/>
        </w:trPr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11C6" w:rsidRPr="00C97DE4" w:rsidRDefault="00D96950" w:rsidP="00637DDB">
            <w:pPr>
              <w:outlineLvl w:val="0"/>
              <w:rPr>
                <w:rFonts w:ascii="Garamond" w:hAnsi="Garamond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1" layoutInCell="1" allowOverlap="1">
                      <wp:simplePos x="0" y="0"/>
                      <wp:positionH relativeFrom="column">
                        <wp:posOffset>4843780</wp:posOffset>
                      </wp:positionH>
                      <wp:positionV relativeFrom="paragraph">
                        <wp:posOffset>147955</wp:posOffset>
                      </wp:positionV>
                      <wp:extent cx="1371600" cy="1680845"/>
                      <wp:effectExtent l="0" t="0" r="0" b="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16808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278C" w:rsidRDefault="0097278C" w:rsidP="00E911C6">
                                  <w:pPr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</w:p>
                                <w:p w:rsidR="0097278C" w:rsidRDefault="0097278C" w:rsidP="00E911C6">
                                  <w:pPr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</w:p>
                                <w:p w:rsidR="0097278C" w:rsidRDefault="0097278C" w:rsidP="00E911C6">
                                  <w:pPr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</w:p>
                                <w:p w:rsidR="0097278C" w:rsidRDefault="0097278C" w:rsidP="00E911C6">
                                  <w:pPr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</w:rPr>
                                    <w:t>Your picture</w:t>
                                  </w:r>
                                </w:p>
                                <w:p w:rsidR="0097278C" w:rsidRDefault="0097278C" w:rsidP="00E911C6">
                                  <w:pPr>
                                    <w:jc w:val="center"/>
                                    <w:rPr>
                                      <w:rFonts w:ascii="Garamond" w:hAnsi="Garamond"/>
                                      <w:i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i/>
                                    </w:rPr>
                                    <w:t>(optional)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381.4pt;margin-top:11.65pt;width:108pt;height:132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">
                      <v:textbox>
                        <w:txbxContent>
                          <w:p w:rsidR="0097278C" w:rsidRDefault="0097278C" w:rsidP="00E911C6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  <w:p w:rsidR="0097278C" w:rsidRDefault="0097278C" w:rsidP="00E911C6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  <w:p w:rsidR="0097278C" w:rsidRDefault="0097278C" w:rsidP="00E911C6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  <w:p w:rsidR="0097278C" w:rsidRDefault="0097278C" w:rsidP="00E911C6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Your picture</w:t>
                            </w:r>
                          </w:p>
                          <w:p w:rsidR="0097278C" w:rsidRDefault="0097278C" w:rsidP="00E911C6">
                            <w:pPr>
                              <w:jc w:val="center"/>
                              <w:rPr>
                                <w:rFonts w:ascii="Garamond" w:hAnsi="Garamond"/>
                                <w:i/>
                              </w:rPr>
                            </w:pPr>
                            <w:r>
                              <w:rPr>
                                <w:rFonts w:ascii="Garamond" w:hAnsi="Garamond"/>
                                <w:i/>
                              </w:rPr>
                              <w:t>(optional)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E911C6" w:rsidRPr="00C97DE4" w:rsidRDefault="00E911C6" w:rsidP="00637DDB">
            <w:pPr>
              <w:outlineLvl w:val="0"/>
              <w:rPr>
                <w:rFonts w:ascii="Garamond" w:hAnsi="Garamond"/>
              </w:rPr>
            </w:pPr>
            <w:r w:rsidRPr="00C97DE4">
              <w:rPr>
                <w:rFonts w:ascii="Garamond" w:hAnsi="Garamond"/>
              </w:rPr>
              <w:t>County: _________________________________</w:t>
            </w:r>
          </w:p>
          <w:p w:rsidR="00E911C6" w:rsidRPr="00C97DE4" w:rsidRDefault="00E911C6" w:rsidP="00637DDB">
            <w:pPr>
              <w:outlineLvl w:val="0"/>
              <w:rPr>
                <w:rFonts w:ascii="Garamond" w:hAnsi="Garamond"/>
              </w:rPr>
            </w:pPr>
          </w:p>
          <w:p w:rsidR="00E911C6" w:rsidRPr="00C97DE4" w:rsidRDefault="003F469F" w:rsidP="00637DDB">
            <w:pPr>
              <w:outlineLvl w:val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Name of 4-H Club or </w:t>
            </w:r>
            <w:r w:rsidR="00E911C6" w:rsidRPr="00C97DE4">
              <w:rPr>
                <w:rFonts w:ascii="Garamond" w:hAnsi="Garamond" w:cs="Arial"/>
              </w:rPr>
              <w:t>Unit: _________________________________</w:t>
            </w:r>
          </w:p>
          <w:p w:rsidR="00E911C6" w:rsidRPr="00C97DE4" w:rsidRDefault="00E911C6" w:rsidP="00637DDB">
            <w:pPr>
              <w:outlineLvl w:val="0"/>
              <w:rPr>
                <w:rFonts w:ascii="Garamond" w:hAnsi="Garamond"/>
              </w:rPr>
            </w:pPr>
          </w:p>
          <w:p w:rsidR="00E911C6" w:rsidRPr="00C97DE4" w:rsidRDefault="00E911C6" w:rsidP="00637DDB">
            <w:pPr>
              <w:outlineLvl w:val="0"/>
              <w:rPr>
                <w:rFonts w:ascii="Garamond" w:hAnsi="Garamond"/>
              </w:rPr>
            </w:pPr>
            <w:r w:rsidRPr="00C97DE4">
              <w:rPr>
                <w:rFonts w:ascii="Garamond" w:hAnsi="Garamond"/>
              </w:rPr>
              <w:t>Program Year: ____________</w:t>
            </w:r>
            <w:r>
              <w:rPr>
                <w:rFonts w:ascii="Garamond" w:hAnsi="Garamond"/>
              </w:rPr>
              <w:t xml:space="preserve">   </w:t>
            </w:r>
            <w:r w:rsidRPr="00C97DE4">
              <w:rPr>
                <w:rFonts w:ascii="Garamond" w:hAnsi="Garamond"/>
              </w:rPr>
              <w:t>Total Years in 4-H: ___________</w:t>
            </w:r>
          </w:p>
          <w:p w:rsidR="00E911C6" w:rsidRPr="00C97DE4" w:rsidRDefault="00E911C6" w:rsidP="00637DDB">
            <w:pPr>
              <w:outlineLvl w:val="0"/>
              <w:rPr>
                <w:rFonts w:ascii="Garamond" w:hAnsi="Garamond"/>
                <w:i/>
                <w:sz w:val="20"/>
                <w:szCs w:val="20"/>
              </w:rPr>
            </w:pP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  <w:i/>
                <w:sz w:val="20"/>
                <w:szCs w:val="20"/>
              </w:rPr>
              <w:t>(Include years as a primary member)</w:t>
            </w:r>
          </w:p>
          <w:p w:rsidR="00E911C6" w:rsidRPr="00C97DE4" w:rsidRDefault="00E911C6" w:rsidP="00637DDB">
            <w:pPr>
              <w:outlineLvl w:val="0"/>
              <w:rPr>
                <w:rFonts w:ascii="Garamond" w:hAnsi="Garamond"/>
              </w:rPr>
            </w:pPr>
            <w:r w:rsidRPr="00C97DE4">
              <w:rPr>
                <w:rFonts w:ascii="Garamond" w:hAnsi="Garamond"/>
              </w:rPr>
              <w:t>Name: __________________________________</w:t>
            </w: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</w:rPr>
              <w:tab/>
            </w:r>
          </w:p>
          <w:p w:rsidR="00E911C6" w:rsidRPr="00C97DE4" w:rsidRDefault="00E911C6" w:rsidP="00637DDB">
            <w:pPr>
              <w:outlineLvl w:val="0"/>
              <w:rPr>
                <w:rFonts w:ascii="Garamond" w:hAnsi="Garamond"/>
              </w:rPr>
            </w:pPr>
          </w:p>
          <w:p w:rsidR="00E911C6" w:rsidRPr="00C97DE4" w:rsidRDefault="00E911C6" w:rsidP="00637DDB">
            <w:pPr>
              <w:outlineLvl w:val="0"/>
              <w:rPr>
                <w:rFonts w:ascii="Garamond" w:hAnsi="Garamond"/>
              </w:rPr>
            </w:pPr>
            <w:r w:rsidRPr="00C97DE4">
              <w:rPr>
                <w:rFonts w:ascii="Garamond" w:hAnsi="Garamond"/>
              </w:rPr>
              <w:t>Birth</w:t>
            </w:r>
            <w:r w:rsidR="00B54430">
              <w:rPr>
                <w:rFonts w:ascii="Garamond" w:hAnsi="Garamond"/>
              </w:rPr>
              <w:t xml:space="preserve"> Date: _________________</w:t>
            </w:r>
          </w:p>
          <w:p w:rsidR="00E911C6" w:rsidRPr="00C97DE4" w:rsidRDefault="00E911C6" w:rsidP="00637DDB">
            <w:pPr>
              <w:outlineLvl w:val="0"/>
              <w:rPr>
                <w:rFonts w:ascii="Garamond" w:hAnsi="Garamond"/>
                <w:i/>
              </w:rPr>
            </w:pPr>
          </w:p>
          <w:p w:rsidR="00E911C6" w:rsidRPr="00C97DE4" w:rsidRDefault="00E911C6" w:rsidP="00637DDB">
            <w:pPr>
              <w:outlineLvl w:val="0"/>
              <w:rPr>
                <w:rFonts w:ascii="Garamond" w:hAnsi="Garamond"/>
                <w:i/>
                <w:sz w:val="20"/>
                <w:szCs w:val="20"/>
              </w:rPr>
            </w:pPr>
            <w:r w:rsidRPr="00C97DE4">
              <w:rPr>
                <w:rFonts w:ascii="Garamond" w:hAnsi="Garamond"/>
              </w:rPr>
              <w:t xml:space="preserve">Age on December 31: __________ </w:t>
            </w:r>
            <w:r w:rsidRPr="00C97DE4">
              <w:rPr>
                <w:rFonts w:ascii="Garamond" w:hAnsi="Garamond"/>
              </w:rPr>
              <w:tab/>
              <w:t>Grade in School:__________</w:t>
            </w:r>
            <w:r w:rsidRPr="00C97DE4">
              <w:rPr>
                <w:rFonts w:ascii="Garamond" w:hAnsi="Garamond"/>
              </w:rPr>
              <w:br/>
            </w:r>
            <w:r w:rsidRPr="00C97DE4">
              <w:rPr>
                <w:rFonts w:ascii="Garamond" w:hAnsi="Garamond"/>
                <w:i/>
                <w:sz w:val="20"/>
                <w:szCs w:val="20"/>
              </w:rPr>
              <w:t>(of the program year listed above)</w:t>
            </w:r>
          </w:p>
          <w:p w:rsidR="00E911C6" w:rsidRPr="00C97DE4" w:rsidRDefault="00E911C6" w:rsidP="00637DDB">
            <w:pPr>
              <w:outlineLvl w:val="0"/>
              <w:rPr>
                <w:rFonts w:ascii="Garamond" w:hAnsi="Garamond"/>
              </w:rPr>
            </w:pPr>
          </w:p>
          <w:p w:rsidR="00E911C6" w:rsidRPr="00C97DE4" w:rsidRDefault="00E911C6" w:rsidP="00637DDB">
            <w:pPr>
              <w:outlineLvl w:val="0"/>
              <w:rPr>
                <w:rFonts w:ascii="Garamond" w:hAnsi="Garamond"/>
              </w:rPr>
            </w:pPr>
            <w:r w:rsidRPr="00C97DE4">
              <w:rPr>
                <w:rFonts w:ascii="Garamond" w:hAnsi="Garamond"/>
              </w:rPr>
              <w:t>Address: ______________________________________________________________</w:t>
            </w:r>
          </w:p>
          <w:p w:rsidR="00E911C6" w:rsidRPr="00C97DE4" w:rsidRDefault="00E911C6" w:rsidP="00637DDB">
            <w:pPr>
              <w:outlineLvl w:val="0"/>
              <w:rPr>
                <w:rFonts w:ascii="Garamond" w:hAnsi="Garamond"/>
              </w:rPr>
            </w:pPr>
          </w:p>
          <w:p w:rsidR="00E911C6" w:rsidRPr="00C97DE4" w:rsidRDefault="00E911C6" w:rsidP="00637DDB">
            <w:pPr>
              <w:outlineLvl w:val="0"/>
              <w:rPr>
                <w:rFonts w:ascii="Garamond" w:hAnsi="Garamond"/>
              </w:rPr>
            </w:pPr>
            <w:r w:rsidRPr="00C97DE4">
              <w:rPr>
                <w:rFonts w:ascii="Garamond" w:hAnsi="Garamond"/>
              </w:rPr>
              <w:t>City: __________________________________</w:t>
            </w:r>
            <w:r>
              <w:rPr>
                <w:rFonts w:ascii="Garamond" w:hAnsi="Garamond"/>
              </w:rPr>
              <w:t xml:space="preserve"> </w:t>
            </w:r>
            <w:r w:rsidRPr="00C97DE4">
              <w:rPr>
                <w:rFonts w:ascii="Garamond" w:hAnsi="Garamond"/>
              </w:rPr>
              <w:t>State: ______</w:t>
            </w:r>
            <w:r w:rsidRPr="00C97DE4">
              <w:rPr>
                <w:rFonts w:ascii="Garamond" w:hAnsi="Garamond"/>
              </w:rPr>
              <w:tab/>
              <w:t>Zip: ____________</w:t>
            </w:r>
          </w:p>
          <w:p w:rsidR="00E911C6" w:rsidRPr="00C97DE4" w:rsidRDefault="00E911C6" w:rsidP="00637DDB">
            <w:pPr>
              <w:outlineLvl w:val="0"/>
              <w:rPr>
                <w:rFonts w:ascii="Garamond" w:hAnsi="Garamond"/>
              </w:rPr>
            </w:pPr>
          </w:p>
          <w:p w:rsidR="00E911C6" w:rsidRPr="00C97DE4" w:rsidRDefault="00E911C6" w:rsidP="00637DDB">
            <w:pPr>
              <w:outlineLvl w:val="0"/>
              <w:rPr>
                <w:rFonts w:ascii="Garamond" w:hAnsi="Garamond"/>
              </w:rPr>
            </w:pPr>
            <w:r w:rsidRPr="00C97DE4">
              <w:rPr>
                <w:rFonts w:ascii="Garamond" w:hAnsi="Garamond"/>
              </w:rPr>
              <w:t>Email: ________________________________</w:t>
            </w:r>
            <w:r>
              <w:rPr>
                <w:rFonts w:ascii="Garamond" w:hAnsi="Garamond"/>
              </w:rPr>
              <w:t xml:space="preserve"> </w:t>
            </w:r>
            <w:r w:rsidRPr="00C97DE4">
              <w:rPr>
                <w:rFonts w:ascii="Garamond" w:hAnsi="Garamond"/>
              </w:rPr>
              <w:t>Phone: (_____)___________________</w:t>
            </w:r>
          </w:p>
        </w:tc>
      </w:tr>
    </w:tbl>
    <w:p w:rsidR="00E911C6" w:rsidRPr="005661DC" w:rsidRDefault="00E911C6" w:rsidP="00637DDB">
      <w:pPr>
        <w:rPr>
          <w:rFonts w:ascii="Garamond" w:hAnsi="Garamond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E911C6" w:rsidRPr="005661DC" w:rsidTr="00CD2E43">
        <w:trPr>
          <w:trHeight w:val="1185"/>
          <w:jc w:val="center"/>
        </w:trPr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11C6" w:rsidRDefault="00E911C6" w:rsidP="00637DDB">
            <w:pPr>
              <w:rPr>
                <w:rFonts w:ascii="Garamond" w:hAnsi="Garamond"/>
                <w:b/>
              </w:rPr>
            </w:pPr>
            <w:r w:rsidRPr="0093251A">
              <w:rPr>
                <w:rFonts w:ascii="Garamond" w:hAnsi="Garamond"/>
                <w:b/>
              </w:rPr>
              <w:t>A minimum completed club 4-H Record Book consists of the following items.</w:t>
            </w:r>
            <w:r>
              <w:rPr>
                <w:rFonts w:ascii="Garamond" w:hAnsi="Garamond"/>
                <w:b/>
              </w:rPr>
              <w:t xml:space="preserve"> </w:t>
            </w:r>
          </w:p>
          <w:p w:rsidR="00E911C6" w:rsidRPr="0093251A" w:rsidRDefault="00D83974" w:rsidP="00637DD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 </w:t>
            </w:r>
            <w:r w:rsidR="00E911C6" w:rsidRPr="0093251A">
              <w:rPr>
                <w:rFonts w:ascii="Garamond" w:hAnsi="Garamond"/>
              </w:rPr>
              <w:t xml:space="preserve">Section 2: Personal Development </w:t>
            </w:r>
            <w:r>
              <w:rPr>
                <w:rFonts w:ascii="Garamond" w:hAnsi="Garamond"/>
              </w:rPr>
              <w:t>Report</w:t>
            </w:r>
            <w:r w:rsidR="00E911C6" w:rsidRPr="0093251A">
              <w:rPr>
                <w:rFonts w:ascii="Garamond" w:hAnsi="Garamond"/>
              </w:rPr>
              <w:t xml:space="preserve"> </w:t>
            </w:r>
          </w:p>
          <w:p w:rsidR="00E911C6" w:rsidRPr="0093251A" w:rsidRDefault="00D83974" w:rsidP="00637DD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 </w:t>
            </w:r>
            <w:r w:rsidR="00E911C6" w:rsidRPr="0093251A">
              <w:rPr>
                <w:rFonts w:ascii="Garamond" w:hAnsi="Garamond"/>
              </w:rPr>
              <w:t>Section 3: My 4-H Story</w:t>
            </w:r>
          </w:p>
          <w:p w:rsidR="00E911C6" w:rsidRPr="003C326C" w:rsidRDefault="00D83974" w:rsidP="00637DD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 </w:t>
            </w:r>
            <w:r w:rsidR="00E911C6" w:rsidRPr="0093251A">
              <w:rPr>
                <w:rFonts w:ascii="Garamond" w:hAnsi="Garamond"/>
              </w:rPr>
              <w:t xml:space="preserve">Section 4: Projects - One project </w:t>
            </w:r>
            <w:r>
              <w:rPr>
                <w:rFonts w:ascii="Garamond" w:hAnsi="Garamond"/>
              </w:rPr>
              <w:t>report</w:t>
            </w:r>
            <w:r w:rsidR="00E911C6" w:rsidRPr="0093251A">
              <w:rPr>
                <w:rFonts w:ascii="Garamond" w:hAnsi="Garamond"/>
              </w:rPr>
              <w:t xml:space="preserve"> form for every project completed</w:t>
            </w:r>
          </w:p>
        </w:tc>
      </w:tr>
    </w:tbl>
    <w:p w:rsidR="00E911C6" w:rsidRPr="005661DC" w:rsidRDefault="00E911C6" w:rsidP="00637DDB">
      <w:pPr>
        <w:rPr>
          <w:rFonts w:ascii="Garamond" w:hAnsi="Garamond"/>
        </w:rPr>
      </w:pPr>
    </w:p>
    <w:tbl>
      <w:tblPr>
        <w:tblW w:w="100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3"/>
        <w:gridCol w:w="1260"/>
        <w:gridCol w:w="1170"/>
        <w:gridCol w:w="1170"/>
        <w:gridCol w:w="1497"/>
      </w:tblGrid>
      <w:tr w:rsidR="00E911C6" w:rsidRPr="005661DC" w:rsidTr="00CD2E43">
        <w:trPr>
          <w:cantSplit/>
          <w:trHeight w:val="378"/>
          <w:jc w:val="center"/>
        </w:trPr>
        <w:tc>
          <w:tcPr>
            <w:tcW w:w="4983" w:type="dxa"/>
            <w:vMerge w:val="restart"/>
          </w:tcPr>
          <w:p w:rsidR="00E911C6" w:rsidRPr="005661DC" w:rsidRDefault="00E911C6" w:rsidP="00637DDB">
            <w:pPr>
              <w:jc w:val="center"/>
              <w:rPr>
                <w:rFonts w:ascii="Garamond" w:hAnsi="Garamond"/>
                <w:b/>
                <w:noProof/>
                <w:snapToGrid w:val="0"/>
                <w:sz w:val="30"/>
              </w:rPr>
            </w:pPr>
            <w:r>
              <w:rPr>
                <w:rFonts w:ascii="Garamond" w:hAnsi="Garamond"/>
                <w:b/>
                <w:noProof/>
                <w:snapToGrid w:val="0"/>
                <w:sz w:val="30"/>
              </w:rPr>
              <w:t>Club</w:t>
            </w:r>
            <w:r w:rsidRPr="005661DC">
              <w:rPr>
                <w:rFonts w:ascii="Garamond" w:hAnsi="Garamond"/>
                <w:b/>
                <w:noProof/>
                <w:snapToGrid w:val="0"/>
                <w:sz w:val="30"/>
              </w:rPr>
              <w:t xml:space="preserve"> Meetings Attended This Year</w:t>
            </w:r>
          </w:p>
          <w:p w:rsidR="00E911C6" w:rsidRDefault="00E911C6" w:rsidP="00637DDB">
            <w:pPr>
              <w:jc w:val="center"/>
              <w:rPr>
                <w:rFonts w:ascii="Garamond" w:hAnsi="Garamond"/>
                <w:noProof/>
                <w:snapToGrid w:val="0"/>
              </w:rPr>
            </w:pPr>
            <w:r w:rsidRPr="005661DC">
              <w:rPr>
                <w:rFonts w:ascii="Garamond" w:hAnsi="Garamond"/>
                <w:noProof/>
                <w:snapToGrid w:val="0"/>
              </w:rPr>
              <w:t>During the current year, 80% attendance is</w:t>
            </w:r>
            <w:r w:rsidRPr="005661DC">
              <w:rPr>
                <w:rFonts w:ascii="Garamond" w:hAnsi="Garamond"/>
                <w:noProof/>
                <w:snapToGrid w:val="0"/>
              </w:rPr>
              <w:br/>
              <w:t>required for any achievement rank</w:t>
            </w:r>
          </w:p>
          <w:p w:rsidR="00E911C6" w:rsidRPr="00BE0938" w:rsidRDefault="00E911C6" w:rsidP="00637DDB">
            <w:pPr>
              <w:jc w:val="center"/>
              <w:rPr>
                <w:rFonts w:ascii="Garamond" w:hAnsi="Garamond"/>
                <w:i/>
                <w:noProof/>
                <w:snapToGrid w:val="0"/>
                <w:sz w:val="18"/>
              </w:rPr>
            </w:pPr>
            <w:r>
              <w:rPr>
                <w:rFonts w:ascii="Garamond" w:hAnsi="Garamond"/>
                <w:i/>
                <w:noProof/>
                <w:snapToGrid w:val="0"/>
              </w:rPr>
              <w:t>Do not include project meetings.</w:t>
            </w:r>
          </w:p>
        </w:tc>
        <w:tc>
          <w:tcPr>
            <w:tcW w:w="1260" w:type="dxa"/>
            <w:vAlign w:val="center"/>
          </w:tcPr>
          <w:p w:rsidR="00E911C6" w:rsidRPr="005661DC" w:rsidRDefault="00E911C6" w:rsidP="00637DDB">
            <w:pPr>
              <w:jc w:val="center"/>
              <w:rPr>
                <w:rFonts w:ascii="Garamond" w:hAnsi="Garamond"/>
                <w:noProof/>
                <w:snapToGrid w:val="0"/>
                <w:sz w:val="18"/>
              </w:rPr>
            </w:pPr>
            <w:r w:rsidRPr="005661DC">
              <w:rPr>
                <w:rFonts w:ascii="Garamond" w:hAnsi="Garamond"/>
                <w:noProof/>
                <w:snapToGrid w:val="0"/>
                <w:sz w:val="18"/>
              </w:rPr>
              <w:t>Meetings Held</w:t>
            </w:r>
          </w:p>
        </w:tc>
        <w:tc>
          <w:tcPr>
            <w:tcW w:w="1170" w:type="dxa"/>
            <w:vAlign w:val="center"/>
          </w:tcPr>
          <w:p w:rsidR="00E911C6" w:rsidRPr="005661DC" w:rsidRDefault="00E911C6" w:rsidP="00637DDB">
            <w:pPr>
              <w:jc w:val="center"/>
              <w:rPr>
                <w:rFonts w:ascii="Garamond" w:hAnsi="Garamond"/>
                <w:noProof/>
                <w:snapToGrid w:val="0"/>
                <w:sz w:val="18"/>
              </w:rPr>
            </w:pPr>
            <w:r w:rsidRPr="005661DC">
              <w:rPr>
                <w:rFonts w:ascii="Garamond" w:hAnsi="Garamond"/>
                <w:noProof/>
                <w:snapToGrid w:val="0"/>
                <w:sz w:val="18"/>
              </w:rPr>
              <w:t>Meetings Attended</w:t>
            </w:r>
          </w:p>
        </w:tc>
        <w:tc>
          <w:tcPr>
            <w:tcW w:w="1170" w:type="dxa"/>
          </w:tcPr>
          <w:p w:rsidR="00E911C6" w:rsidRPr="005661DC" w:rsidRDefault="00E911C6" w:rsidP="00637DDB">
            <w:pPr>
              <w:jc w:val="center"/>
              <w:rPr>
                <w:rFonts w:ascii="Garamond" w:hAnsi="Garamond"/>
                <w:noProof/>
                <w:snapToGrid w:val="0"/>
                <w:sz w:val="18"/>
              </w:rPr>
            </w:pPr>
            <w:r>
              <w:rPr>
                <w:rFonts w:ascii="Garamond" w:hAnsi="Garamond"/>
                <w:noProof/>
                <w:snapToGrid w:val="0"/>
                <w:sz w:val="18"/>
              </w:rPr>
              <w:t>Hours Attended</w:t>
            </w:r>
          </w:p>
        </w:tc>
        <w:tc>
          <w:tcPr>
            <w:tcW w:w="1497" w:type="dxa"/>
            <w:vAlign w:val="center"/>
          </w:tcPr>
          <w:p w:rsidR="00E911C6" w:rsidRPr="005661DC" w:rsidRDefault="00E911C6" w:rsidP="00637DDB">
            <w:pPr>
              <w:jc w:val="center"/>
              <w:rPr>
                <w:rFonts w:ascii="Garamond" w:hAnsi="Garamond"/>
                <w:noProof/>
                <w:snapToGrid w:val="0"/>
                <w:sz w:val="18"/>
              </w:rPr>
            </w:pPr>
            <w:r w:rsidRPr="005661DC">
              <w:rPr>
                <w:rFonts w:ascii="Garamond" w:hAnsi="Garamond"/>
                <w:noProof/>
                <w:snapToGrid w:val="0"/>
                <w:sz w:val="18"/>
              </w:rPr>
              <w:t>Percent Attended</w:t>
            </w:r>
          </w:p>
        </w:tc>
      </w:tr>
      <w:tr w:rsidR="00E911C6" w:rsidRPr="005661DC" w:rsidTr="00CD2E43">
        <w:trPr>
          <w:cantSplit/>
          <w:trHeight w:val="314"/>
          <w:jc w:val="center"/>
        </w:trPr>
        <w:tc>
          <w:tcPr>
            <w:tcW w:w="4983" w:type="dxa"/>
            <w:vMerge/>
          </w:tcPr>
          <w:p w:rsidR="00E911C6" w:rsidRPr="005661DC" w:rsidRDefault="00E911C6" w:rsidP="00637DDB">
            <w:pPr>
              <w:jc w:val="center"/>
              <w:rPr>
                <w:rFonts w:ascii="Garamond" w:hAnsi="Garamond"/>
                <w:noProof/>
                <w:snapToGrid w:val="0"/>
                <w:sz w:val="30"/>
              </w:rPr>
            </w:pPr>
          </w:p>
        </w:tc>
        <w:tc>
          <w:tcPr>
            <w:tcW w:w="1260" w:type="dxa"/>
            <w:vAlign w:val="center"/>
          </w:tcPr>
          <w:p w:rsidR="00E911C6" w:rsidRPr="005661DC" w:rsidRDefault="00E911C6" w:rsidP="00637DDB">
            <w:pPr>
              <w:jc w:val="center"/>
              <w:rPr>
                <w:rFonts w:ascii="Garamond" w:hAnsi="Garamond"/>
                <w:noProof/>
                <w:snapToGrid w:val="0"/>
                <w:sz w:val="18"/>
              </w:rPr>
            </w:pPr>
          </w:p>
        </w:tc>
        <w:tc>
          <w:tcPr>
            <w:tcW w:w="1170" w:type="dxa"/>
            <w:vAlign w:val="center"/>
          </w:tcPr>
          <w:p w:rsidR="00E911C6" w:rsidRPr="005661DC" w:rsidRDefault="00E911C6" w:rsidP="00637DDB">
            <w:pPr>
              <w:jc w:val="center"/>
              <w:rPr>
                <w:rFonts w:ascii="Garamond" w:hAnsi="Garamond"/>
                <w:noProof/>
                <w:snapToGrid w:val="0"/>
                <w:sz w:val="18"/>
              </w:rPr>
            </w:pPr>
          </w:p>
        </w:tc>
        <w:tc>
          <w:tcPr>
            <w:tcW w:w="1170" w:type="dxa"/>
          </w:tcPr>
          <w:p w:rsidR="00E911C6" w:rsidRPr="005661DC" w:rsidRDefault="00E911C6" w:rsidP="00637DDB">
            <w:pPr>
              <w:jc w:val="center"/>
              <w:rPr>
                <w:rFonts w:ascii="Garamond" w:hAnsi="Garamond"/>
                <w:noProof/>
                <w:snapToGrid w:val="0"/>
                <w:sz w:val="18"/>
              </w:rPr>
            </w:pPr>
          </w:p>
        </w:tc>
        <w:tc>
          <w:tcPr>
            <w:tcW w:w="1497" w:type="dxa"/>
            <w:vAlign w:val="center"/>
          </w:tcPr>
          <w:p w:rsidR="00E911C6" w:rsidRPr="005661DC" w:rsidRDefault="00E911C6" w:rsidP="00637DDB">
            <w:pPr>
              <w:jc w:val="center"/>
              <w:rPr>
                <w:rFonts w:ascii="Garamond" w:hAnsi="Garamond"/>
                <w:noProof/>
                <w:snapToGrid w:val="0"/>
                <w:sz w:val="18"/>
              </w:rPr>
            </w:pPr>
          </w:p>
        </w:tc>
      </w:tr>
    </w:tbl>
    <w:p w:rsidR="00E911C6" w:rsidRPr="005661DC" w:rsidRDefault="00E911C6" w:rsidP="00637DDB">
      <w:pPr>
        <w:rPr>
          <w:rFonts w:ascii="Garamond" w:hAnsi="Garamond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2"/>
        <w:gridCol w:w="3038"/>
      </w:tblGrid>
      <w:tr w:rsidR="00E911C6" w:rsidRPr="005661DC" w:rsidTr="00CD2E43">
        <w:trPr>
          <w:trHeight w:val="432"/>
          <w:jc w:val="center"/>
        </w:trPr>
        <w:tc>
          <w:tcPr>
            <w:tcW w:w="1008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11C6" w:rsidRPr="005661DC" w:rsidRDefault="00E911C6" w:rsidP="00637DDB">
            <w:pPr>
              <w:rPr>
                <w:rFonts w:ascii="Garamond" w:hAnsi="Garamond"/>
                <w:b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 xml:space="preserve">I have personally prepared this </w:t>
            </w:r>
            <w:r w:rsidR="00D83974">
              <w:rPr>
                <w:rFonts w:ascii="Garamond" w:hAnsi="Garamond"/>
                <w:b/>
                <w:sz w:val="20"/>
              </w:rPr>
              <w:t>report</w:t>
            </w:r>
            <w:r w:rsidRPr="005661DC">
              <w:rPr>
                <w:rFonts w:ascii="Garamond" w:hAnsi="Garamond"/>
                <w:b/>
                <w:sz w:val="20"/>
              </w:rPr>
              <w:t xml:space="preserve"> and believe it to be correct.</w:t>
            </w:r>
          </w:p>
        </w:tc>
      </w:tr>
      <w:tr w:rsidR="00E911C6" w:rsidRPr="005661DC" w:rsidTr="00CD2E43">
        <w:trPr>
          <w:trHeight w:val="432"/>
          <w:jc w:val="center"/>
        </w:trPr>
        <w:tc>
          <w:tcPr>
            <w:tcW w:w="70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911C6" w:rsidRPr="005661DC" w:rsidRDefault="00E911C6" w:rsidP="00637DDB">
            <w:pPr>
              <w:rPr>
                <w:rFonts w:ascii="Garamond" w:hAnsi="Garamond"/>
                <w:sz w:val="20"/>
              </w:rPr>
            </w:pPr>
            <w:bookmarkStart w:id="1" w:name="_Hlk146347568"/>
            <w:r>
              <w:rPr>
                <w:rFonts w:ascii="Garamond" w:hAnsi="Garamond"/>
                <w:sz w:val="20"/>
              </w:rPr>
              <w:t>Member’s Signature: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911C6" w:rsidRPr="005661DC" w:rsidRDefault="00E911C6" w:rsidP="00637DDB">
            <w:pPr>
              <w:tabs>
                <w:tab w:val="left" w:pos="2492"/>
              </w:tabs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>Date</w:t>
            </w:r>
            <w:r>
              <w:rPr>
                <w:rFonts w:ascii="Garamond" w:hAnsi="Garamond"/>
                <w:sz w:val="20"/>
              </w:rPr>
              <w:t>:</w:t>
            </w:r>
          </w:p>
        </w:tc>
      </w:tr>
      <w:bookmarkEnd w:id="1"/>
      <w:tr w:rsidR="00E911C6" w:rsidRPr="005661DC" w:rsidTr="00CD2E43">
        <w:trPr>
          <w:trHeight w:val="432"/>
          <w:jc w:val="center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11C6" w:rsidRPr="005661DC" w:rsidRDefault="00E911C6" w:rsidP="00637DDB">
            <w:pPr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 xml:space="preserve">I have personally reviewed this </w:t>
            </w:r>
            <w:r w:rsidR="00D83974">
              <w:rPr>
                <w:rFonts w:ascii="Garamond" w:hAnsi="Garamond"/>
                <w:b/>
                <w:sz w:val="20"/>
              </w:rPr>
              <w:t>report</w:t>
            </w:r>
            <w:r w:rsidRPr="005661DC">
              <w:rPr>
                <w:rFonts w:ascii="Garamond" w:hAnsi="Garamond"/>
                <w:b/>
                <w:sz w:val="20"/>
              </w:rPr>
              <w:t xml:space="preserve"> and believe it to be correct.</w:t>
            </w:r>
          </w:p>
        </w:tc>
      </w:tr>
      <w:tr w:rsidR="00E911C6" w:rsidRPr="005661DC" w:rsidTr="00CD2E43">
        <w:trPr>
          <w:trHeight w:val="432"/>
          <w:jc w:val="center"/>
        </w:trPr>
        <w:tc>
          <w:tcPr>
            <w:tcW w:w="70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911C6" w:rsidRPr="005661DC" w:rsidRDefault="00E911C6" w:rsidP="00637DDB">
            <w:pPr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>Parent/Guardian Signature</w:t>
            </w:r>
            <w:r>
              <w:rPr>
                <w:rFonts w:ascii="Garamond" w:hAnsi="Garamond"/>
                <w:sz w:val="20"/>
              </w:rPr>
              <w:t>: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911C6" w:rsidRPr="005661DC" w:rsidRDefault="00E911C6" w:rsidP="00637DDB">
            <w:pPr>
              <w:tabs>
                <w:tab w:val="left" w:pos="2492"/>
              </w:tabs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>Date</w:t>
            </w:r>
            <w:r>
              <w:rPr>
                <w:rFonts w:ascii="Garamond" w:hAnsi="Garamond"/>
                <w:sz w:val="20"/>
              </w:rPr>
              <w:t>:</w:t>
            </w:r>
          </w:p>
        </w:tc>
      </w:tr>
      <w:tr w:rsidR="00E911C6" w:rsidRPr="005661DC" w:rsidTr="00CD2E43">
        <w:trPr>
          <w:trHeight w:val="432"/>
          <w:jc w:val="center"/>
        </w:trPr>
        <w:tc>
          <w:tcPr>
            <w:tcW w:w="70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911C6" w:rsidRPr="005661DC" w:rsidRDefault="00E911C6" w:rsidP="00932578">
            <w:pPr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 xml:space="preserve">4-H </w:t>
            </w:r>
            <w:r w:rsidR="00932578">
              <w:rPr>
                <w:rFonts w:ascii="Garamond" w:hAnsi="Garamond"/>
                <w:sz w:val="20"/>
              </w:rPr>
              <w:t>Adult Partner</w:t>
            </w:r>
            <w:r>
              <w:rPr>
                <w:rFonts w:ascii="Garamond" w:hAnsi="Garamond"/>
                <w:sz w:val="20"/>
              </w:rPr>
              <w:t>’s Signature: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911C6" w:rsidRPr="005661DC" w:rsidRDefault="00E911C6" w:rsidP="00637DDB">
            <w:pPr>
              <w:tabs>
                <w:tab w:val="left" w:pos="2492"/>
              </w:tabs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>Date</w:t>
            </w:r>
            <w:r>
              <w:rPr>
                <w:rFonts w:ascii="Garamond" w:hAnsi="Garamond"/>
                <w:sz w:val="20"/>
              </w:rPr>
              <w:t>:</w:t>
            </w:r>
          </w:p>
        </w:tc>
      </w:tr>
    </w:tbl>
    <w:p w:rsidR="00E911C6" w:rsidRPr="005661DC" w:rsidRDefault="00C9698F" w:rsidP="00637DDB">
      <w:pPr>
        <w:jc w:val="center"/>
        <w:rPr>
          <w:rFonts w:ascii="Garamond" w:hAnsi="Garamond"/>
          <w:b/>
          <w:sz w:val="48"/>
          <w:szCs w:val="48"/>
        </w:rPr>
      </w:pPr>
      <w:r>
        <w:rPr>
          <w:rFonts w:ascii="Garamond" w:hAnsi="Garamond"/>
          <w:b/>
          <w:sz w:val="48"/>
          <w:szCs w:val="48"/>
        </w:rPr>
        <w:br w:type="page"/>
      </w:r>
      <w:r w:rsidR="00E911C6" w:rsidRPr="005661DC">
        <w:rPr>
          <w:rFonts w:ascii="Garamond" w:hAnsi="Garamond"/>
          <w:b/>
          <w:sz w:val="48"/>
          <w:szCs w:val="48"/>
        </w:rPr>
        <w:lastRenderedPageBreak/>
        <w:t>Star Ranking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E911C6" w:rsidRPr="005661DC" w:rsidTr="00CD2E43">
        <w:trPr>
          <w:trHeight w:val="2571"/>
          <w:jc w:val="center"/>
        </w:trPr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11C6" w:rsidRPr="005661DC" w:rsidRDefault="00E911C6" w:rsidP="00637DDB">
            <w:pPr>
              <w:rPr>
                <w:rFonts w:ascii="Garamond" w:hAnsi="Garamond"/>
                <w:sz w:val="22"/>
              </w:rPr>
            </w:pPr>
            <w:r w:rsidRPr="005661DC">
              <w:rPr>
                <w:rFonts w:ascii="Garamond" w:hAnsi="Garamond"/>
                <w:sz w:val="22"/>
              </w:rPr>
              <w:t>Record what you accomplished during the year.</w:t>
            </w:r>
            <w:r>
              <w:rPr>
                <w:rFonts w:ascii="Garamond" w:hAnsi="Garamond"/>
                <w:sz w:val="22"/>
              </w:rPr>
              <w:t xml:space="preserve"> </w:t>
            </w:r>
            <w:r w:rsidRPr="005661DC">
              <w:rPr>
                <w:rFonts w:ascii="Garamond" w:hAnsi="Garamond"/>
                <w:sz w:val="22"/>
              </w:rPr>
              <w:t>To qualify for any of the achievement rank awards, you must attend 80 percent of both the local club and the project meetings held during the year.</w:t>
            </w:r>
            <w:r>
              <w:rPr>
                <w:rFonts w:ascii="Garamond" w:hAnsi="Garamond"/>
                <w:sz w:val="22"/>
              </w:rPr>
              <w:t xml:space="preserve"> </w:t>
            </w:r>
            <w:r w:rsidRPr="005661DC">
              <w:rPr>
                <w:rFonts w:ascii="Garamond" w:hAnsi="Garamond"/>
                <w:sz w:val="22"/>
              </w:rPr>
              <w:t>To obtain any of the ranks, you must complete the asterisked (*)</w:t>
            </w:r>
            <w:r>
              <w:rPr>
                <w:rFonts w:ascii="Garamond" w:hAnsi="Garamond"/>
                <w:sz w:val="22"/>
              </w:rPr>
              <w:t xml:space="preserve"> </w:t>
            </w:r>
            <w:r w:rsidRPr="006B58D6">
              <w:rPr>
                <w:rFonts w:ascii="Garamond" w:hAnsi="Garamond"/>
                <w:sz w:val="22"/>
              </w:rPr>
              <w:t>categories</w:t>
            </w:r>
            <w:r w:rsidRPr="005661DC">
              <w:rPr>
                <w:rFonts w:ascii="Garamond" w:hAnsi="Garamond"/>
                <w:b/>
                <w:sz w:val="22"/>
              </w:rPr>
              <w:t xml:space="preserve"> </w:t>
            </w:r>
            <w:r w:rsidRPr="005661DC">
              <w:rPr>
                <w:rFonts w:ascii="Garamond" w:hAnsi="Garamond"/>
                <w:sz w:val="22"/>
              </w:rPr>
              <w:t>as a part of your total effort.</w:t>
            </w:r>
            <w:r>
              <w:rPr>
                <w:rFonts w:ascii="Garamond" w:hAnsi="Garamond"/>
                <w:sz w:val="22"/>
              </w:rPr>
              <w:t xml:space="preserve"> </w:t>
            </w:r>
          </w:p>
          <w:p w:rsidR="00E911C6" w:rsidRPr="005661DC" w:rsidRDefault="00E911C6" w:rsidP="00637DDB">
            <w:pPr>
              <w:tabs>
                <w:tab w:val="left" w:pos="1560"/>
              </w:tabs>
              <w:spacing w:line="300" w:lineRule="auto"/>
              <w:ind w:left="1560" w:right="-158"/>
              <w:rPr>
                <w:rFonts w:ascii="Garamond" w:hAnsi="Garamond"/>
                <w:b/>
                <w:sz w:val="22"/>
              </w:rPr>
            </w:pPr>
            <w:r w:rsidRPr="005661DC">
              <w:rPr>
                <w:rFonts w:ascii="Garamond" w:hAnsi="Garamond"/>
                <w:b/>
                <w:sz w:val="22"/>
              </w:rPr>
              <w:t xml:space="preserve">Bronze Star: </w:t>
            </w:r>
            <w:r w:rsidRPr="005661DC">
              <w:rPr>
                <w:rFonts w:ascii="Garamond" w:hAnsi="Garamond"/>
                <w:b/>
                <w:sz w:val="22"/>
              </w:rPr>
              <w:tab/>
            </w:r>
            <w:r w:rsidRPr="005661DC">
              <w:rPr>
                <w:rFonts w:ascii="Garamond" w:hAnsi="Garamond"/>
                <w:b/>
                <w:sz w:val="22"/>
              </w:rPr>
              <w:tab/>
              <w:t xml:space="preserve">Complete at least 5 of the 8 </w:t>
            </w:r>
            <w:r>
              <w:rPr>
                <w:rFonts w:ascii="Garamond" w:hAnsi="Garamond"/>
                <w:b/>
                <w:sz w:val="22"/>
              </w:rPr>
              <w:t>categories</w:t>
            </w:r>
            <w:r w:rsidRPr="005661DC">
              <w:rPr>
                <w:rFonts w:ascii="Garamond" w:hAnsi="Garamond"/>
                <w:b/>
                <w:sz w:val="22"/>
              </w:rPr>
              <w:t xml:space="preserve"> listed.</w:t>
            </w:r>
          </w:p>
          <w:p w:rsidR="00E911C6" w:rsidRPr="005661DC" w:rsidRDefault="00E911C6" w:rsidP="00637DDB">
            <w:pPr>
              <w:tabs>
                <w:tab w:val="left" w:pos="1560"/>
              </w:tabs>
              <w:spacing w:line="300" w:lineRule="auto"/>
              <w:ind w:left="1560" w:right="-158"/>
              <w:rPr>
                <w:rFonts w:ascii="Garamond" w:hAnsi="Garamond"/>
                <w:b/>
                <w:sz w:val="22"/>
              </w:rPr>
            </w:pPr>
            <w:r w:rsidRPr="005661DC">
              <w:rPr>
                <w:rFonts w:ascii="Garamond" w:hAnsi="Garamond"/>
                <w:b/>
                <w:sz w:val="22"/>
              </w:rPr>
              <w:t xml:space="preserve">Silver Star: </w:t>
            </w:r>
            <w:r w:rsidRPr="005661DC">
              <w:rPr>
                <w:rFonts w:ascii="Garamond" w:hAnsi="Garamond"/>
                <w:b/>
                <w:sz w:val="22"/>
              </w:rPr>
              <w:tab/>
            </w:r>
            <w:r w:rsidRPr="005661DC">
              <w:rPr>
                <w:rFonts w:ascii="Garamond" w:hAnsi="Garamond"/>
                <w:b/>
                <w:sz w:val="22"/>
              </w:rPr>
              <w:tab/>
              <w:t xml:space="preserve">Complete at least 6 of the 8 </w:t>
            </w:r>
            <w:r>
              <w:rPr>
                <w:rFonts w:ascii="Garamond" w:hAnsi="Garamond"/>
                <w:b/>
                <w:sz w:val="22"/>
              </w:rPr>
              <w:t>categories</w:t>
            </w:r>
            <w:r w:rsidRPr="005661DC">
              <w:rPr>
                <w:rFonts w:ascii="Garamond" w:hAnsi="Garamond"/>
                <w:b/>
                <w:sz w:val="22"/>
              </w:rPr>
              <w:t xml:space="preserve"> listed.</w:t>
            </w:r>
          </w:p>
          <w:p w:rsidR="00E911C6" w:rsidRPr="005661DC" w:rsidRDefault="00E911C6" w:rsidP="00637DDB">
            <w:pPr>
              <w:tabs>
                <w:tab w:val="left" w:pos="1560"/>
              </w:tabs>
              <w:spacing w:line="300" w:lineRule="auto"/>
              <w:ind w:left="1560" w:right="-158"/>
              <w:rPr>
                <w:rFonts w:ascii="Garamond" w:hAnsi="Garamond"/>
                <w:b/>
                <w:sz w:val="22"/>
              </w:rPr>
            </w:pPr>
            <w:r w:rsidRPr="005661DC">
              <w:rPr>
                <w:rFonts w:ascii="Garamond" w:hAnsi="Garamond"/>
                <w:b/>
                <w:sz w:val="22"/>
              </w:rPr>
              <w:t xml:space="preserve">Gold Star: </w:t>
            </w:r>
            <w:r w:rsidRPr="005661DC">
              <w:rPr>
                <w:rFonts w:ascii="Garamond" w:hAnsi="Garamond"/>
                <w:b/>
                <w:sz w:val="22"/>
              </w:rPr>
              <w:tab/>
            </w:r>
            <w:r w:rsidRPr="005661DC">
              <w:rPr>
                <w:rFonts w:ascii="Garamond" w:hAnsi="Garamond"/>
                <w:b/>
                <w:sz w:val="22"/>
              </w:rPr>
              <w:tab/>
              <w:t xml:space="preserve">Complete at least 7 of the 8 </w:t>
            </w:r>
            <w:r>
              <w:rPr>
                <w:rFonts w:ascii="Garamond" w:hAnsi="Garamond"/>
                <w:b/>
                <w:sz w:val="22"/>
              </w:rPr>
              <w:t>categories</w:t>
            </w:r>
            <w:r w:rsidRPr="005661DC">
              <w:rPr>
                <w:rFonts w:ascii="Garamond" w:hAnsi="Garamond"/>
                <w:b/>
                <w:sz w:val="22"/>
              </w:rPr>
              <w:t xml:space="preserve"> listed.</w:t>
            </w:r>
          </w:p>
          <w:p w:rsidR="00E911C6" w:rsidRPr="005661DC" w:rsidRDefault="00E911C6" w:rsidP="00637DDB">
            <w:pPr>
              <w:tabs>
                <w:tab w:val="left" w:pos="1560"/>
              </w:tabs>
              <w:spacing w:line="300" w:lineRule="auto"/>
              <w:ind w:left="1560" w:right="-158"/>
              <w:rPr>
                <w:rFonts w:ascii="Garamond" w:hAnsi="Garamond"/>
                <w:b/>
                <w:sz w:val="22"/>
              </w:rPr>
            </w:pPr>
            <w:r w:rsidRPr="005661DC">
              <w:rPr>
                <w:rFonts w:ascii="Garamond" w:hAnsi="Garamond"/>
                <w:b/>
                <w:sz w:val="22"/>
              </w:rPr>
              <w:t>Platinum Star:</w:t>
            </w:r>
            <w:r w:rsidRPr="005661DC">
              <w:rPr>
                <w:rFonts w:ascii="Garamond" w:hAnsi="Garamond"/>
                <w:b/>
                <w:sz w:val="22"/>
              </w:rPr>
              <w:tab/>
              <w:t xml:space="preserve">Complete at least 7 of the 8 </w:t>
            </w:r>
            <w:r>
              <w:rPr>
                <w:rFonts w:ascii="Garamond" w:hAnsi="Garamond"/>
                <w:b/>
                <w:sz w:val="22"/>
              </w:rPr>
              <w:t>categories</w:t>
            </w:r>
            <w:r w:rsidRPr="005661DC">
              <w:rPr>
                <w:rFonts w:ascii="Garamond" w:hAnsi="Garamond"/>
                <w:b/>
                <w:sz w:val="22"/>
              </w:rPr>
              <w:t xml:space="preserve"> listed.</w:t>
            </w:r>
          </w:p>
          <w:p w:rsidR="00E911C6" w:rsidRPr="005661DC" w:rsidRDefault="00E911C6" w:rsidP="00637DDB">
            <w:pPr>
              <w:rPr>
                <w:rFonts w:ascii="Garamond" w:hAnsi="Garamond"/>
                <w:sz w:val="12"/>
              </w:rPr>
            </w:pPr>
            <w:r w:rsidRPr="005661DC">
              <w:rPr>
                <w:rFonts w:ascii="Garamond" w:hAnsi="Garamond"/>
                <w:sz w:val="22"/>
                <w:szCs w:val="22"/>
              </w:rPr>
              <w:t>Star Ranks are designed to encourage members to participate in a wide variety of activities over a number of years.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5661DC">
              <w:rPr>
                <w:rFonts w:ascii="Garamond" w:hAnsi="Garamond"/>
                <w:sz w:val="22"/>
                <w:szCs w:val="22"/>
              </w:rPr>
              <w:t>The bronze, silver, gold, and platinum stars build on past achievements.</w:t>
            </w:r>
          </w:p>
        </w:tc>
      </w:tr>
    </w:tbl>
    <w:p w:rsidR="00E911C6" w:rsidRPr="005661DC" w:rsidRDefault="00E911C6" w:rsidP="00637DDB">
      <w:pPr>
        <w:rPr>
          <w:rFonts w:ascii="Garamond" w:hAnsi="Garamond"/>
        </w:rPr>
      </w:pPr>
    </w:p>
    <w:tbl>
      <w:tblPr>
        <w:tblW w:w="100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3"/>
        <w:gridCol w:w="810"/>
        <w:gridCol w:w="810"/>
        <w:gridCol w:w="810"/>
        <w:gridCol w:w="1080"/>
        <w:gridCol w:w="1080"/>
        <w:gridCol w:w="1098"/>
        <w:gridCol w:w="1299"/>
      </w:tblGrid>
      <w:tr w:rsidR="00E911C6" w:rsidRPr="005661DC" w:rsidTr="00CD2E43">
        <w:trPr>
          <w:cantSplit/>
          <w:trHeight w:val="297"/>
          <w:jc w:val="center"/>
        </w:trPr>
        <w:tc>
          <w:tcPr>
            <w:tcW w:w="3093" w:type="dxa"/>
            <w:vMerge w:val="restart"/>
            <w:shd w:val="clear" w:color="auto" w:fill="D9D9D9"/>
            <w:vAlign w:val="center"/>
          </w:tcPr>
          <w:p w:rsidR="00E911C6" w:rsidRPr="005661DC" w:rsidRDefault="00E911C6" w:rsidP="00637DDB">
            <w:pPr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b/>
              </w:rPr>
              <w:t>Categories</w:t>
            </w:r>
            <w:r w:rsidRPr="005661DC">
              <w:rPr>
                <w:rFonts w:ascii="Garamond" w:hAnsi="Garamond"/>
                <w:b/>
              </w:rPr>
              <w:t xml:space="preserve"> of Participation</w:t>
            </w:r>
          </w:p>
          <w:p w:rsidR="00E911C6" w:rsidRPr="005661DC" w:rsidRDefault="00E911C6" w:rsidP="00637DDB">
            <w:pPr>
              <w:jc w:val="center"/>
              <w:rPr>
                <w:rFonts w:ascii="Garamond" w:hAnsi="Garamond"/>
                <w:i/>
                <w:sz w:val="16"/>
                <w:szCs w:val="16"/>
              </w:rPr>
            </w:pPr>
            <w:r w:rsidRPr="005661DC">
              <w:rPr>
                <w:rFonts w:ascii="Garamond" w:hAnsi="Garamond"/>
                <w:i/>
                <w:sz w:val="16"/>
                <w:szCs w:val="16"/>
              </w:rPr>
              <w:t>Transfer credits from previous years to the column headed “Total From Past Years.”</w:t>
            </w:r>
          </w:p>
        </w:tc>
        <w:tc>
          <w:tcPr>
            <w:tcW w:w="810" w:type="dxa"/>
            <w:vMerge w:val="restart"/>
            <w:shd w:val="clear" w:color="auto" w:fill="D9D9D9"/>
            <w:vAlign w:val="center"/>
          </w:tcPr>
          <w:p w:rsidR="00E911C6" w:rsidRPr="005661DC" w:rsidRDefault="00E911C6" w:rsidP="00637DDB">
            <w:pPr>
              <w:jc w:val="center"/>
              <w:rPr>
                <w:rFonts w:ascii="Garamond" w:hAnsi="Garamond"/>
                <w:b/>
                <w:sz w:val="16"/>
              </w:rPr>
            </w:pPr>
            <w:r w:rsidRPr="005661DC">
              <w:rPr>
                <w:rFonts w:ascii="Garamond" w:hAnsi="Garamond"/>
                <w:b/>
                <w:sz w:val="16"/>
              </w:rPr>
              <w:t>Total Past Years</w:t>
            </w:r>
          </w:p>
        </w:tc>
        <w:tc>
          <w:tcPr>
            <w:tcW w:w="810" w:type="dxa"/>
            <w:vMerge w:val="restart"/>
            <w:shd w:val="clear" w:color="auto" w:fill="D9D9D9"/>
            <w:vAlign w:val="center"/>
          </w:tcPr>
          <w:p w:rsidR="00E911C6" w:rsidRPr="005661DC" w:rsidRDefault="00E911C6" w:rsidP="00637DDB">
            <w:pPr>
              <w:jc w:val="center"/>
              <w:rPr>
                <w:rFonts w:ascii="Garamond" w:hAnsi="Garamond"/>
                <w:b/>
                <w:sz w:val="16"/>
              </w:rPr>
            </w:pPr>
            <w:r w:rsidRPr="005661DC">
              <w:rPr>
                <w:rFonts w:ascii="Garamond" w:hAnsi="Garamond"/>
                <w:b/>
                <w:sz w:val="16"/>
              </w:rPr>
              <w:t>Total This</w:t>
            </w:r>
          </w:p>
          <w:p w:rsidR="00E911C6" w:rsidRPr="005661DC" w:rsidRDefault="00E911C6" w:rsidP="00637DDB">
            <w:pPr>
              <w:jc w:val="center"/>
              <w:rPr>
                <w:rFonts w:ascii="Garamond" w:hAnsi="Garamond"/>
                <w:b/>
                <w:sz w:val="16"/>
              </w:rPr>
            </w:pPr>
            <w:r w:rsidRPr="005661DC">
              <w:rPr>
                <w:rFonts w:ascii="Garamond" w:hAnsi="Garamond"/>
                <w:b/>
                <w:sz w:val="16"/>
              </w:rPr>
              <w:t>Year</w:t>
            </w:r>
          </w:p>
        </w:tc>
        <w:tc>
          <w:tcPr>
            <w:tcW w:w="810" w:type="dxa"/>
            <w:vMerge w:val="restart"/>
            <w:shd w:val="clear" w:color="auto" w:fill="D9D9D9"/>
            <w:vAlign w:val="center"/>
          </w:tcPr>
          <w:p w:rsidR="00E911C6" w:rsidRPr="005661DC" w:rsidRDefault="00E911C6" w:rsidP="00637DDB">
            <w:pPr>
              <w:jc w:val="center"/>
              <w:rPr>
                <w:rFonts w:ascii="Garamond" w:hAnsi="Garamond"/>
                <w:b/>
                <w:sz w:val="16"/>
              </w:rPr>
            </w:pPr>
            <w:r w:rsidRPr="005661DC">
              <w:rPr>
                <w:rFonts w:ascii="Garamond" w:hAnsi="Garamond"/>
                <w:b/>
                <w:sz w:val="16"/>
              </w:rPr>
              <w:t>Total All Years</w:t>
            </w:r>
          </w:p>
        </w:tc>
        <w:tc>
          <w:tcPr>
            <w:tcW w:w="4557" w:type="dxa"/>
            <w:gridSpan w:val="4"/>
            <w:shd w:val="clear" w:color="auto" w:fill="D9D9D9"/>
            <w:vAlign w:val="center"/>
          </w:tcPr>
          <w:p w:rsidR="00E911C6" w:rsidRPr="005661DC" w:rsidRDefault="00E911C6" w:rsidP="00637DDB">
            <w:pPr>
              <w:jc w:val="center"/>
              <w:rPr>
                <w:rFonts w:ascii="Garamond" w:hAnsi="Garamond"/>
                <w:b/>
                <w:sz w:val="16"/>
              </w:rPr>
            </w:pPr>
            <w:r w:rsidRPr="005661DC">
              <w:rPr>
                <w:rFonts w:ascii="Garamond" w:hAnsi="Garamond"/>
                <w:b/>
                <w:sz w:val="16"/>
              </w:rPr>
              <w:t xml:space="preserve">Number of Different </w:t>
            </w:r>
            <w:r>
              <w:rPr>
                <w:rFonts w:ascii="Garamond" w:hAnsi="Garamond"/>
                <w:b/>
                <w:sz w:val="16"/>
              </w:rPr>
              <w:t>Categories</w:t>
            </w:r>
            <w:r w:rsidRPr="005661DC">
              <w:rPr>
                <w:rFonts w:ascii="Garamond" w:hAnsi="Garamond"/>
                <w:b/>
                <w:sz w:val="16"/>
              </w:rPr>
              <w:t xml:space="preserve"> Required</w:t>
            </w:r>
          </w:p>
        </w:tc>
      </w:tr>
      <w:tr w:rsidR="00E911C6" w:rsidRPr="005661DC" w:rsidTr="00CD2E43">
        <w:trPr>
          <w:cantSplit/>
          <w:trHeight w:val="589"/>
          <w:jc w:val="center"/>
        </w:trPr>
        <w:tc>
          <w:tcPr>
            <w:tcW w:w="3093" w:type="dxa"/>
            <w:vMerge/>
            <w:vAlign w:val="center"/>
          </w:tcPr>
          <w:p w:rsidR="00E911C6" w:rsidRPr="005661DC" w:rsidRDefault="00E911C6" w:rsidP="00637DD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vMerge/>
            <w:vAlign w:val="center"/>
          </w:tcPr>
          <w:p w:rsidR="00E911C6" w:rsidRPr="005661DC" w:rsidRDefault="00E911C6" w:rsidP="00637DD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vMerge/>
            <w:vAlign w:val="center"/>
          </w:tcPr>
          <w:p w:rsidR="00E911C6" w:rsidRPr="005661DC" w:rsidRDefault="00E911C6" w:rsidP="00637DD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vMerge/>
            <w:vAlign w:val="center"/>
          </w:tcPr>
          <w:p w:rsidR="00E911C6" w:rsidRPr="005661DC" w:rsidRDefault="00E911C6" w:rsidP="00637DD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shd w:val="clear" w:color="auto" w:fill="D9D9D9"/>
            <w:vAlign w:val="center"/>
          </w:tcPr>
          <w:p w:rsidR="00E911C6" w:rsidRPr="005661DC" w:rsidRDefault="00E911C6" w:rsidP="00637DD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661DC">
              <w:rPr>
                <w:rFonts w:ascii="Garamond" w:hAnsi="Garamond"/>
                <w:b/>
                <w:sz w:val="20"/>
                <w:szCs w:val="20"/>
              </w:rPr>
              <w:t>Bronze</w:t>
            </w:r>
          </w:p>
          <w:p w:rsidR="00E911C6" w:rsidRPr="005661DC" w:rsidRDefault="00E911C6" w:rsidP="00637DD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661DC">
              <w:rPr>
                <w:rFonts w:ascii="Garamond" w:hAnsi="Garamond"/>
                <w:sz w:val="20"/>
                <w:szCs w:val="20"/>
              </w:rPr>
              <w:t>5 Required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E911C6" w:rsidRPr="005661DC" w:rsidRDefault="00E911C6" w:rsidP="00637DD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661DC">
              <w:rPr>
                <w:rFonts w:ascii="Garamond" w:hAnsi="Garamond"/>
                <w:b/>
                <w:sz w:val="20"/>
                <w:szCs w:val="20"/>
              </w:rPr>
              <w:t>Silver</w:t>
            </w:r>
          </w:p>
          <w:p w:rsidR="00E911C6" w:rsidRPr="005661DC" w:rsidRDefault="00E911C6" w:rsidP="00637DD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661DC">
              <w:rPr>
                <w:rFonts w:ascii="Garamond" w:hAnsi="Garamond"/>
                <w:sz w:val="20"/>
                <w:szCs w:val="20"/>
              </w:rPr>
              <w:t>6 Required</w:t>
            </w:r>
          </w:p>
        </w:tc>
        <w:tc>
          <w:tcPr>
            <w:tcW w:w="1098" w:type="dxa"/>
            <w:shd w:val="clear" w:color="auto" w:fill="D9D9D9"/>
            <w:vAlign w:val="center"/>
          </w:tcPr>
          <w:p w:rsidR="00E911C6" w:rsidRPr="005661DC" w:rsidRDefault="00E911C6" w:rsidP="00637DD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661DC">
              <w:rPr>
                <w:rFonts w:ascii="Garamond" w:hAnsi="Garamond"/>
                <w:b/>
                <w:sz w:val="20"/>
                <w:szCs w:val="20"/>
              </w:rPr>
              <w:t>Gold</w:t>
            </w:r>
          </w:p>
          <w:p w:rsidR="00E911C6" w:rsidRPr="005661DC" w:rsidRDefault="00E911C6" w:rsidP="00637DD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661DC">
              <w:rPr>
                <w:rFonts w:ascii="Garamond" w:hAnsi="Garamond"/>
                <w:sz w:val="20"/>
                <w:szCs w:val="20"/>
              </w:rPr>
              <w:t>7 Required</w:t>
            </w:r>
          </w:p>
        </w:tc>
        <w:tc>
          <w:tcPr>
            <w:tcW w:w="1299" w:type="dxa"/>
            <w:shd w:val="clear" w:color="auto" w:fill="D9D9D9"/>
            <w:vAlign w:val="center"/>
          </w:tcPr>
          <w:p w:rsidR="00E911C6" w:rsidRPr="005661DC" w:rsidRDefault="00E911C6" w:rsidP="00637DD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661DC">
              <w:rPr>
                <w:rFonts w:ascii="Garamond" w:hAnsi="Garamond"/>
                <w:b/>
                <w:sz w:val="20"/>
                <w:szCs w:val="20"/>
              </w:rPr>
              <w:t>Platinum</w:t>
            </w:r>
          </w:p>
          <w:p w:rsidR="00E911C6" w:rsidRPr="005661DC" w:rsidRDefault="00E911C6" w:rsidP="00637DD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661DC">
              <w:rPr>
                <w:rFonts w:ascii="Garamond" w:hAnsi="Garamond"/>
                <w:sz w:val="20"/>
                <w:szCs w:val="20"/>
              </w:rPr>
              <w:t>7 Required</w:t>
            </w:r>
          </w:p>
        </w:tc>
      </w:tr>
      <w:tr w:rsidR="00E911C6" w:rsidRPr="005661DC" w:rsidTr="00CD2E43">
        <w:trPr>
          <w:trHeight w:val="510"/>
          <w:jc w:val="center"/>
        </w:trPr>
        <w:tc>
          <w:tcPr>
            <w:tcW w:w="3093" w:type="dxa"/>
            <w:vAlign w:val="center"/>
          </w:tcPr>
          <w:p w:rsidR="00E911C6" w:rsidRPr="00824ACD" w:rsidRDefault="00E911C6" w:rsidP="00637DDB">
            <w:pPr>
              <w:numPr>
                <w:ilvl w:val="0"/>
                <w:numId w:val="4"/>
              </w:numPr>
              <w:tabs>
                <w:tab w:val="clear" w:pos="360"/>
              </w:tabs>
              <w:ind w:left="266" w:hanging="266"/>
              <w:rPr>
                <w:rFonts w:ascii="Garamond" w:hAnsi="Garamond"/>
                <w:sz w:val="20"/>
                <w:szCs w:val="20"/>
              </w:rPr>
            </w:pPr>
            <w:r w:rsidRPr="00824ACD">
              <w:rPr>
                <w:rFonts w:ascii="Garamond" w:hAnsi="Garamond"/>
                <w:sz w:val="20"/>
                <w:szCs w:val="20"/>
              </w:rPr>
              <w:t xml:space="preserve">Projects Completed </w:t>
            </w:r>
          </w:p>
        </w:tc>
        <w:tc>
          <w:tcPr>
            <w:tcW w:w="810" w:type="dxa"/>
            <w:vAlign w:val="center"/>
          </w:tcPr>
          <w:p w:rsidR="00E911C6" w:rsidRPr="005661DC" w:rsidRDefault="00E911C6" w:rsidP="00637DD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vAlign w:val="center"/>
          </w:tcPr>
          <w:p w:rsidR="00E911C6" w:rsidRPr="005661DC" w:rsidRDefault="00E911C6" w:rsidP="00637DD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vAlign w:val="center"/>
          </w:tcPr>
          <w:p w:rsidR="00E911C6" w:rsidRPr="005661DC" w:rsidRDefault="00E911C6" w:rsidP="00637DD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vAlign w:val="center"/>
          </w:tcPr>
          <w:p w:rsidR="00E911C6" w:rsidRPr="005661DC" w:rsidRDefault="00E911C6" w:rsidP="00637DD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2</w:t>
            </w:r>
            <w:r>
              <w:rPr>
                <w:rFonts w:ascii="Garamond" w:hAnsi="Garamond"/>
              </w:rPr>
              <w:t>*</w:t>
            </w:r>
          </w:p>
        </w:tc>
        <w:tc>
          <w:tcPr>
            <w:tcW w:w="1080" w:type="dxa"/>
            <w:vAlign w:val="center"/>
          </w:tcPr>
          <w:p w:rsidR="00E911C6" w:rsidRPr="005661DC" w:rsidRDefault="00E911C6" w:rsidP="00637DD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4</w:t>
            </w:r>
            <w:r>
              <w:rPr>
                <w:rFonts w:ascii="Garamond" w:hAnsi="Garamond"/>
              </w:rPr>
              <w:t>*</w:t>
            </w:r>
          </w:p>
        </w:tc>
        <w:tc>
          <w:tcPr>
            <w:tcW w:w="1098" w:type="dxa"/>
            <w:vAlign w:val="center"/>
          </w:tcPr>
          <w:p w:rsidR="00E911C6" w:rsidRPr="005661DC" w:rsidRDefault="00E911C6" w:rsidP="00637DD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8</w:t>
            </w:r>
            <w:r>
              <w:rPr>
                <w:rFonts w:ascii="Garamond" w:hAnsi="Garamond"/>
              </w:rPr>
              <w:t>*</w:t>
            </w:r>
          </w:p>
        </w:tc>
        <w:tc>
          <w:tcPr>
            <w:tcW w:w="1299" w:type="dxa"/>
            <w:vAlign w:val="center"/>
          </w:tcPr>
          <w:p w:rsidR="00E911C6" w:rsidRPr="005661DC" w:rsidRDefault="00E911C6" w:rsidP="00637DD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12</w:t>
            </w:r>
            <w:r>
              <w:rPr>
                <w:rFonts w:ascii="Garamond" w:hAnsi="Garamond"/>
              </w:rPr>
              <w:t>*</w:t>
            </w:r>
          </w:p>
        </w:tc>
      </w:tr>
      <w:tr w:rsidR="00E911C6" w:rsidRPr="005661DC" w:rsidTr="00CD2E43">
        <w:trPr>
          <w:trHeight w:val="510"/>
          <w:jc w:val="center"/>
        </w:trPr>
        <w:tc>
          <w:tcPr>
            <w:tcW w:w="3093" w:type="dxa"/>
            <w:vAlign w:val="center"/>
          </w:tcPr>
          <w:p w:rsidR="00E911C6" w:rsidRPr="00824ACD" w:rsidRDefault="00E911C6" w:rsidP="00637DDB">
            <w:pPr>
              <w:numPr>
                <w:ilvl w:val="0"/>
                <w:numId w:val="4"/>
              </w:numPr>
              <w:tabs>
                <w:tab w:val="clear" w:pos="360"/>
              </w:tabs>
              <w:ind w:left="266" w:hanging="266"/>
              <w:rPr>
                <w:rFonts w:ascii="Garamond" w:hAnsi="Garamond"/>
                <w:sz w:val="20"/>
                <w:szCs w:val="20"/>
              </w:rPr>
            </w:pPr>
            <w:r w:rsidRPr="00824ACD">
              <w:rPr>
                <w:rFonts w:ascii="Garamond" w:hAnsi="Garamond"/>
                <w:sz w:val="20"/>
                <w:szCs w:val="20"/>
              </w:rPr>
              <w:t>Project Skill Activities</w:t>
            </w:r>
          </w:p>
        </w:tc>
        <w:tc>
          <w:tcPr>
            <w:tcW w:w="810" w:type="dxa"/>
            <w:vAlign w:val="center"/>
          </w:tcPr>
          <w:p w:rsidR="00E911C6" w:rsidRPr="005661DC" w:rsidRDefault="00E911C6" w:rsidP="00637DD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vAlign w:val="center"/>
          </w:tcPr>
          <w:p w:rsidR="00E911C6" w:rsidRPr="005661DC" w:rsidRDefault="00E911C6" w:rsidP="00637DD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vAlign w:val="center"/>
          </w:tcPr>
          <w:p w:rsidR="00E911C6" w:rsidRPr="005661DC" w:rsidRDefault="00E911C6" w:rsidP="00637DD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vAlign w:val="center"/>
          </w:tcPr>
          <w:p w:rsidR="00E911C6" w:rsidRPr="005661DC" w:rsidRDefault="00E911C6" w:rsidP="00637DD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4</w:t>
            </w:r>
          </w:p>
        </w:tc>
        <w:tc>
          <w:tcPr>
            <w:tcW w:w="1080" w:type="dxa"/>
            <w:vAlign w:val="center"/>
          </w:tcPr>
          <w:p w:rsidR="00E911C6" w:rsidRPr="005661DC" w:rsidRDefault="00E911C6" w:rsidP="00637DD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8</w:t>
            </w:r>
          </w:p>
        </w:tc>
        <w:tc>
          <w:tcPr>
            <w:tcW w:w="1098" w:type="dxa"/>
            <w:vAlign w:val="center"/>
          </w:tcPr>
          <w:p w:rsidR="00E911C6" w:rsidRPr="005661DC" w:rsidRDefault="00E911C6" w:rsidP="00637DD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15</w:t>
            </w:r>
          </w:p>
        </w:tc>
        <w:tc>
          <w:tcPr>
            <w:tcW w:w="1299" w:type="dxa"/>
            <w:vAlign w:val="center"/>
          </w:tcPr>
          <w:p w:rsidR="00E911C6" w:rsidRPr="005661DC" w:rsidRDefault="00E911C6" w:rsidP="00637DD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20</w:t>
            </w:r>
          </w:p>
        </w:tc>
      </w:tr>
      <w:tr w:rsidR="00E911C6" w:rsidRPr="005661DC" w:rsidTr="00CD2E43">
        <w:trPr>
          <w:trHeight w:val="510"/>
          <w:jc w:val="center"/>
        </w:trPr>
        <w:tc>
          <w:tcPr>
            <w:tcW w:w="3093" w:type="dxa"/>
            <w:vAlign w:val="center"/>
          </w:tcPr>
          <w:p w:rsidR="00E911C6" w:rsidRPr="00824ACD" w:rsidRDefault="00E911C6" w:rsidP="00637DDB">
            <w:pPr>
              <w:numPr>
                <w:ilvl w:val="0"/>
                <w:numId w:val="4"/>
              </w:numPr>
              <w:tabs>
                <w:tab w:val="clear" w:pos="360"/>
              </w:tabs>
              <w:ind w:left="266" w:hanging="266"/>
              <w:rPr>
                <w:rFonts w:ascii="Garamond" w:hAnsi="Garamond"/>
                <w:sz w:val="20"/>
                <w:szCs w:val="20"/>
              </w:rPr>
            </w:pPr>
            <w:r w:rsidRPr="00824ACD">
              <w:rPr>
                <w:rFonts w:ascii="Garamond" w:hAnsi="Garamond"/>
                <w:sz w:val="20"/>
                <w:szCs w:val="20"/>
              </w:rPr>
              <w:t>Events Attended</w:t>
            </w:r>
          </w:p>
        </w:tc>
        <w:tc>
          <w:tcPr>
            <w:tcW w:w="810" w:type="dxa"/>
            <w:vAlign w:val="center"/>
          </w:tcPr>
          <w:p w:rsidR="00E911C6" w:rsidRPr="005661DC" w:rsidRDefault="00E911C6" w:rsidP="00637DD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vAlign w:val="center"/>
          </w:tcPr>
          <w:p w:rsidR="00E911C6" w:rsidRPr="005661DC" w:rsidRDefault="00E911C6" w:rsidP="00637DD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vAlign w:val="center"/>
          </w:tcPr>
          <w:p w:rsidR="00E911C6" w:rsidRPr="005661DC" w:rsidRDefault="00E911C6" w:rsidP="00637DD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vAlign w:val="center"/>
          </w:tcPr>
          <w:p w:rsidR="00E911C6" w:rsidRPr="005661DC" w:rsidRDefault="00E911C6" w:rsidP="00637DD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12</w:t>
            </w:r>
          </w:p>
        </w:tc>
        <w:tc>
          <w:tcPr>
            <w:tcW w:w="1080" w:type="dxa"/>
            <w:vAlign w:val="center"/>
          </w:tcPr>
          <w:p w:rsidR="00E911C6" w:rsidRPr="005661DC" w:rsidRDefault="00E911C6" w:rsidP="00637DD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25</w:t>
            </w:r>
          </w:p>
        </w:tc>
        <w:tc>
          <w:tcPr>
            <w:tcW w:w="1098" w:type="dxa"/>
            <w:vAlign w:val="center"/>
          </w:tcPr>
          <w:p w:rsidR="00E911C6" w:rsidRPr="005661DC" w:rsidRDefault="00E911C6" w:rsidP="00637DD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40</w:t>
            </w:r>
          </w:p>
        </w:tc>
        <w:tc>
          <w:tcPr>
            <w:tcW w:w="1299" w:type="dxa"/>
            <w:vAlign w:val="center"/>
          </w:tcPr>
          <w:p w:rsidR="00E911C6" w:rsidRPr="005661DC" w:rsidRDefault="00E911C6" w:rsidP="00637DD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60</w:t>
            </w:r>
          </w:p>
        </w:tc>
      </w:tr>
      <w:tr w:rsidR="00E911C6" w:rsidRPr="005661DC" w:rsidTr="00CD2E43">
        <w:trPr>
          <w:trHeight w:val="395"/>
          <w:jc w:val="center"/>
        </w:trPr>
        <w:tc>
          <w:tcPr>
            <w:tcW w:w="3093" w:type="dxa"/>
            <w:tcBorders>
              <w:bottom w:val="nil"/>
            </w:tcBorders>
            <w:vAlign w:val="center"/>
          </w:tcPr>
          <w:p w:rsidR="00E911C6" w:rsidRPr="00824ACD" w:rsidRDefault="00E911C6" w:rsidP="00637DDB">
            <w:pPr>
              <w:numPr>
                <w:ilvl w:val="0"/>
                <w:numId w:val="4"/>
              </w:numPr>
              <w:tabs>
                <w:tab w:val="clear" w:pos="360"/>
              </w:tabs>
              <w:ind w:left="266" w:hanging="266"/>
              <w:rPr>
                <w:rFonts w:ascii="Garamond" w:hAnsi="Garamond"/>
                <w:sz w:val="20"/>
                <w:szCs w:val="20"/>
              </w:rPr>
            </w:pPr>
            <w:r w:rsidRPr="00824ACD">
              <w:rPr>
                <w:rFonts w:ascii="Garamond" w:hAnsi="Garamond"/>
                <w:sz w:val="20"/>
                <w:szCs w:val="20"/>
              </w:rPr>
              <w:t xml:space="preserve">Leadership Development </w:t>
            </w:r>
          </w:p>
        </w:tc>
        <w:tc>
          <w:tcPr>
            <w:tcW w:w="810" w:type="dxa"/>
            <w:tcBorders>
              <w:bottom w:val="dotted" w:sz="4" w:space="0" w:color="auto"/>
            </w:tcBorders>
            <w:vAlign w:val="center"/>
          </w:tcPr>
          <w:p w:rsidR="00E911C6" w:rsidRPr="005661DC" w:rsidRDefault="00E911C6" w:rsidP="00637DD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bottom w:val="dotted" w:sz="4" w:space="0" w:color="auto"/>
            </w:tcBorders>
            <w:vAlign w:val="center"/>
          </w:tcPr>
          <w:p w:rsidR="00E911C6" w:rsidRPr="005661DC" w:rsidRDefault="00E911C6" w:rsidP="00637DD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bottom w:val="dotted" w:sz="4" w:space="0" w:color="auto"/>
            </w:tcBorders>
            <w:vAlign w:val="center"/>
          </w:tcPr>
          <w:p w:rsidR="00E911C6" w:rsidRPr="005661DC" w:rsidRDefault="00E911C6" w:rsidP="00637DD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tcBorders>
              <w:bottom w:val="dotted" w:sz="4" w:space="0" w:color="auto"/>
            </w:tcBorders>
            <w:vAlign w:val="center"/>
          </w:tcPr>
          <w:p w:rsidR="00E911C6" w:rsidRPr="00824ACD" w:rsidRDefault="00E911C6" w:rsidP="00637DD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10</w:t>
            </w:r>
          </w:p>
        </w:tc>
        <w:tc>
          <w:tcPr>
            <w:tcW w:w="1080" w:type="dxa"/>
            <w:tcBorders>
              <w:bottom w:val="dotted" w:sz="4" w:space="0" w:color="auto"/>
            </w:tcBorders>
            <w:vAlign w:val="center"/>
          </w:tcPr>
          <w:p w:rsidR="00E911C6" w:rsidRPr="00824ACD" w:rsidRDefault="00E911C6" w:rsidP="00637DD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20</w:t>
            </w:r>
          </w:p>
        </w:tc>
        <w:tc>
          <w:tcPr>
            <w:tcW w:w="1098" w:type="dxa"/>
            <w:tcBorders>
              <w:bottom w:val="dotted" w:sz="4" w:space="0" w:color="auto"/>
            </w:tcBorders>
            <w:vAlign w:val="center"/>
          </w:tcPr>
          <w:p w:rsidR="00E911C6" w:rsidRPr="00824ACD" w:rsidRDefault="00E911C6" w:rsidP="00637DD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30</w:t>
            </w:r>
            <w:r>
              <w:rPr>
                <w:rFonts w:ascii="Garamond" w:hAnsi="Garamond"/>
              </w:rPr>
              <w:t>*</w:t>
            </w:r>
          </w:p>
        </w:tc>
        <w:tc>
          <w:tcPr>
            <w:tcW w:w="1299" w:type="dxa"/>
            <w:tcBorders>
              <w:bottom w:val="dotted" w:sz="4" w:space="0" w:color="auto"/>
            </w:tcBorders>
            <w:vAlign w:val="center"/>
          </w:tcPr>
          <w:p w:rsidR="00E911C6" w:rsidRPr="00824ACD" w:rsidRDefault="00E911C6" w:rsidP="00637DD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40</w:t>
            </w:r>
            <w:r>
              <w:rPr>
                <w:rFonts w:ascii="Garamond" w:hAnsi="Garamond"/>
              </w:rPr>
              <w:t>*</w:t>
            </w:r>
          </w:p>
        </w:tc>
      </w:tr>
      <w:tr w:rsidR="00E911C6" w:rsidRPr="005661DC" w:rsidTr="00CD2E43">
        <w:trPr>
          <w:trHeight w:val="360"/>
          <w:jc w:val="center"/>
        </w:trPr>
        <w:tc>
          <w:tcPr>
            <w:tcW w:w="3093" w:type="dxa"/>
            <w:tcBorders>
              <w:top w:val="nil"/>
              <w:bottom w:val="single" w:sz="4" w:space="0" w:color="auto"/>
            </w:tcBorders>
          </w:tcPr>
          <w:p w:rsidR="00E911C6" w:rsidRPr="00824ACD" w:rsidRDefault="00E36E7A" w:rsidP="00637DDB">
            <w:pPr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Significant Leadership Role (requiring 20 hrs. or more of work)</w:t>
            </w:r>
          </w:p>
        </w:tc>
        <w:tc>
          <w:tcPr>
            <w:tcW w:w="810" w:type="dxa"/>
            <w:tcBorders>
              <w:top w:val="dotted" w:sz="4" w:space="0" w:color="auto"/>
              <w:bottom w:val="single" w:sz="4" w:space="0" w:color="auto"/>
            </w:tcBorders>
          </w:tcPr>
          <w:p w:rsidR="00E911C6" w:rsidRPr="005661DC" w:rsidRDefault="00E911C6" w:rsidP="00637DD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single" w:sz="4" w:space="0" w:color="auto"/>
            </w:tcBorders>
          </w:tcPr>
          <w:p w:rsidR="00E911C6" w:rsidRPr="005661DC" w:rsidRDefault="00E911C6" w:rsidP="00637DD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single" w:sz="4" w:space="0" w:color="auto"/>
            </w:tcBorders>
          </w:tcPr>
          <w:p w:rsidR="00E911C6" w:rsidRPr="005661DC" w:rsidRDefault="00E911C6" w:rsidP="00637DD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</w:tcBorders>
          </w:tcPr>
          <w:p w:rsidR="00E911C6" w:rsidRPr="005661DC" w:rsidRDefault="00E911C6" w:rsidP="00637DD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  <w:sz w:val="18"/>
                <w:szCs w:val="18"/>
              </w:rPr>
              <w:t>(0)</w:t>
            </w:r>
          </w:p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</w:tcBorders>
          </w:tcPr>
          <w:p w:rsidR="00E911C6" w:rsidRPr="005661DC" w:rsidRDefault="00E911C6" w:rsidP="00637DD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  <w:sz w:val="18"/>
                <w:szCs w:val="18"/>
              </w:rPr>
              <w:t>(0)</w:t>
            </w:r>
          </w:p>
        </w:tc>
        <w:tc>
          <w:tcPr>
            <w:tcW w:w="1098" w:type="dxa"/>
            <w:tcBorders>
              <w:top w:val="dotted" w:sz="4" w:space="0" w:color="auto"/>
              <w:bottom w:val="single" w:sz="4" w:space="0" w:color="auto"/>
            </w:tcBorders>
          </w:tcPr>
          <w:p w:rsidR="00E911C6" w:rsidRPr="005661DC" w:rsidRDefault="00E911C6" w:rsidP="00637DD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  <w:sz w:val="18"/>
                <w:szCs w:val="18"/>
              </w:rPr>
              <w:t>(2</w:t>
            </w:r>
            <w:r>
              <w:rPr>
                <w:rFonts w:ascii="Garamond" w:hAnsi="Garamond"/>
                <w:sz w:val="18"/>
                <w:szCs w:val="18"/>
              </w:rPr>
              <w:t>*</w:t>
            </w:r>
            <w:r w:rsidRPr="005661DC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299" w:type="dxa"/>
            <w:tcBorders>
              <w:top w:val="dotted" w:sz="4" w:space="0" w:color="auto"/>
              <w:bottom w:val="single" w:sz="4" w:space="0" w:color="auto"/>
            </w:tcBorders>
          </w:tcPr>
          <w:p w:rsidR="00E911C6" w:rsidRPr="005661DC" w:rsidRDefault="00E911C6" w:rsidP="00637DD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  <w:sz w:val="18"/>
                <w:szCs w:val="18"/>
              </w:rPr>
              <w:t>(4</w:t>
            </w:r>
            <w:r>
              <w:rPr>
                <w:rFonts w:ascii="Garamond" w:hAnsi="Garamond"/>
                <w:sz w:val="18"/>
                <w:szCs w:val="18"/>
              </w:rPr>
              <w:t>*</w:t>
            </w:r>
            <w:r w:rsidRPr="005661DC">
              <w:rPr>
                <w:rFonts w:ascii="Garamond" w:hAnsi="Garamond"/>
                <w:sz w:val="18"/>
                <w:szCs w:val="18"/>
              </w:rPr>
              <w:t>)</w:t>
            </w:r>
          </w:p>
        </w:tc>
      </w:tr>
      <w:tr w:rsidR="00E911C6" w:rsidRPr="005661DC" w:rsidTr="00CD2E43">
        <w:trPr>
          <w:trHeight w:val="510"/>
          <w:jc w:val="center"/>
        </w:trPr>
        <w:tc>
          <w:tcPr>
            <w:tcW w:w="3093" w:type="dxa"/>
            <w:tcBorders>
              <w:top w:val="single" w:sz="4" w:space="0" w:color="auto"/>
            </w:tcBorders>
            <w:vAlign w:val="center"/>
          </w:tcPr>
          <w:p w:rsidR="00E911C6" w:rsidRPr="00824ACD" w:rsidRDefault="00E911C6" w:rsidP="00637DDB">
            <w:pPr>
              <w:numPr>
                <w:ilvl w:val="0"/>
                <w:numId w:val="4"/>
              </w:numPr>
              <w:tabs>
                <w:tab w:val="clear" w:pos="360"/>
              </w:tabs>
              <w:ind w:left="266" w:hanging="266"/>
              <w:rPr>
                <w:rFonts w:ascii="Garamond" w:hAnsi="Garamond"/>
                <w:sz w:val="20"/>
                <w:szCs w:val="20"/>
              </w:rPr>
            </w:pPr>
            <w:r w:rsidRPr="00824ACD">
              <w:rPr>
                <w:rFonts w:ascii="Garamond" w:hAnsi="Garamond"/>
                <w:sz w:val="20"/>
                <w:szCs w:val="20"/>
              </w:rPr>
              <w:t>Citizenship</w:t>
            </w:r>
            <w:r>
              <w:rPr>
                <w:rFonts w:ascii="Garamond" w:hAnsi="Garamond"/>
                <w:sz w:val="20"/>
                <w:szCs w:val="20"/>
              </w:rPr>
              <w:t xml:space="preserve"> &amp;</w:t>
            </w:r>
            <w:r w:rsidRPr="00824ACD">
              <w:rPr>
                <w:rFonts w:ascii="Garamond" w:hAnsi="Garamond"/>
                <w:sz w:val="20"/>
                <w:szCs w:val="20"/>
              </w:rPr>
              <w:br/>
              <w:t>Community Service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E911C6" w:rsidRPr="005661DC" w:rsidRDefault="00E911C6" w:rsidP="00637DDB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E911C6" w:rsidRPr="005661DC" w:rsidRDefault="00E911C6" w:rsidP="00637DD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E911C6" w:rsidRPr="005661DC" w:rsidRDefault="00E911C6" w:rsidP="00637DD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E911C6" w:rsidRPr="005661DC" w:rsidRDefault="00E911C6" w:rsidP="00637DD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E911C6" w:rsidRPr="005661DC" w:rsidRDefault="00E911C6" w:rsidP="00637DD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20</w:t>
            </w:r>
            <w:r>
              <w:rPr>
                <w:rFonts w:ascii="Garamond" w:hAnsi="Garamond"/>
              </w:rPr>
              <w:t>*</w:t>
            </w:r>
          </w:p>
        </w:tc>
        <w:tc>
          <w:tcPr>
            <w:tcW w:w="1098" w:type="dxa"/>
            <w:tcBorders>
              <w:top w:val="single" w:sz="4" w:space="0" w:color="auto"/>
            </w:tcBorders>
            <w:vAlign w:val="center"/>
          </w:tcPr>
          <w:p w:rsidR="00E911C6" w:rsidRPr="005661DC" w:rsidRDefault="00E911C6" w:rsidP="00637DD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30</w:t>
            </w:r>
            <w:r>
              <w:rPr>
                <w:rFonts w:ascii="Garamond" w:hAnsi="Garamond"/>
              </w:rPr>
              <w:t>*</w:t>
            </w:r>
          </w:p>
        </w:tc>
        <w:tc>
          <w:tcPr>
            <w:tcW w:w="1299" w:type="dxa"/>
            <w:tcBorders>
              <w:top w:val="single" w:sz="4" w:space="0" w:color="auto"/>
            </w:tcBorders>
            <w:vAlign w:val="center"/>
          </w:tcPr>
          <w:p w:rsidR="00E911C6" w:rsidRPr="005661DC" w:rsidRDefault="00E911C6" w:rsidP="00637DD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40</w:t>
            </w:r>
            <w:r>
              <w:rPr>
                <w:rFonts w:ascii="Garamond" w:hAnsi="Garamond"/>
              </w:rPr>
              <w:t>*</w:t>
            </w:r>
          </w:p>
        </w:tc>
      </w:tr>
      <w:tr w:rsidR="00E911C6" w:rsidRPr="005661DC" w:rsidTr="00CD2E43">
        <w:trPr>
          <w:trHeight w:val="350"/>
          <w:jc w:val="center"/>
        </w:trPr>
        <w:tc>
          <w:tcPr>
            <w:tcW w:w="3093" w:type="dxa"/>
            <w:tcBorders>
              <w:bottom w:val="nil"/>
            </w:tcBorders>
            <w:vAlign w:val="center"/>
          </w:tcPr>
          <w:p w:rsidR="00E911C6" w:rsidRPr="00824ACD" w:rsidRDefault="00E911C6" w:rsidP="00637DDB">
            <w:pPr>
              <w:numPr>
                <w:ilvl w:val="0"/>
                <w:numId w:val="4"/>
              </w:numPr>
              <w:tabs>
                <w:tab w:val="clear" w:pos="360"/>
              </w:tabs>
              <w:ind w:left="266" w:hanging="266"/>
              <w:rPr>
                <w:rFonts w:ascii="Garamond" w:hAnsi="Garamond"/>
                <w:sz w:val="20"/>
                <w:szCs w:val="20"/>
              </w:rPr>
            </w:pPr>
            <w:r w:rsidRPr="00824ACD">
              <w:rPr>
                <w:rFonts w:ascii="Garamond" w:hAnsi="Garamond"/>
                <w:sz w:val="20"/>
                <w:szCs w:val="20"/>
              </w:rPr>
              <w:t xml:space="preserve">Communication Skills </w:t>
            </w:r>
          </w:p>
        </w:tc>
        <w:tc>
          <w:tcPr>
            <w:tcW w:w="810" w:type="dxa"/>
            <w:tcBorders>
              <w:bottom w:val="dotted" w:sz="4" w:space="0" w:color="auto"/>
            </w:tcBorders>
            <w:vAlign w:val="center"/>
          </w:tcPr>
          <w:p w:rsidR="00E911C6" w:rsidRPr="005661DC" w:rsidRDefault="00E911C6" w:rsidP="00637DD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bottom w:val="dotted" w:sz="4" w:space="0" w:color="auto"/>
            </w:tcBorders>
            <w:vAlign w:val="center"/>
          </w:tcPr>
          <w:p w:rsidR="00E911C6" w:rsidRPr="005661DC" w:rsidRDefault="00E911C6" w:rsidP="00637DD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bottom w:val="dotted" w:sz="4" w:space="0" w:color="auto"/>
            </w:tcBorders>
            <w:vAlign w:val="center"/>
          </w:tcPr>
          <w:p w:rsidR="00E911C6" w:rsidRPr="005661DC" w:rsidRDefault="00E911C6" w:rsidP="00637DD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tcBorders>
              <w:bottom w:val="dotted" w:sz="4" w:space="0" w:color="auto"/>
            </w:tcBorders>
            <w:vAlign w:val="center"/>
          </w:tcPr>
          <w:p w:rsidR="00E911C6" w:rsidRPr="00ED70C8" w:rsidRDefault="00E911C6" w:rsidP="00637DD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12</w:t>
            </w:r>
            <w:r>
              <w:rPr>
                <w:rFonts w:ascii="Garamond" w:hAnsi="Garamond"/>
              </w:rPr>
              <w:t>*</w:t>
            </w:r>
          </w:p>
        </w:tc>
        <w:tc>
          <w:tcPr>
            <w:tcW w:w="1080" w:type="dxa"/>
            <w:tcBorders>
              <w:bottom w:val="dotted" w:sz="4" w:space="0" w:color="auto"/>
            </w:tcBorders>
            <w:vAlign w:val="center"/>
          </w:tcPr>
          <w:p w:rsidR="00E911C6" w:rsidRPr="00ED70C8" w:rsidRDefault="00E911C6" w:rsidP="00637DD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24</w:t>
            </w:r>
            <w:r>
              <w:rPr>
                <w:rFonts w:ascii="Garamond" w:hAnsi="Garamond"/>
              </w:rPr>
              <w:t>*</w:t>
            </w:r>
          </w:p>
        </w:tc>
        <w:tc>
          <w:tcPr>
            <w:tcW w:w="1098" w:type="dxa"/>
            <w:tcBorders>
              <w:bottom w:val="dotted" w:sz="4" w:space="0" w:color="auto"/>
            </w:tcBorders>
            <w:vAlign w:val="center"/>
          </w:tcPr>
          <w:p w:rsidR="00E911C6" w:rsidRPr="00ED70C8" w:rsidRDefault="00E911C6" w:rsidP="00637DD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36</w:t>
            </w:r>
            <w:r>
              <w:rPr>
                <w:rFonts w:ascii="Garamond" w:hAnsi="Garamond"/>
              </w:rPr>
              <w:t>*</w:t>
            </w:r>
          </w:p>
        </w:tc>
        <w:tc>
          <w:tcPr>
            <w:tcW w:w="1299" w:type="dxa"/>
            <w:tcBorders>
              <w:bottom w:val="dotted" w:sz="4" w:space="0" w:color="auto"/>
            </w:tcBorders>
            <w:vAlign w:val="center"/>
          </w:tcPr>
          <w:p w:rsidR="00E911C6" w:rsidRPr="00ED70C8" w:rsidRDefault="00E911C6" w:rsidP="00637DD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48</w:t>
            </w:r>
            <w:r>
              <w:rPr>
                <w:rFonts w:ascii="Garamond" w:hAnsi="Garamond"/>
              </w:rPr>
              <w:t>*</w:t>
            </w:r>
          </w:p>
        </w:tc>
      </w:tr>
      <w:tr w:rsidR="00E911C6" w:rsidRPr="005661DC" w:rsidTr="00CD2E43">
        <w:trPr>
          <w:trHeight w:val="315"/>
          <w:jc w:val="center"/>
        </w:trPr>
        <w:tc>
          <w:tcPr>
            <w:tcW w:w="3093" w:type="dxa"/>
            <w:tcBorders>
              <w:top w:val="nil"/>
              <w:bottom w:val="single" w:sz="4" w:space="0" w:color="auto"/>
            </w:tcBorders>
          </w:tcPr>
          <w:p w:rsidR="00E911C6" w:rsidRPr="00824ACD" w:rsidRDefault="00E911C6" w:rsidP="00637DDB">
            <w:pPr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4-H </w:t>
            </w:r>
            <w:r w:rsidRPr="00824ACD">
              <w:rPr>
                <w:rFonts w:ascii="Garamond" w:hAnsi="Garamond"/>
                <w:sz w:val="20"/>
                <w:szCs w:val="20"/>
              </w:rPr>
              <w:t>Presentations</w:t>
            </w:r>
          </w:p>
        </w:tc>
        <w:tc>
          <w:tcPr>
            <w:tcW w:w="810" w:type="dxa"/>
            <w:tcBorders>
              <w:top w:val="dotted" w:sz="4" w:space="0" w:color="auto"/>
              <w:bottom w:val="single" w:sz="4" w:space="0" w:color="auto"/>
            </w:tcBorders>
          </w:tcPr>
          <w:p w:rsidR="00E911C6" w:rsidRPr="005661DC" w:rsidRDefault="00E911C6" w:rsidP="00637DD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single" w:sz="4" w:space="0" w:color="auto"/>
            </w:tcBorders>
          </w:tcPr>
          <w:p w:rsidR="00E911C6" w:rsidRPr="005661DC" w:rsidRDefault="00E911C6" w:rsidP="00637DD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single" w:sz="4" w:space="0" w:color="auto"/>
            </w:tcBorders>
          </w:tcPr>
          <w:p w:rsidR="00E911C6" w:rsidRPr="005661DC" w:rsidRDefault="00E911C6" w:rsidP="00637DD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</w:tcBorders>
          </w:tcPr>
          <w:p w:rsidR="00E911C6" w:rsidRPr="005661DC" w:rsidRDefault="00E911C6" w:rsidP="00637DD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  <w:sz w:val="18"/>
                <w:szCs w:val="18"/>
              </w:rPr>
              <w:t>(</w:t>
            </w:r>
            <w:r>
              <w:rPr>
                <w:rFonts w:ascii="Garamond" w:hAnsi="Garamond"/>
                <w:sz w:val="18"/>
                <w:szCs w:val="18"/>
              </w:rPr>
              <w:t>4*</w:t>
            </w:r>
            <w:r w:rsidRPr="005661DC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</w:tcBorders>
          </w:tcPr>
          <w:p w:rsidR="00E911C6" w:rsidRPr="005661DC" w:rsidRDefault="00E911C6" w:rsidP="00637DD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  <w:sz w:val="18"/>
                <w:szCs w:val="18"/>
              </w:rPr>
              <w:t>(</w:t>
            </w:r>
            <w:r>
              <w:rPr>
                <w:rFonts w:ascii="Garamond" w:hAnsi="Garamond"/>
                <w:sz w:val="18"/>
                <w:szCs w:val="18"/>
              </w:rPr>
              <w:t>7*</w:t>
            </w:r>
            <w:r w:rsidRPr="005661DC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098" w:type="dxa"/>
            <w:tcBorders>
              <w:top w:val="dotted" w:sz="4" w:space="0" w:color="auto"/>
              <w:bottom w:val="single" w:sz="4" w:space="0" w:color="auto"/>
            </w:tcBorders>
          </w:tcPr>
          <w:p w:rsidR="00E911C6" w:rsidRPr="005661DC" w:rsidRDefault="00E911C6" w:rsidP="00637DD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  <w:sz w:val="18"/>
                <w:szCs w:val="18"/>
              </w:rPr>
              <w:t>(</w:t>
            </w:r>
            <w:r>
              <w:rPr>
                <w:rFonts w:ascii="Garamond" w:hAnsi="Garamond"/>
                <w:sz w:val="18"/>
                <w:szCs w:val="18"/>
              </w:rPr>
              <w:t>10*</w:t>
            </w:r>
            <w:r w:rsidRPr="005661DC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299" w:type="dxa"/>
            <w:tcBorders>
              <w:top w:val="dotted" w:sz="4" w:space="0" w:color="auto"/>
              <w:bottom w:val="single" w:sz="4" w:space="0" w:color="auto"/>
            </w:tcBorders>
          </w:tcPr>
          <w:p w:rsidR="00E911C6" w:rsidRPr="005661DC" w:rsidRDefault="00E911C6" w:rsidP="00637DD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  <w:sz w:val="18"/>
                <w:szCs w:val="18"/>
              </w:rPr>
              <w:t>(</w:t>
            </w:r>
            <w:r>
              <w:rPr>
                <w:rFonts w:ascii="Garamond" w:hAnsi="Garamond"/>
                <w:sz w:val="18"/>
                <w:szCs w:val="18"/>
              </w:rPr>
              <w:t>15*</w:t>
            </w:r>
            <w:r w:rsidRPr="005661DC">
              <w:rPr>
                <w:rFonts w:ascii="Garamond" w:hAnsi="Garamond"/>
                <w:sz w:val="18"/>
                <w:szCs w:val="18"/>
              </w:rPr>
              <w:t>)</w:t>
            </w:r>
          </w:p>
        </w:tc>
      </w:tr>
      <w:tr w:rsidR="00E911C6" w:rsidRPr="005661DC" w:rsidTr="00CD2E43">
        <w:trPr>
          <w:trHeight w:val="510"/>
          <w:jc w:val="center"/>
        </w:trPr>
        <w:tc>
          <w:tcPr>
            <w:tcW w:w="3093" w:type="dxa"/>
            <w:tcBorders>
              <w:top w:val="single" w:sz="4" w:space="0" w:color="auto"/>
            </w:tcBorders>
            <w:vAlign w:val="center"/>
          </w:tcPr>
          <w:p w:rsidR="00E911C6" w:rsidRPr="00824ACD" w:rsidRDefault="00E911C6" w:rsidP="00637DDB">
            <w:pPr>
              <w:numPr>
                <w:ilvl w:val="0"/>
                <w:numId w:val="4"/>
              </w:numPr>
              <w:tabs>
                <w:tab w:val="clear" w:pos="360"/>
              </w:tabs>
              <w:ind w:left="266" w:hanging="266"/>
              <w:rPr>
                <w:rFonts w:ascii="Garamond" w:hAnsi="Garamond"/>
                <w:sz w:val="20"/>
                <w:szCs w:val="20"/>
              </w:rPr>
            </w:pPr>
            <w:r w:rsidRPr="00824ACD">
              <w:rPr>
                <w:rFonts w:ascii="Garamond" w:hAnsi="Garamond"/>
                <w:sz w:val="20"/>
                <w:szCs w:val="20"/>
              </w:rPr>
              <w:t>Honors and Recognition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E911C6" w:rsidRPr="005661DC" w:rsidRDefault="00E911C6" w:rsidP="00637DD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E911C6" w:rsidRPr="005661DC" w:rsidRDefault="00E911C6" w:rsidP="00637DD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E911C6" w:rsidRPr="005661DC" w:rsidRDefault="00E911C6" w:rsidP="00637DD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E911C6" w:rsidRPr="005661DC" w:rsidRDefault="00E911C6" w:rsidP="00637DD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E911C6" w:rsidRPr="005661DC" w:rsidRDefault="00E911C6" w:rsidP="00637DD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10</w:t>
            </w:r>
          </w:p>
        </w:tc>
        <w:tc>
          <w:tcPr>
            <w:tcW w:w="1098" w:type="dxa"/>
            <w:tcBorders>
              <w:top w:val="single" w:sz="4" w:space="0" w:color="auto"/>
            </w:tcBorders>
            <w:vAlign w:val="center"/>
          </w:tcPr>
          <w:p w:rsidR="00E911C6" w:rsidRPr="005661DC" w:rsidRDefault="00E911C6" w:rsidP="00637DD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15</w:t>
            </w:r>
          </w:p>
        </w:tc>
        <w:tc>
          <w:tcPr>
            <w:tcW w:w="1299" w:type="dxa"/>
            <w:tcBorders>
              <w:top w:val="single" w:sz="4" w:space="0" w:color="auto"/>
            </w:tcBorders>
            <w:vAlign w:val="center"/>
          </w:tcPr>
          <w:p w:rsidR="00E911C6" w:rsidRPr="005661DC" w:rsidRDefault="00E911C6" w:rsidP="00637DD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20</w:t>
            </w:r>
          </w:p>
        </w:tc>
      </w:tr>
      <w:tr w:rsidR="00E911C6" w:rsidRPr="005661DC" w:rsidTr="00CD2E43">
        <w:trPr>
          <w:trHeight w:val="510"/>
          <w:jc w:val="center"/>
        </w:trPr>
        <w:tc>
          <w:tcPr>
            <w:tcW w:w="3093" w:type="dxa"/>
            <w:vAlign w:val="center"/>
          </w:tcPr>
          <w:p w:rsidR="00E911C6" w:rsidRPr="00824ACD" w:rsidRDefault="0095443C" w:rsidP="00637DDB">
            <w:pPr>
              <w:numPr>
                <w:ilvl w:val="0"/>
                <w:numId w:val="4"/>
              </w:numPr>
              <w:tabs>
                <w:tab w:val="clear" w:pos="360"/>
              </w:tabs>
              <w:ind w:left="266" w:hanging="266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Healthy </w:t>
            </w:r>
            <w:r w:rsidR="00E911C6" w:rsidRPr="00824ACD">
              <w:rPr>
                <w:rFonts w:ascii="Garamond" w:hAnsi="Garamond"/>
                <w:sz w:val="20"/>
                <w:szCs w:val="20"/>
              </w:rPr>
              <w:t>Lifestyle Activities</w:t>
            </w:r>
          </w:p>
        </w:tc>
        <w:tc>
          <w:tcPr>
            <w:tcW w:w="810" w:type="dxa"/>
            <w:vAlign w:val="center"/>
          </w:tcPr>
          <w:p w:rsidR="00E911C6" w:rsidRPr="005661DC" w:rsidRDefault="00E911C6" w:rsidP="00637DD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vAlign w:val="center"/>
          </w:tcPr>
          <w:p w:rsidR="00E911C6" w:rsidRPr="005661DC" w:rsidRDefault="00E911C6" w:rsidP="00637DD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vAlign w:val="center"/>
          </w:tcPr>
          <w:p w:rsidR="00E911C6" w:rsidRPr="005661DC" w:rsidRDefault="00E911C6" w:rsidP="00637DD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vAlign w:val="center"/>
          </w:tcPr>
          <w:p w:rsidR="00E911C6" w:rsidRPr="005661DC" w:rsidRDefault="00E911C6" w:rsidP="00637DD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1</w:t>
            </w:r>
            <w:r>
              <w:rPr>
                <w:rFonts w:ascii="Garamond" w:hAnsi="Garamond"/>
              </w:rPr>
              <w:t>0</w:t>
            </w:r>
          </w:p>
        </w:tc>
        <w:tc>
          <w:tcPr>
            <w:tcW w:w="1080" w:type="dxa"/>
            <w:vAlign w:val="center"/>
          </w:tcPr>
          <w:p w:rsidR="00E911C6" w:rsidRPr="005661DC" w:rsidRDefault="00E911C6" w:rsidP="00637DD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20</w:t>
            </w:r>
          </w:p>
        </w:tc>
        <w:tc>
          <w:tcPr>
            <w:tcW w:w="1098" w:type="dxa"/>
            <w:vAlign w:val="center"/>
          </w:tcPr>
          <w:p w:rsidR="00E911C6" w:rsidRPr="005661DC" w:rsidRDefault="00E911C6" w:rsidP="00637DD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30</w:t>
            </w:r>
          </w:p>
        </w:tc>
        <w:tc>
          <w:tcPr>
            <w:tcW w:w="1299" w:type="dxa"/>
            <w:vAlign w:val="center"/>
          </w:tcPr>
          <w:p w:rsidR="00E911C6" w:rsidRPr="005661DC" w:rsidRDefault="00E911C6" w:rsidP="00637DD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  <w:r w:rsidRPr="005661DC">
              <w:rPr>
                <w:rFonts w:ascii="Garamond" w:hAnsi="Garamond"/>
              </w:rPr>
              <w:t>0</w:t>
            </w:r>
          </w:p>
        </w:tc>
      </w:tr>
    </w:tbl>
    <w:p w:rsidR="00E911C6" w:rsidRPr="00EE69FC" w:rsidRDefault="00E911C6" w:rsidP="00637DDB">
      <w:pPr>
        <w:rPr>
          <w:rFonts w:ascii="Garamond" w:hAnsi="Garamond"/>
          <w:sz w:val="20"/>
          <w:szCs w:val="20"/>
        </w:rPr>
      </w:pPr>
      <w:r w:rsidRPr="00EE69FC">
        <w:rPr>
          <w:rFonts w:ascii="Garamond" w:hAnsi="Garamond"/>
          <w:sz w:val="20"/>
          <w:szCs w:val="20"/>
        </w:rPr>
        <w:t>* Required for Star Rank</w:t>
      </w:r>
    </w:p>
    <w:p w:rsidR="00E911C6" w:rsidRPr="00EE69FC" w:rsidRDefault="00E911C6" w:rsidP="00637DDB">
      <w:pPr>
        <w:rPr>
          <w:rFonts w:ascii="Garamond" w:hAnsi="Garamond"/>
          <w:sz w:val="20"/>
          <w:szCs w:val="20"/>
        </w:rPr>
      </w:pPr>
      <w:r w:rsidRPr="00EE69FC">
        <w:rPr>
          <w:rFonts w:ascii="Garamond" w:hAnsi="Garamond"/>
          <w:sz w:val="20"/>
          <w:szCs w:val="20"/>
        </w:rPr>
        <w:t>Numbers contained within parenthesis are included in the total category number (not an extra requirement).</w:t>
      </w:r>
    </w:p>
    <w:p w:rsidR="00E911C6" w:rsidRDefault="00E911C6" w:rsidP="00637DDB">
      <w:pPr>
        <w:rPr>
          <w:rFonts w:ascii="Garamond" w:hAnsi="Garamond"/>
          <w:b/>
          <w:sz w:val="20"/>
          <w:szCs w:val="20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E911C6" w:rsidRPr="005661DC" w:rsidTr="00CD2E43">
        <w:trPr>
          <w:trHeight w:val="2286"/>
          <w:jc w:val="center"/>
        </w:trPr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11C6" w:rsidRDefault="00E911C6" w:rsidP="00637DDB">
            <w:pPr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b/>
              </w:rPr>
              <w:t>Star Rank</w:t>
            </w:r>
          </w:p>
          <w:p w:rsidR="00E911C6" w:rsidRPr="005661DC" w:rsidRDefault="00E911C6" w:rsidP="00637DDB">
            <w:pPr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4-H Member must be currently enrolled in the 4-H Youth Development Program.</w:t>
            </w:r>
          </w:p>
          <w:p w:rsidR="00E911C6" w:rsidRPr="005661DC" w:rsidRDefault="00E911C6" w:rsidP="00637DDB">
            <w:pPr>
              <w:rPr>
                <w:rFonts w:ascii="Garamond" w:hAnsi="Garamond"/>
                <w:b/>
              </w:rPr>
            </w:pPr>
          </w:p>
          <w:p w:rsidR="00E911C6" w:rsidRPr="0090686A" w:rsidRDefault="00E911C6" w:rsidP="00637DDB">
            <w:pPr>
              <w:rPr>
                <w:rFonts w:ascii="Garamond" w:hAnsi="Garamond"/>
              </w:rPr>
            </w:pPr>
            <w:r w:rsidRPr="0090686A">
              <w:rPr>
                <w:rFonts w:ascii="Garamond" w:hAnsi="Garamond"/>
                <w:b/>
              </w:rPr>
              <w:t>Present Rank</w:t>
            </w:r>
            <w:r w:rsidRPr="0090686A">
              <w:rPr>
                <w:rFonts w:ascii="Garamond" w:hAnsi="Garamond"/>
              </w:rPr>
              <w:t>:</w:t>
            </w:r>
            <w:r w:rsidRPr="0090686A">
              <w:rPr>
                <w:rFonts w:ascii="Garamond" w:hAnsi="Garamond"/>
              </w:rPr>
              <w:tab/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ab/>
            </w:r>
            <w:r w:rsidRPr="0090686A">
              <w:rPr>
                <w:rFonts w:ascii="Garamond" w:hAnsi="Garamond"/>
              </w:rPr>
              <w:t>[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>] None</w:t>
            </w:r>
            <w:r>
              <w:rPr>
                <w:rFonts w:ascii="Garamond" w:hAnsi="Garamond"/>
              </w:rPr>
              <w:t xml:space="preserve">         </w:t>
            </w:r>
            <w:r w:rsidRPr="0090686A">
              <w:rPr>
                <w:rFonts w:ascii="Garamond" w:hAnsi="Garamond"/>
              </w:rPr>
              <w:t>[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>] Bronze</w:t>
            </w:r>
            <w:r>
              <w:rPr>
                <w:rFonts w:ascii="Garamond" w:hAnsi="Garamond"/>
              </w:rPr>
              <w:t xml:space="preserve">        </w:t>
            </w:r>
            <w:r w:rsidRPr="0090686A">
              <w:rPr>
                <w:rFonts w:ascii="Garamond" w:hAnsi="Garamond"/>
              </w:rPr>
              <w:t xml:space="preserve"> [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>] Silver</w:t>
            </w:r>
            <w:r>
              <w:rPr>
                <w:rFonts w:ascii="Garamond" w:hAnsi="Garamond"/>
              </w:rPr>
              <w:t xml:space="preserve">        </w:t>
            </w:r>
            <w:r w:rsidRPr="0090686A">
              <w:rPr>
                <w:rFonts w:ascii="Garamond" w:hAnsi="Garamond"/>
              </w:rPr>
              <w:t xml:space="preserve"> [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>] Gold</w:t>
            </w:r>
            <w:r>
              <w:rPr>
                <w:rFonts w:ascii="Garamond" w:hAnsi="Garamond"/>
              </w:rPr>
              <w:t xml:space="preserve">        </w:t>
            </w:r>
            <w:r w:rsidRPr="0090686A">
              <w:rPr>
                <w:rFonts w:ascii="Garamond" w:hAnsi="Garamond"/>
              </w:rPr>
              <w:t xml:space="preserve"> [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 xml:space="preserve">] Platinum </w:t>
            </w:r>
          </w:p>
          <w:p w:rsidR="00E911C6" w:rsidRPr="0090686A" w:rsidRDefault="00E911C6" w:rsidP="00637DDB">
            <w:pPr>
              <w:rPr>
                <w:rFonts w:ascii="Garamond" w:hAnsi="Garamond"/>
                <w:b/>
              </w:rPr>
            </w:pPr>
          </w:p>
          <w:p w:rsidR="00E911C6" w:rsidRPr="0090686A" w:rsidRDefault="00E911C6" w:rsidP="00637DDB">
            <w:pPr>
              <w:rPr>
                <w:rFonts w:ascii="Garamond" w:hAnsi="Garamond"/>
              </w:rPr>
            </w:pPr>
            <w:r w:rsidRPr="0090686A">
              <w:rPr>
                <w:rFonts w:ascii="Garamond" w:hAnsi="Garamond"/>
                <w:b/>
              </w:rPr>
              <w:t xml:space="preserve">Rank Applying for: </w:t>
            </w:r>
            <w:r>
              <w:rPr>
                <w:rFonts w:ascii="Garamond" w:hAnsi="Garamond"/>
                <w:b/>
              </w:rPr>
              <w:tab/>
            </w:r>
            <w:r w:rsidRPr="0090686A">
              <w:rPr>
                <w:rFonts w:ascii="Garamond" w:hAnsi="Garamond"/>
              </w:rPr>
              <w:t>[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>] None</w:t>
            </w:r>
            <w:r>
              <w:rPr>
                <w:rFonts w:ascii="Garamond" w:hAnsi="Garamond"/>
              </w:rPr>
              <w:t xml:space="preserve">        </w:t>
            </w:r>
            <w:r w:rsidRPr="0090686A">
              <w:rPr>
                <w:rFonts w:ascii="Garamond" w:hAnsi="Garamond"/>
              </w:rPr>
              <w:t xml:space="preserve"> [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>] Bronze</w:t>
            </w:r>
            <w:r>
              <w:rPr>
                <w:rFonts w:ascii="Garamond" w:hAnsi="Garamond"/>
              </w:rPr>
              <w:t xml:space="preserve">        </w:t>
            </w:r>
            <w:r w:rsidRPr="0090686A">
              <w:rPr>
                <w:rFonts w:ascii="Garamond" w:hAnsi="Garamond"/>
              </w:rPr>
              <w:t xml:space="preserve"> [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>] Silver</w:t>
            </w:r>
            <w:r>
              <w:rPr>
                <w:rFonts w:ascii="Garamond" w:hAnsi="Garamond"/>
              </w:rPr>
              <w:t xml:space="preserve">        </w:t>
            </w:r>
            <w:r w:rsidRPr="0090686A">
              <w:rPr>
                <w:rFonts w:ascii="Garamond" w:hAnsi="Garamond"/>
              </w:rPr>
              <w:t xml:space="preserve"> [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>] Gold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      </w:t>
            </w:r>
            <w:r w:rsidRPr="0090686A">
              <w:rPr>
                <w:rFonts w:ascii="Garamond" w:hAnsi="Garamond"/>
              </w:rPr>
              <w:t>[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>] Platinum</w:t>
            </w:r>
          </w:p>
          <w:p w:rsidR="00E911C6" w:rsidRPr="0090686A" w:rsidRDefault="00E911C6" w:rsidP="00637DDB">
            <w:pPr>
              <w:rPr>
                <w:rFonts w:ascii="Garamond" w:hAnsi="Garamond"/>
              </w:rPr>
            </w:pPr>
          </w:p>
          <w:p w:rsidR="00E911C6" w:rsidRPr="005661DC" w:rsidRDefault="00E911C6" w:rsidP="00637DDB">
            <w:pPr>
              <w:tabs>
                <w:tab w:val="right" w:pos="10080"/>
              </w:tabs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</w:rPr>
              <w:t xml:space="preserve">[  ] </w:t>
            </w:r>
            <w:r w:rsidRPr="0090686A">
              <w:rPr>
                <w:rFonts w:ascii="Garamond" w:hAnsi="Garamond"/>
              </w:rPr>
              <w:t>Approved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[  ] </w:t>
            </w:r>
            <w:r w:rsidRPr="0090686A">
              <w:rPr>
                <w:rFonts w:ascii="Garamond" w:hAnsi="Garamond"/>
              </w:rPr>
              <w:t>Not Approved</w:t>
            </w:r>
            <w:r w:rsidR="008B0EE0">
              <w:rPr>
                <w:rFonts w:ascii="Garamond" w:hAnsi="Garamond"/>
              </w:rPr>
              <w:t xml:space="preserve">  </w:t>
            </w:r>
            <w:r w:rsidRPr="005661DC">
              <w:rPr>
                <w:rFonts w:ascii="Garamond" w:hAnsi="Garamond"/>
                <w:u w:val="single"/>
              </w:rPr>
              <w:tab/>
            </w:r>
          </w:p>
          <w:p w:rsidR="00E911C6" w:rsidRDefault="00E911C6" w:rsidP="00637DD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ab/>
            </w:r>
            <w:r>
              <w:rPr>
                <w:rFonts w:ascii="Garamond" w:hAnsi="Garamond"/>
              </w:rPr>
              <w:tab/>
            </w:r>
            <w:r>
              <w:rPr>
                <w:rFonts w:ascii="Garamond" w:hAnsi="Garamond"/>
              </w:rPr>
              <w:tab/>
            </w:r>
            <w:r>
              <w:rPr>
                <w:rFonts w:ascii="Garamond" w:hAnsi="Garamond"/>
              </w:rPr>
              <w:tab/>
            </w:r>
            <w:r>
              <w:rPr>
                <w:rFonts w:ascii="Garamond" w:hAnsi="Garamond"/>
              </w:rPr>
              <w:tab/>
              <w:t xml:space="preserve">4-H </w:t>
            </w:r>
            <w:r w:rsidRPr="005661DC">
              <w:rPr>
                <w:rFonts w:ascii="Garamond" w:hAnsi="Garamond"/>
              </w:rPr>
              <w:t>Club</w:t>
            </w:r>
            <w:r>
              <w:rPr>
                <w:rFonts w:ascii="Garamond" w:hAnsi="Garamond"/>
              </w:rPr>
              <w:t xml:space="preserve">/Unit </w:t>
            </w:r>
            <w:r w:rsidRPr="005661DC">
              <w:rPr>
                <w:rFonts w:ascii="Garamond" w:hAnsi="Garamond"/>
              </w:rPr>
              <w:t>Leader's Signature</w:t>
            </w:r>
            <w:r w:rsidRPr="005661DC">
              <w:rPr>
                <w:rFonts w:ascii="Garamond" w:hAnsi="Garamond"/>
              </w:rPr>
              <w:tab/>
            </w:r>
            <w:r w:rsidRPr="005661DC">
              <w:rPr>
                <w:rFonts w:ascii="Garamond" w:hAnsi="Garamond"/>
              </w:rPr>
              <w:tab/>
              <w:t>Date</w:t>
            </w:r>
          </w:p>
          <w:p w:rsidR="008B0EE0" w:rsidRPr="005661DC" w:rsidRDefault="008B0EE0" w:rsidP="00637DDB">
            <w:pPr>
              <w:rPr>
                <w:rFonts w:ascii="Garamond" w:hAnsi="Garamond"/>
              </w:rPr>
            </w:pPr>
          </w:p>
        </w:tc>
      </w:tr>
    </w:tbl>
    <w:p w:rsidR="00E911C6" w:rsidRDefault="00E911C6" w:rsidP="00637DDB">
      <w:pPr>
        <w:rPr>
          <w:rFonts w:ascii="Garamond" w:hAnsi="Garamond"/>
          <w:b/>
          <w:sz w:val="16"/>
          <w:szCs w:val="16"/>
        </w:rPr>
      </w:pPr>
    </w:p>
    <w:p w:rsidR="005E72AE" w:rsidRDefault="005E72AE" w:rsidP="00637DDB">
      <w:pPr>
        <w:rPr>
          <w:rFonts w:ascii="Garamond" w:hAnsi="Garamond"/>
          <w:b/>
          <w:sz w:val="16"/>
          <w:szCs w:val="16"/>
        </w:rPr>
      </w:pPr>
    </w:p>
    <w:p w:rsidR="005E72AE" w:rsidRDefault="005E72AE" w:rsidP="00637DDB">
      <w:pPr>
        <w:rPr>
          <w:rFonts w:ascii="Garamond" w:hAnsi="Garamond"/>
          <w:b/>
          <w:sz w:val="16"/>
          <w:szCs w:val="16"/>
        </w:rPr>
      </w:pPr>
    </w:p>
    <w:tbl>
      <w:tblPr>
        <w:tblW w:w="100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5523"/>
        <w:gridCol w:w="900"/>
        <w:gridCol w:w="900"/>
        <w:gridCol w:w="720"/>
        <w:gridCol w:w="2037"/>
      </w:tblGrid>
      <w:tr w:rsidR="00E911C6" w:rsidRPr="00C97DE4" w:rsidTr="00CD2E43">
        <w:trPr>
          <w:jc w:val="center"/>
        </w:trPr>
        <w:tc>
          <w:tcPr>
            <w:tcW w:w="10080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E911C6" w:rsidRPr="00C97DE4" w:rsidRDefault="00E911C6" w:rsidP="00637DDB">
            <w:pPr>
              <w:rPr>
                <w:rFonts w:ascii="Garamond" w:hAnsi="Garamond"/>
                <w:b/>
                <w:noProof/>
                <w:snapToGrid w:val="0"/>
                <w:sz w:val="30"/>
              </w:rPr>
            </w:pPr>
            <w:r w:rsidRPr="00C97DE4">
              <w:rPr>
                <w:rFonts w:ascii="Garamond" w:hAnsi="Garamond"/>
                <w:b/>
                <w:noProof/>
                <w:snapToGrid w:val="0"/>
                <w:sz w:val="30"/>
              </w:rPr>
              <w:t>1</w:t>
            </w:r>
            <w:r w:rsidR="00C9698F">
              <w:rPr>
                <w:rFonts w:ascii="Garamond" w:hAnsi="Garamond"/>
                <w:b/>
                <w:noProof/>
                <w:snapToGrid w:val="0"/>
                <w:sz w:val="30"/>
              </w:rPr>
              <w:t xml:space="preserve">. </w:t>
            </w:r>
            <w:r w:rsidR="00C9698F">
              <w:rPr>
                <w:rFonts w:ascii="Garamond" w:hAnsi="Garamond"/>
                <w:b/>
                <w:noProof/>
                <w:snapToGrid w:val="0"/>
                <w:sz w:val="30"/>
              </w:rPr>
              <w:tab/>
            </w:r>
            <w:r w:rsidRPr="00C97DE4">
              <w:rPr>
                <w:rFonts w:ascii="Garamond" w:hAnsi="Garamond"/>
                <w:b/>
                <w:noProof/>
                <w:snapToGrid w:val="0"/>
                <w:sz w:val="30"/>
              </w:rPr>
              <w:t>Projects Completed This Year</w:t>
            </w:r>
          </w:p>
          <w:p w:rsidR="00E911C6" w:rsidRPr="00C97DE4" w:rsidRDefault="00E911C6" w:rsidP="00637DDB">
            <w:pPr>
              <w:rPr>
                <w:rFonts w:ascii="Garamond" w:hAnsi="Garamond"/>
                <w:noProof/>
                <w:snapToGrid w:val="0"/>
                <w:sz w:val="20"/>
                <w:szCs w:val="20"/>
              </w:rPr>
            </w:pPr>
            <w:r w:rsidRPr="00C97DE4">
              <w:rPr>
                <w:rFonts w:ascii="Garamond" w:hAnsi="Garamond"/>
                <w:noProof/>
                <w:snapToGrid w:val="0"/>
                <w:sz w:val="20"/>
                <w:szCs w:val="20"/>
              </w:rPr>
              <w:tab/>
              <w:t>Star Requirements: Bronze 2, Silver 4, Gold 8, Platinum 12</w:t>
            </w:r>
          </w:p>
          <w:p w:rsidR="00E911C6" w:rsidRPr="00C97DE4" w:rsidRDefault="00E911C6" w:rsidP="00637DDB">
            <w:pPr>
              <w:rPr>
                <w:rFonts w:ascii="Garamond" w:hAnsi="Garamond"/>
              </w:rPr>
            </w:pPr>
            <w:r w:rsidRPr="00C97DE4">
              <w:rPr>
                <w:rFonts w:ascii="Garamond" w:hAnsi="Garamond"/>
                <w:sz w:val="20"/>
                <w:szCs w:val="20"/>
              </w:rPr>
              <w:tab/>
              <w:t>Total Past Years:_________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>Total This Year: _________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>Total All Years:________</w:t>
            </w:r>
          </w:p>
        </w:tc>
      </w:tr>
      <w:tr w:rsidR="00E911C6" w:rsidRPr="005661DC" w:rsidTr="00CD2E4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591"/>
          <w:jc w:val="center"/>
        </w:trPr>
        <w:tc>
          <w:tcPr>
            <w:tcW w:w="5523" w:type="dxa"/>
            <w:shd w:val="clear" w:color="auto" w:fill="D9D9D9"/>
          </w:tcPr>
          <w:p w:rsidR="00E911C6" w:rsidRPr="00FD072A" w:rsidRDefault="00E911C6" w:rsidP="00637DDB">
            <w:pPr>
              <w:jc w:val="center"/>
              <w:rPr>
                <w:rFonts w:ascii="Garamond" w:hAnsi="Garamond"/>
                <w:i/>
                <w:noProof/>
                <w:snapToGrid w:val="0"/>
                <w:sz w:val="20"/>
                <w:szCs w:val="20"/>
              </w:rPr>
            </w:pPr>
            <w:r w:rsidRPr="00FE543F">
              <w:rPr>
                <w:rFonts w:ascii="Garamond" w:hAnsi="Garamond"/>
                <w:i/>
                <w:noProof/>
                <w:snapToGrid w:val="0"/>
                <w:sz w:val="22"/>
                <w:szCs w:val="20"/>
              </w:rPr>
              <w:t xml:space="preserve">During the current year, 80% average attendance across all projects is </w:t>
            </w:r>
            <w:r w:rsidRPr="00FE543F">
              <w:rPr>
                <w:rFonts w:ascii="Garamond" w:hAnsi="Garamond"/>
                <w:i/>
                <w:noProof/>
                <w:snapToGrid w:val="0"/>
                <w:sz w:val="22"/>
                <w:szCs w:val="20"/>
              </w:rPr>
              <w:br/>
              <w:t>required for any achievement rank.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E911C6" w:rsidRDefault="00E911C6" w:rsidP="00637DDB">
            <w:pPr>
              <w:jc w:val="center"/>
              <w:rPr>
                <w:rFonts w:ascii="Garamond" w:hAnsi="Garamond"/>
                <w:noProof/>
                <w:snapToGrid w:val="0"/>
                <w:sz w:val="18"/>
              </w:rPr>
            </w:pPr>
            <w:r w:rsidRPr="005661DC">
              <w:rPr>
                <w:rFonts w:ascii="Garamond" w:hAnsi="Garamond"/>
                <w:noProof/>
                <w:snapToGrid w:val="0"/>
                <w:sz w:val="18"/>
              </w:rPr>
              <w:t>Meetings</w:t>
            </w:r>
          </w:p>
          <w:p w:rsidR="00E911C6" w:rsidRPr="005661DC" w:rsidRDefault="00E911C6" w:rsidP="00637DDB">
            <w:pPr>
              <w:jc w:val="center"/>
              <w:rPr>
                <w:rFonts w:ascii="Garamond" w:hAnsi="Garamond"/>
                <w:noProof/>
                <w:snapToGrid w:val="0"/>
                <w:sz w:val="18"/>
              </w:rPr>
            </w:pPr>
            <w:r w:rsidRPr="005661DC">
              <w:rPr>
                <w:rFonts w:ascii="Garamond" w:hAnsi="Garamond"/>
                <w:noProof/>
                <w:snapToGrid w:val="0"/>
                <w:sz w:val="18"/>
              </w:rPr>
              <w:t>Held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E911C6" w:rsidRPr="005661DC" w:rsidRDefault="00E911C6" w:rsidP="00637DDB">
            <w:pPr>
              <w:jc w:val="center"/>
              <w:rPr>
                <w:rFonts w:ascii="Garamond" w:hAnsi="Garamond"/>
                <w:noProof/>
                <w:snapToGrid w:val="0"/>
                <w:sz w:val="18"/>
              </w:rPr>
            </w:pPr>
            <w:r w:rsidRPr="005661DC">
              <w:rPr>
                <w:rFonts w:ascii="Garamond" w:hAnsi="Garamond"/>
                <w:noProof/>
                <w:snapToGrid w:val="0"/>
                <w:sz w:val="18"/>
              </w:rPr>
              <w:t>Meetings Attended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E911C6" w:rsidRPr="005661DC" w:rsidRDefault="00E911C6" w:rsidP="00637DDB">
            <w:pPr>
              <w:jc w:val="center"/>
              <w:rPr>
                <w:rFonts w:ascii="Garamond" w:hAnsi="Garamond"/>
                <w:noProof/>
                <w:snapToGrid w:val="0"/>
                <w:sz w:val="18"/>
              </w:rPr>
            </w:pPr>
            <w:r>
              <w:rPr>
                <w:rFonts w:ascii="Garamond" w:hAnsi="Garamond"/>
                <w:noProof/>
                <w:snapToGrid w:val="0"/>
                <w:sz w:val="18"/>
              </w:rPr>
              <w:t>Total Hours</w:t>
            </w:r>
          </w:p>
        </w:tc>
        <w:tc>
          <w:tcPr>
            <w:tcW w:w="2037" w:type="dxa"/>
            <w:shd w:val="clear" w:color="auto" w:fill="D9D9D9"/>
            <w:vAlign w:val="center"/>
          </w:tcPr>
          <w:p w:rsidR="00E911C6" w:rsidRPr="005661DC" w:rsidRDefault="00E911C6" w:rsidP="00637DDB">
            <w:pPr>
              <w:jc w:val="center"/>
              <w:rPr>
                <w:rFonts w:ascii="Garamond" w:hAnsi="Garamond"/>
                <w:noProof/>
                <w:snapToGrid w:val="0"/>
                <w:sz w:val="18"/>
              </w:rPr>
            </w:pPr>
            <w:r w:rsidRPr="005661DC">
              <w:rPr>
                <w:rFonts w:ascii="Garamond" w:hAnsi="Garamond"/>
                <w:noProof/>
                <w:snapToGrid w:val="0"/>
                <w:sz w:val="18"/>
              </w:rPr>
              <w:t>Percent Attended</w:t>
            </w:r>
          </w:p>
        </w:tc>
      </w:tr>
      <w:tr w:rsidR="00E911C6" w:rsidRPr="005661DC" w:rsidTr="00CD2E4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5"/>
          <w:jc w:val="center"/>
        </w:trPr>
        <w:tc>
          <w:tcPr>
            <w:tcW w:w="5523" w:type="dxa"/>
            <w:vAlign w:val="center"/>
          </w:tcPr>
          <w:p w:rsidR="00E911C6" w:rsidRPr="00D47CD4" w:rsidRDefault="00E911C6" w:rsidP="00637DDB">
            <w:pPr>
              <w:numPr>
                <w:ilvl w:val="0"/>
                <w:numId w:val="2"/>
              </w:numPr>
              <w:tabs>
                <w:tab w:val="clear" w:pos="720"/>
                <w:tab w:val="num" w:pos="383"/>
              </w:tabs>
              <w:ind w:left="383" w:hanging="374"/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:rsidR="00E911C6" w:rsidRPr="00D47CD4" w:rsidRDefault="00E911C6" w:rsidP="00637DD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:rsidR="00E911C6" w:rsidRPr="00D47CD4" w:rsidRDefault="00E911C6" w:rsidP="00637DD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720" w:type="dxa"/>
          </w:tcPr>
          <w:p w:rsidR="00E911C6" w:rsidRPr="00D47CD4" w:rsidRDefault="00E911C6" w:rsidP="00637DD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2037" w:type="dxa"/>
            <w:vAlign w:val="center"/>
          </w:tcPr>
          <w:p w:rsidR="00E911C6" w:rsidRPr="00D47CD4" w:rsidRDefault="00E911C6" w:rsidP="00637DDB">
            <w:pPr>
              <w:rPr>
                <w:rFonts w:ascii="Garamond" w:hAnsi="Garamond"/>
                <w:noProof/>
                <w:snapToGrid w:val="0"/>
              </w:rPr>
            </w:pPr>
          </w:p>
        </w:tc>
      </w:tr>
      <w:tr w:rsidR="00E911C6" w:rsidRPr="005661DC" w:rsidTr="00CD2E4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5"/>
          <w:jc w:val="center"/>
        </w:trPr>
        <w:tc>
          <w:tcPr>
            <w:tcW w:w="5523" w:type="dxa"/>
            <w:vAlign w:val="center"/>
          </w:tcPr>
          <w:p w:rsidR="00E911C6" w:rsidRPr="00D47CD4" w:rsidRDefault="00E911C6" w:rsidP="00637DDB">
            <w:pPr>
              <w:numPr>
                <w:ilvl w:val="0"/>
                <w:numId w:val="2"/>
              </w:numPr>
              <w:tabs>
                <w:tab w:val="clear" w:pos="720"/>
                <w:tab w:val="num" w:pos="383"/>
              </w:tabs>
              <w:ind w:left="383" w:hanging="374"/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:rsidR="00E911C6" w:rsidRPr="00D47CD4" w:rsidRDefault="00E911C6" w:rsidP="00637DD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:rsidR="00E911C6" w:rsidRPr="00D47CD4" w:rsidRDefault="00E911C6" w:rsidP="00637DD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720" w:type="dxa"/>
          </w:tcPr>
          <w:p w:rsidR="00E911C6" w:rsidRPr="00D47CD4" w:rsidRDefault="00E911C6" w:rsidP="00637DD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2037" w:type="dxa"/>
            <w:vAlign w:val="center"/>
          </w:tcPr>
          <w:p w:rsidR="00E911C6" w:rsidRPr="00D47CD4" w:rsidRDefault="00E911C6" w:rsidP="00637DDB">
            <w:pPr>
              <w:rPr>
                <w:rFonts w:ascii="Garamond" w:hAnsi="Garamond"/>
                <w:noProof/>
                <w:snapToGrid w:val="0"/>
              </w:rPr>
            </w:pPr>
          </w:p>
        </w:tc>
      </w:tr>
      <w:tr w:rsidR="00E911C6" w:rsidRPr="005661DC" w:rsidTr="00CD2E4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5"/>
          <w:jc w:val="center"/>
        </w:trPr>
        <w:tc>
          <w:tcPr>
            <w:tcW w:w="5523" w:type="dxa"/>
            <w:vAlign w:val="center"/>
          </w:tcPr>
          <w:p w:rsidR="00E911C6" w:rsidRPr="00D47CD4" w:rsidRDefault="00E911C6" w:rsidP="00637DDB">
            <w:pPr>
              <w:numPr>
                <w:ilvl w:val="0"/>
                <w:numId w:val="2"/>
              </w:numPr>
              <w:tabs>
                <w:tab w:val="clear" w:pos="720"/>
                <w:tab w:val="num" w:pos="383"/>
              </w:tabs>
              <w:ind w:left="383" w:hanging="374"/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:rsidR="00E911C6" w:rsidRPr="00D47CD4" w:rsidRDefault="00E911C6" w:rsidP="00637DD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:rsidR="00E911C6" w:rsidRPr="00D47CD4" w:rsidRDefault="00E911C6" w:rsidP="00637DD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720" w:type="dxa"/>
          </w:tcPr>
          <w:p w:rsidR="00E911C6" w:rsidRPr="00D47CD4" w:rsidRDefault="00E911C6" w:rsidP="00637DD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2037" w:type="dxa"/>
            <w:vAlign w:val="center"/>
          </w:tcPr>
          <w:p w:rsidR="00E911C6" w:rsidRPr="00D47CD4" w:rsidRDefault="00E911C6" w:rsidP="00637DDB">
            <w:pPr>
              <w:rPr>
                <w:rFonts w:ascii="Garamond" w:hAnsi="Garamond"/>
                <w:noProof/>
                <w:snapToGrid w:val="0"/>
              </w:rPr>
            </w:pPr>
          </w:p>
        </w:tc>
      </w:tr>
      <w:tr w:rsidR="00E911C6" w:rsidRPr="005661DC" w:rsidTr="00CD2E4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5"/>
          <w:jc w:val="center"/>
        </w:trPr>
        <w:tc>
          <w:tcPr>
            <w:tcW w:w="5523" w:type="dxa"/>
            <w:vAlign w:val="center"/>
          </w:tcPr>
          <w:p w:rsidR="00E911C6" w:rsidRPr="00D47CD4" w:rsidRDefault="00E911C6" w:rsidP="00637DDB">
            <w:pPr>
              <w:numPr>
                <w:ilvl w:val="0"/>
                <w:numId w:val="2"/>
              </w:numPr>
              <w:tabs>
                <w:tab w:val="clear" w:pos="720"/>
                <w:tab w:val="num" w:pos="383"/>
              </w:tabs>
              <w:ind w:left="383" w:hanging="374"/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:rsidR="00E911C6" w:rsidRPr="00D47CD4" w:rsidRDefault="00E911C6" w:rsidP="00637DD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:rsidR="00E911C6" w:rsidRPr="00D47CD4" w:rsidRDefault="00E911C6" w:rsidP="00637DD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720" w:type="dxa"/>
          </w:tcPr>
          <w:p w:rsidR="00E911C6" w:rsidRPr="00D47CD4" w:rsidRDefault="00E911C6" w:rsidP="00637DD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2037" w:type="dxa"/>
            <w:vAlign w:val="center"/>
          </w:tcPr>
          <w:p w:rsidR="00E911C6" w:rsidRPr="00D47CD4" w:rsidRDefault="00E911C6" w:rsidP="00637DDB">
            <w:pPr>
              <w:rPr>
                <w:rFonts w:ascii="Garamond" w:hAnsi="Garamond"/>
                <w:noProof/>
                <w:snapToGrid w:val="0"/>
              </w:rPr>
            </w:pPr>
          </w:p>
        </w:tc>
      </w:tr>
      <w:tr w:rsidR="00FE543F" w:rsidRPr="005661DC" w:rsidTr="00CD2E4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5"/>
          <w:jc w:val="center"/>
        </w:trPr>
        <w:tc>
          <w:tcPr>
            <w:tcW w:w="5523" w:type="dxa"/>
            <w:vAlign w:val="center"/>
          </w:tcPr>
          <w:p w:rsidR="00FE543F" w:rsidRPr="00D47CD4" w:rsidRDefault="00FE543F" w:rsidP="00637DDB">
            <w:pPr>
              <w:numPr>
                <w:ilvl w:val="0"/>
                <w:numId w:val="2"/>
              </w:numPr>
              <w:tabs>
                <w:tab w:val="clear" w:pos="720"/>
                <w:tab w:val="num" w:pos="383"/>
              </w:tabs>
              <w:ind w:left="383" w:hanging="374"/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:rsidR="00FE543F" w:rsidRPr="00D47CD4" w:rsidRDefault="00FE543F" w:rsidP="00637DD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:rsidR="00FE543F" w:rsidRPr="00D47CD4" w:rsidRDefault="00FE543F" w:rsidP="00637DD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720" w:type="dxa"/>
          </w:tcPr>
          <w:p w:rsidR="00FE543F" w:rsidRPr="00D47CD4" w:rsidRDefault="00FE543F" w:rsidP="00637DD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2037" w:type="dxa"/>
            <w:vAlign w:val="center"/>
          </w:tcPr>
          <w:p w:rsidR="00FE543F" w:rsidRPr="00D47CD4" w:rsidRDefault="00FE543F" w:rsidP="00637DDB">
            <w:pPr>
              <w:rPr>
                <w:rFonts w:ascii="Garamond" w:hAnsi="Garamond"/>
                <w:noProof/>
                <w:snapToGrid w:val="0"/>
              </w:rPr>
            </w:pPr>
          </w:p>
        </w:tc>
      </w:tr>
      <w:tr w:rsidR="0097278C" w:rsidRPr="005661DC" w:rsidTr="00CD2E4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5"/>
          <w:jc w:val="center"/>
        </w:trPr>
        <w:tc>
          <w:tcPr>
            <w:tcW w:w="5523" w:type="dxa"/>
            <w:vAlign w:val="center"/>
          </w:tcPr>
          <w:p w:rsidR="0097278C" w:rsidRPr="00D47CD4" w:rsidRDefault="0097278C" w:rsidP="00637DDB">
            <w:pPr>
              <w:numPr>
                <w:ilvl w:val="0"/>
                <w:numId w:val="2"/>
              </w:numPr>
              <w:tabs>
                <w:tab w:val="clear" w:pos="720"/>
                <w:tab w:val="num" w:pos="383"/>
              </w:tabs>
              <w:ind w:left="383" w:hanging="374"/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:rsidR="0097278C" w:rsidRPr="00D47CD4" w:rsidRDefault="0097278C" w:rsidP="00637DD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:rsidR="0097278C" w:rsidRPr="00D47CD4" w:rsidRDefault="0097278C" w:rsidP="00637DD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720" w:type="dxa"/>
          </w:tcPr>
          <w:p w:rsidR="0097278C" w:rsidRPr="00D47CD4" w:rsidRDefault="0097278C" w:rsidP="00637DD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2037" w:type="dxa"/>
            <w:vAlign w:val="center"/>
          </w:tcPr>
          <w:p w:rsidR="0097278C" w:rsidRPr="00D47CD4" w:rsidRDefault="0097278C" w:rsidP="00637DDB">
            <w:pPr>
              <w:rPr>
                <w:rFonts w:ascii="Garamond" w:hAnsi="Garamond"/>
                <w:noProof/>
                <w:snapToGrid w:val="0"/>
              </w:rPr>
            </w:pPr>
          </w:p>
        </w:tc>
      </w:tr>
      <w:tr w:rsidR="00E911C6" w:rsidRPr="005661DC" w:rsidTr="00CD2E4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5"/>
          <w:jc w:val="center"/>
        </w:trPr>
        <w:tc>
          <w:tcPr>
            <w:tcW w:w="5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11C6" w:rsidRPr="00CF4978" w:rsidRDefault="00E911C6" w:rsidP="00637DDB">
            <w:pPr>
              <w:jc w:val="right"/>
              <w:rPr>
                <w:rFonts w:ascii="Garamond" w:hAnsi="Garamond"/>
                <w:b/>
                <w:noProof/>
                <w:snapToGrid w:val="0"/>
                <w:sz w:val="20"/>
              </w:rPr>
            </w:pPr>
            <w:r w:rsidRPr="00CF4978">
              <w:rPr>
                <w:rFonts w:ascii="Garamond" w:hAnsi="Garamond"/>
                <w:b/>
                <w:noProof/>
                <w:snapToGrid w:val="0"/>
                <w:sz w:val="20"/>
              </w:rPr>
              <w:t>TOTALS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11C6" w:rsidRPr="00D47CD4" w:rsidRDefault="00E911C6" w:rsidP="00637DDB">
            <w:pPr>
              <w:rPr>
                <w:rFonts w:ascii="Garamond" w:hAnsi="Garamond"/>
                <w:b/>
                <w:noProof/>
                <w:snapToGrid w:val="0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11C6" w:rsidRPr="00D47CD4" w:rsidRDefault="00E911C6" w:rsidP="00637DDB">
            <w:pPr>
              <w:rPr>
                <w:rFonts w:ascii="Garamond" w:hAnsi="Garamond"/>
                <w:b/>
                <w:noProof/>
                <w:snapToGrid w:val="0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911C6" w:rsidRPr="00D47CD4" w:rsidRDefault="00E911C6" w:rsidP="00637DDB">
            <w:pPr>
              <w:rPr>
                <w:rFonts w:ascii="Garamond" w:hAnsi="Garamond"/>
                <w:b/>
                <w:noProof/>
                <w:snapToGrid w:val="0"/>
              </w:rPr>
            </w:pPr>
          </w:p>
        </w:tc>
        <w:tc>
          <w:tcPr>
            <w:tcW w:w="20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911C6" w:rsidRPr="00D47CD4" w:rsidRDefault="00E911C6" w:rsidP="00637DDB">
            <w:pPr>
              <w:rPr>
                <w:rFonts w:ascii="Garamond" w:hAnsi="Garamond"/>
                <w:b/>
                <w:noProof/>
                <w:snapToGrid w:val="0"/>
              </w:rPr>
            </w:pPr>
          </w:p>
        </w:tc>
      </w:tr>
      <w:tr w:rsidR="00E911C6" w:rsidRPr="005661DC" w:rsidTr="00CD2E4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5"/>
          <w:jc w:val="center"/>
        </w:trPr>
        <w:tc>
          <w:tcPr>
            <w:tcW w:w="5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11C6" w:rsidRPr="00CF4978" w:rsidRDefault="00E911C6" w:rsidP="00637DDB">
            <w:pPr>
              <w:jc w:val="right"/>
              <w:rPr>
                <w:rFonts w:ascii="Garamond" w:hAnsi="Garamond"/>
                <w:b/>
                <w:noProof/>
                <w:snapToGrid w:val="0"/>
                <w:sz w:val="20"/>
              </w:rPr>
            </w:pPr>
            <w:r>
              <w:rPr>
                <w:rFonts w:ascii="Garamond" w:hAnsi="Garamond"/>
                <w:b/>
                <w:noProof/>
                <w:snapToGrid w:val="0"/>
                <w:sz w:val="20"/>
              </w:rPr>
              <w:t>AVERAGE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D9D9D9"/>
            <w:vAlign w:val="center"/>
          </w:tcPr>
          <w:p w:rsidR="00E911C6" w:rsidRPr="00D47CD4" w:rsidRDefault="00E911C6" w:rsidP="00637DDB">
            <w:pPr>
              <w:rPr>
                <w:rFonts w:ascii="Garamond" w:hAnsi="Garamond"/>
                <w:b/>
                <w:noProof/>
                <w:snapToGrid w:val="0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911C6" w:rsidRPr="00D47CD4" w:rsidRDefault="00E911C6" w:rsidP="00637DDB">
            <w:pPr>
              <w:rPr>
                <w:rFonts w:ascii="Garamond" w:hAnsi="Garamond"/>
                <w:b/>
                <w:noProof/>
                <w:snapToGrid w:val="0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11C6" w:rsidRPr="00D47CD4" w:rsidRDefault="00E911C6" w:rsidP="00637DDB">
            <w:pPr>
              <w:rPr>
                <w:rFonts w:ascii="Garamond" w:hAnsi="Garamond"/>
                <w:b/>
                <w:noProof/>
                <w:snapToGrid w:val="0"/>
              </w:rPr>
            </w:pPr>
          </w:p>
        </w:tc>
        <w:tc>
          <w:tcPr>
            <w:tcW w:w="20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11C6" w:rsidRPr="00D47CD4" w:rsidRDefault="00E911C6" w:rsidP="00637DDB">
            <w:pPr>
              <w:rPr>
                <w:rFonts w:ascii="Garamond" w:hAnsi="Garamond"/>
                <w:b/>
                <w:noProof/>
                <w:snapToGrid w:val="0"/>
              </w:rPr>
            </w:pPr>
          </w:p>
        </w:tc>
      </w:tr>
    </w:tbl>
    <w:p w:rsidR="00C9698F" w:rsidRDefault="00C9698F" w:rsidP="00637DDB">
      <w:pPr>
        <w:rPr>
          <w:rFonts w:ascii="Garamond" w:hAnsi="Garamond"/>
        </w:rPr>
      </w:pPr>
    </w:p>
    <w:p w:rsidR="005E72AE" w:rsidRDefault="005E72AE" w:rsidP="00637DDB">
      <w:pPr>
        <w:rPr>
          <w:rFonts w:ascii="Garamond" w:hAnsi="Garamond"/>
        </w:rPr>
      </w:pPr>
    </w:p>
    <w:tbl>
      <w:tblPr>
        <w:tblpPr w:leftFromText="180" w:rightFromText="180" w:vertAnchor="text" w:horzAnchor="margin" w:tblpXSpec="center" w:tblpY="-207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5E72AE" w:rsidRPr="005661DC" w:rsidTr="003F469F">
        <w:tc>
          <w:tcPr>
            <w:tcW w:w="100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E72AE" w:rsidRPr="00C9698F" w:rsidRDefault="005E72AE" w:rsidP="003F469F">
            <w:pPr>
              <w:jc w:val="center"/>
              <w:rPr>
                <w:rFonts w:ascii="Garamond" w:hAnsi="Garamond"/>
                <w:iCs/>
              </w:rPr>
            </w:pPr>
            <w:r w:rsidRPr="00C9698F">
              <w:rPr>
                <w:rFonts w:ascii="Garamond" w:hAnsi="Garamond"/>
                <w:iCs/>
              </w:rPr>
              <w:t>Include your specific involvement (attended, competed, presented) and the level of participation:</w:t>
            </w:r>
          </w:p>
          <w:p w:rsidR="005E72AE" w:rsidRPr="00C9698F" w:rsidRDefault="005E72AE" w:rsidP="003F469F">
            <w:pPr>
              <w:jc w:val="center"/>
              <w:rPr>
                <w:rFonts w:ascii="Garamond" w:hAnsi="Garamond"/>
                <w:iCs/>
              </w:rPr>
            </w:pPr>
            <w:r w:rsidRPr="00C9698F">
              <w:rPr>
                <w:rFonts w:ascii="Garamond" w:hAnsi="Garamond"/>
                <w:b/>
                <w:iCs/>
              </w:rPr>
              <w:t>I</w:t>
            </w:r>
            <w:r w:rsidRPr="00C9698F">
              <w:rPr>
                <w:rFonts w:ascii="Garamond" w:hAnsi="Garamond"/>
                <w:iCs/>
              </w:rPr>
              <w:t xml:space="preserve"> = Individual, </w:t>
            </w:r>
            <w:r w:rsidRPr="00C9698F">
              <w:rPr>
                <w:rFonts w:ascii="Garamond" w:hAnsi="Garamond"/>
                <w:b/>
                <w:iCs/>
              </w:rPr>
              <w:t>L</w:t>
            </w:r>
            <w:r w:rsidRPr="00C9698F">
              <w:rPr>
                <w:rFonts w:ascii="Garamond" w:hAnsi="Garamond"/>
                <w:iCs/>
              </w:rPr>
              <w:t xml:space="preserve"> = Local Club/Unit/Project, </w:t>
            </w:r>
            <w:r w:rsidRPr="00C9698F">
              <w:rPr>
                <w:rFonts w:ascii="Garamond" w:hAnsi="Garamond"/>
                <w:b/>
                <w:iCs/>
              </w:rPr>
              <w:t xml:space="preserve">C </w:t>
            </w:r>
            <w:r w:rsidRPr="00C9698F">
              <w:rPr>
                <w:rFonts w:ascii="Garamond" w:hAnsi="Garamond"/>
                <w:iCs/>
              </w:rPr>
              <w:t xml:space="preserve">= County/Area/District, </w:t>
            </w:r>
            <w:r w:rsidRPr="00C9698F">
              <w:rPr>
                <w:rFonts w:ascii="Garamond" w:hAnsi="Garamond"/>
                <w:iCs/>
              </w:rPr>
              <w:br/>
            </w:r>
            <w:r w:rsidRPr="00C9698F">
              <w:rPr>
                <w:rFonts w:ascii="Garamond" w:hAnsi="Garamond"/>
                <w:b/>
                <w:iCs/>
              </w:rPr>
              <w:t>M</w:t>
            </w:r>
            <w:r w:rsidRPr="00C9698F">
              <w:rPr>
                <w:rFonts w:ascii="Garamond" w:hAnsi="Garamond"/>
                <w:iCs/>
              </w:rPr>
              <w:t xml:space="preserve"> = Multi-county/Section, </w:t>
            </w:r>
            <w:r w:rsidRPr="00C9698F">
              <w:rPr>
                <w:rFonts w:ascii="Garamond" w:hAnsi="Garamond"/>
                <w:b/>
                <w:iCs/>
              </w:rPr>
              <w:t>S</w:t>
            </w:r>
            <w:r w:rsidRPr="00C9698F">
              <w:rPr>
                <w:rFonts w:ascii="Garamond" w:hAnsi="Garamond"/>
                <w:iCs/>
              </w:rPr>
              <w:t xml:space="preserve"> = State, </w:t>
            </w:r>
            <w:r w:rsidRPr="00C9698F">
              <w:rPr>
                <w:rFonts w:ascii="Garamond" w:hAnsi="Garamond"/>
                <w:b/>
                <w:iCs/>
              </w:rPr>
              <w:t>N</w:t>
            </w:r>
            <w:r w:rsidRPr="00C9698F">
              <w:rPr>
                <w:rFonts w:ascii="Garamond" w:hAnsi="Garamond"/>
                <w:iCs/>
              </w:rPr>
              <w:t xml:space="preserve"> = National/Multi-State, </w:t>
            </w:r>
            <w:r w:rsidRPr="00C9698F">
              <w:rPr>
                <w:rFonts w:ascii="Garamond" w:hAnsi="Garamond"/>
                <w:b/>
                <w:iCs/>
              </w:rPr>
              <w:t>G</w:t>
            </w:r>
            <w:r w:rsidRPr="00C9698F">
              <w:rPr>
                <w:rFonts w:ascii="Garamond" w:hAnsi="Garamond"/>
                <w:iCs/>
              </w:rPr>
              <w:t xml:space="preserve"> = Global</w:t>
            </w:r>
          </w:p>
          <w:p w:rsidR="005E72AE" w:rsidRPr="005661DC" w:rsidRDefault="005E72AE" w:rsidP="003F469F">
            <w:pPr>
              <w:jc w:val="center"/>
              <w:rPr>
                <w:rFonts w:ascii="Garamond" w:hAnsi="Garamond"/>
              </w:rPr>
            </w:pPr>
            <w:r w:rsidRPr="00C9698F">
              <w:rPr>
                <w:rFonts w:ascii="Garamond" w:hAnsi="Garamond"/>
                <w:b/>
                <w:iCs/>
              </w:rPr>
              <w:t>You may add lines or add a page for each category, if needed.</w:t>
            </w:r>
          </w:p>
        </w:tc>
      </w:tr>
    </w:tbl>
    <w:p w:rsidR="00D76838" w:rsidRPr="00D76838" w:rsidRDefault="00D76838" w:rsidP="00D76838">
      <w:pPr>
        <w:rPr>
          <w:vanish/>
        </w:rPr>
      </w:pPr>
    </w:p>
    <w:tbl>
      <w:tblPr>
        <w:tblW w:w="100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3"/>
        <w:gridCol w:w="810"/>
        <w:gridCol w:w="720"/>
        <w:gridCol w:w="4992"/>
        <w:gridCol w:w="2265"/>
      </w:tblGrid>
      <w:tr w:rsidR="00E911C6" w:rsidRPr="00C97DE4" w:rsidTr="00CD2E43">
        <w:trPr>
          <w:trHeight w:val="861"/>
          <w:jc w:val="center"/>
        </w:trPr>
        <w:tc>
          <w:tcPr>
            <w:tcW w:w="10080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E911C6" w:rsidRPr="00C97DE4" w:rsidRDefault="00C9698F" w:rsidP="00637DD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b/>
                <w:sz w:val="32"/>
                <w:szCs w:val="32"/>
              </w:rPr>
              <w:t>2.</w:t>
            </w:r>
            <w:r>
              <w:rPr>
                <w:rFonts w:ascii="Garamond" w:hAnsi="Garamond"/>
                <w:b/>
                <w:sz w:val="32"/>
                <w:szCs w:val="32"/>
              </w:rPr>
              <w:tab/>
            </w:r>
            <w:r w:rsidR="00E911C6" w:rsidRPr="00C97DE4">
              <w:rPr>
                <w:rFonts w:ascii="Garamond" w:hAnsi="Garamond"/>
                <w:b/>
                <w:sz w:val="32"/>
                <w:szCs w:val="32"/>
              </w:rPr>
              <w:t>Project Skill Activities</w:t>
            </w:r>
          </w:p>
          <w:p w:rsidR="00E911C6" w:rsidRPr="00C97DE4" w:rsidRDefault="00E911C6" w:rsidP="00637DDB">
            <w:pPr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  <w:sz w:val="20"/>
                <w:szCs w:val="20"/>
              </w:rPr>
              <w:t>Star Requirements: Bronze 4, Silver 8, Gold 15, Platinum 20</w:t>
            </w:r>
          </w:p>
          <w:p w:rsidR="00E911C6" w:rsidRPr="00C97DE4" w:rsidRDefault="00E911C6" w:rsidP="00637DDB">
            <w:pPr>
              <w:rPr>
                <w:rFonts w:ascii="Garamond" w:hAnsi="Garamond"/>
              </w:rPr>
            </w:pPr>
            <w:r w:rsidRPr="00C97DE4">
              <w:rPr>
                <w:rFonts w:ascii="Garamond" w:hAnsi="Garamond"/>
                <w:sz w:val="20"/>
                <w:szCs w:val="20"/>
              </w:rPr>
              <w:tab/>
              <w:t>Total Past Years:_________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>Total This Year: _________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>Total All Years:________</w:t>
            </w:r>
          </w:p>
        </w:tc>
      </w:tr>
      <w:tr w:rsidR="00E911C6" w:rsidRPr="00C97DE4" w:rsidTr="001206B2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911C6" w:rsidRPr="00C97DE4" w:rsidRDefault="00E911C6" w:rsidP="00637DD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Date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911C6" w:rsidRPr="00C97DE4" w:rsidRDefault="00E911C6" w:rsidP="00637DD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Hours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911C6" w:rsidRPr="00C97DE4" w:rsidRDefault="00E911C6" w:rsidP="00637DD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Level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911C6" w:rsidRPr="00C97DE4" w:rsidRDefault="00E911C6" w:rsidP="00637DD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Activity Title &amp; Brief Description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911C6" w:rsidRPr="00C97DE4" w:rsidRDefault="00E911C6" w:rsidP="00637DD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Location</w:t>
            </w:r>
          </w:p>
        </w:tc>
      </w:tr>
      <w:tr w:rsidR="003F469F" w:rsidRPr="00C97DE4" w:rsidTr="003F469F">
        <w:trPr>
          <w:trHeight w:val="300"/>
          <w:jc w:val="center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469F" w:rsidRPr="003F469F" w:rsidRDefault="003F469F" w:rsidP="00637DDB">
            <w:pPr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 xml:space="preserve">4-H Project Skill Activities </w:t>
            </w:r>
            <w:r w:rsidRPr="00D13DA7">
              <w:rPr>
                <w:rFonts w:ascii="Garamond" w:hAnsi="Garamond" w:cs="Arial"/>
                <w:b/>
                <w:i/>
                <w:sz w:val="18"/>
                <w:szCs w:val="18"/>
              </w:rPr>
              <w:t xml:space="preserve">(Enrolled </w:t>
            </w:r>
            <w:r w:rsidR="00FE543F">
              <w:rPr>
                <w:rFonts w:ascii="Garamond" w:hAnsi="Garamond" w:cs="Arial"/>
                <w:b/>
                <w:i/>
                <w:sz w:val="18"/>
                <w:szCs w:val="18"/>
              </w:rPr>
              <w:t xml:space="preserve">OR not enrolled </w:t>
            </w:r>
            <w:r w:rsidRPr="00D13DA7">
              <w:rPr>
                <w:rFonts w:ascii="Garamond" w:hAnsi="Garamond" w:cs="Arial"/>
                <w:b/>
                <w:i/>
                <w:sz w:val="18"/>
                <w:szCs w:val="18"/>
              </w:rPr>
              <w:t>in the project)</w:t>
            </w:r>
          </w:p>
        </w:tc>
      </w:tr>
      <w:tr w:rsidR="00E911C6" w:rsidRPr="00C97DE4" w:rsidTr="001206B2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</w:tr>
      <w:tr w:rsidR="00E911C6" w:rsidRPr="00C97DE4" w:rsidTr="001206B2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</w:tr>
      <w:tr w:rsidR="003F469F" w:rsidRPr="00C97DE4" w:rsidTr="001206B2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69F" w:rsidRPr="00216EAD" w:rsidRDefault="003F469F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69F" w:rsidRPr="00216EAD" w:rsidRDefault="003F469F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69F" w:rsidRPr="00216EAD" w:rsidRDefault="003F469F" w:rsidP="00637DD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69F" w:rsidRPr="00216EAD" w:rsidRDefault="003F469F" w:rsidP="00637DDB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469F" w:rsidRPr="00216EAD" w:rsidRDefault="003F469F" w:rsidP="00637DDB">
            <w:pPr>
              <w:rPr>
                <w:rFonts w:ascii="Arial" w:hAnsi="Arial" w:cs="Arial"/>
              </w:rPr>
            </w:pPr>
          </w:p>
        </w:tc>
      </w:tr>
      <w:tr w:rsidR="00D13DA7" w:rsidRPr="00C97DE4" w:rsidTr="001206B2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DA7" w:rsidRPr="00216EAD" w:rsidRDefault="00D13DA7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DA7" w:rsidRPr="00216EAD" w:rsidRDefault="00D13DA7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DA7" w:rsidRPr="00216EAD" w:rsidRDefault="00D13DA7" w:rsidP="00637DD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DA7" w:rsidRPr="00216EAD" w:rsidRDefault="00D13DA7" w:rsidP="00637DDB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3DA7" w:rsidRPr="00216EAD" w:rsidRDefault="00D13DA7" w:rsidP="00637DDB">
            <w:pPr>
              <w:rPr>
                <w:rFonts w:ascii="Arial" w:hAnsi="Arial" w:cs="Arial"/>
              </w:rPr>
            </w:pPr>
          </w:p>
        </w:tc>
      </w:tr>
      <w:tr w:rsidR="00E911C6" w:rsidRPr="00C97DE4" w:rsidTr="001206B2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</w:tr>
      <w:tr w:rsidR="00FE543F" w:rsidRPr="00C97DE4" w:rsidTr="001206B2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43F" w:rsidRPr="00216EAD" w:rsidRDefault="00FE543F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43F" w:rsidRPr="00216EAD" w:rsidRDefault="00FE543F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43F" w:rsidRPr="00216EAD" w:rsidRDefault="00FE543F" w:rsidP="00637DD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43F" w:rsidRPr="00216EAD" w:rsidRDefault="00FE543F" w:rsidP="00637DDB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543F" w:rsidRPr="00216EAD" w:rsidRDefault="00FE543F" w:rsidP="00637DDB">
            <w:pPr>
              <w:rPr>
                <w:rFonts w:ascii="Arial" w:hAnsi="Arial" w:cs="Arial"/>
              </w:rPr>
            </w:pPr>
          </w:p>
        </w:tc>
      </w:tr>
      <w:tr w:rsidR="0097278C" w:rsidRPr="00C97DE4" w:rsidTr="001206B2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78C" w:rsidRPr="00216EAD" w:rsidRDefault="0097278C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78C" w:rsidRPr="00216EAD" w:rsidRDefault="0097278C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78C" w:rsidRPr="00216EAD" w:rsidRDefault="0097278C" w:rsidP="00637DD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78C" w:rsidRPr="00216EAD" w:rsidRDefault="0097278C" w:rsidP="00637DDB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278C" w:rsidRPr="00216EAD" w:rsidRDefault="0097278C" w:rsidP="00637DDB">
            <w:pPr>
              <w:rPr>
                <w:rFonts w:ascii="Arial" w:hAnsi="Arial" w:cs="Arial"/>
              </w:rPr>
            </w:pPr>
          </w:p>
        </w:tc>
      </w:tr>
      <w:tr w:rsidR="00E911C6" w:rsidRPr="00C97DE4" w:rsidTr="001206B2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</w:tr>
      <w:tr w:rsidR="00D13DA7" w:rsidRPr="00C97DE4" w:rsidTr="001206B2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DA7" w:rsidRPr="00216EAD" w:rsidRDefault="00D13DA7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DA7" w:rsidRPr="00216EAD" w:rsidRDefault="00D13DA7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DA7" w:rsidRPr="00216EAD" w:rsidRDefault="00D13DA7" w:rsidP="00637DD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DA7" w:rsidRPr="00216EAD" w:rsidRDefault="00D13DA7" w:rsidP="00637DDB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3DA7" w:rsidRPr="00216EAD" w:rsidRDefault="00D13DA7" w:rsidP="00637DDB">
            <w:pPr>
              <w:rPr>
                <w:rFonts w:ascii="Arial" w:hAnsi="Arial" w:cs="Arial"/>
              </w:rPr>
            </w:pPr>
          </w:p>
        </w:tc>
      </w:tr>
      <w:tr w:rsidR="00D13DA7" w:rsidRPr="00C97DE4" w:rsidTr="001206B2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DA7" w:rsidRPr="00216EAD" w:rsidRDefault="00D13DA7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DA7" w:rsidRPr="00216EAD" w:rsidRDefault="00D13DA7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DA7" w:rsidRPr="00216EAD" w:rsidRDefault="00D13DA7" w:rsidP="00637DD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DA7" w:rsidRPr="00216EAD" w:rsidRDefault="00D13DA7" w:rsidP="00637DDB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3DA7" w:rsidRPr="00216EAD" w:rsidRDefault="00D13DA7" w:rsidP="00637DDB">
            <w:pPr>
              <w:rPr>
                <w:rFonts w:ascii="Arial" w:hAnsi="Arial" w:cs="Arial"/>
              </w:rPr>
            </w:pPr>
          </w:p>
        </w:tc>
      </w:tr>
      <w:tr w:rsidR="00E911C6" w:rsidRPr="00C97DE4" w:rsidTr="00CD2E43">
        <w:trPr>
          <w:trHeight w:val="215"/>
          <w:jc w:val="center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11C6" w:rsidRPr="00C97DE4" w:rsidRDefault="00E911C6" w:rsidP="00637DDB">
            <w:pPr>
              <w:tabs>
                <w:tab w:val="right" w:pos="720"/>
                <w:tab w:val="left" w:pos="900"/>
                <w:tab w:val="right" w:pos="1620"/>
                <w:tab w:val="left" w:pos="1800"/>
                <w:tab w:val="right" w:pos="6900"/>
                <w:tab w:val="left" w:pos="7200"/>
                <w:tab w:val="right" w:pos="10200"/>
              </w:tabs>
              <w:rPr>
                <w:rFonts w:ascii="Garamond" w:hAnsi="Garamond"/>
                <w:b/>
                <w:i/>
                <w:sz w:val="18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 xml:space="preserve">Project Skill Activities Outside of 4-H </w:t>
            </w:r>
            <w:r w:rsidRPr="00C97DE4">
              <w:rPr>
                <w:rFonts w:ascii="Garamond" w:hAnsi="Garamond"/>
                <w:b/>
                <w:i/>
                <w:sz w:val="18"/>
              </w:rPr>
              <w:t>(List up to two significant project skill activities)</w:t>
            </w:r>
          </w:p>
        </w:tc>
      </w:tr>
      <w:tr w:rsidR="00E911C6" w:rsidRPr="00C97DE4" w:rsidTr="001206B2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  <w:szCs w:val="20"/>
              </w:rPr>
            </w:pPr>
          </w:p>
        </w:tc>
      </w:tr>
      <w:tr w:rsidR="00E911C6" w:rsidRPr="00C97DE4" w:rsidTr="001206B2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  <w:szCs w:val="20"/>
              </w:rPr>
            </w:pPr>
          </w:p>
        </w:tc>
      </w:tr>
      <w:tr w:rsidR="00E911C6" w:rsidRPr="00C97DE4" w:rsidTr="001206B2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bottom w:val="single" w:sz="12" w:space="0" w:color="auto"/>
            </w:tcBorders>
          </w:tcPr>
          <w:p w:rsidR="00E911C6" w:rsidRPr="00C97DE4" w:rsidRDefault="00E911C6" w:rsidP="00637DDB">
            <w:pPr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</w:tcBorders>
          </w:tcPr>
          <w:p w:rsidR="00E911C6" w:rsidRPr="00C97DE4" w:rsidRDefault="00E911C6" w:rsidP="00637DDB">
            <w:pPr>
              <w:rPr>
                <w:rFonts w:ascii="Garamond" w:hAnsi="Garamond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</w:tcPr>
          <w:p w:rsidR="00E911C6" w:rsidRPr="00C97DE4" w:rsidRDefault="00E911C6" w:rsidP="00637DDB">
            <w:pPr>
              <w:rPr>
                <w:rFonts w:ascii="Garamond" w:hAnsi="Garamond"/>
              </w:rPr>
            </w:pPr>
          </w:p>
        </w:tc>
        <w:tc>
          <w:tcPr>
            <w:tcW w:w="4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911C6" w:rsidRPr="00C97DE4" w:rsidRDefault="00E911C6" w:rsidP="00637DDB">
            <w:pPr>
              <w:jc w:val="right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Total Number: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12" w:space="0" w:color="auto"/>
            </w:tcBorders>
          </w:tcPr>
          <w:p w:rsidR="00E911C6" w:rsidRPr="00C97DE4" w:rsidRDefault="00E911C6" w:rsidP="00637DDB">
            <w:pPr>
              <w:rPr>
                <w:rFonts w:ascii="Garamond" w:hAnsi="Garamond"/>
              </w:rPr>
            </w:pPr>
          </w:p>
        </w:tc>
      </w:tr>
    </w:tbl>
    <w:p w:rsidR="00E911C6" w:rsidRDefault="00E911C6" w:rsidP="00637DDB">
      <w:pPr>
        <w:rPr>
          <w:rFonts w:ascii="Garamond" w:hAnsi="Garamond"/>
        </w:rPr>
      </w:pPr>
    </w:p>
    <w:tbl>
      <w:tblPr>
        <w:tblW w:w="100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545"/>
        <w:gridCol w:w="810"/>
        <w:gridCol w:w="720"/>
        <w:gridCol w:w="4920"/>
        <w:gridCol w:w="2100"/>
      </w:tblGrid>
      <w:tr w:rsidR="00E911C6" w:rsidRPr="00C97DE4" w:rsidTr="00EA65F2">
        <w:trPr>
          <w:trHeight w:val="897"/>
          <w:jc w:val="center"/>
        </w:trPr>
        <w:tc>
          <w:tcPr>
            <w:tcW w:w="10095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E911C6" w:rsidRPr="00C97DE4" w:rsidRDefault="00E911C6" w:rsidP="00637DDB">
            <w:pPr>
              <w:rPr>
                <w:rFonts w:ascii="Garamond" w:hAnsi="Garamond"/>
              </w:rPr>
            </w:pPr>
            <w:r w:rsidRPr="00C97DE4">
              <w:rPr>
                <w:rFonts w:ascii="Garamond" w:hAnsi="Garamond"/>
                <w:b/>
                <w:bCs/>
                <w:sz w:val="32"/>
                <w:szCs w:val="32"/>
              </w:rPr>
              <w:lastRenderedPageBreak/>
              <w:t>3.</w:t>
            </w:r>
            <w:r w:rsidRPr="00C97DE4">
              <w:rPr>
                <w:rFonts w:ascii="Garamond" w:hAnsi="Garamond"/>
                <w:b/>
                <w:bCs/>
                <w:sz w:val="32"/>
                <w:szCs w:val="32"/>
              </w:rPr>
              <w:tab/>
              <w:t>4-H Events Attended</w:t>
            </w:r>
          </w:p>
          <w:p w:rsidR="00E911C6" w:rsidRPr="00C97DE4" w:rsidRDefault="00E911C6" w:rsidP="00637DDB">
            <w:pPr>
              <w:ind w:left="-187" w:firstLine="187"/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  <w:sz w:val="20"/>
                <w:szCs w:val="20"/>
              </w:rPr>
              <w:t>Star Requirements: Bronze 12, Silver 25, Gold 40, Platinum 60</w:t>
            </w:r>
          </w:p>
          <w:p w:rsidR="00E911C6" w:rsidRPr="00C97DE4" w:rsidRDefault="00E911C6" w:rsidP="00637DDB">
            <w:pPr>
              <w:rPr>
                <w:rFonts w:ascii="Garamond" w:hAnsi="Garamond"/>
              </w:rPr>
            </w:pP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  <w:sz w:val="20"/>
                <w:szCs w:val="20"/>
              </w:rPr>
              <w:t>Total Past Years:_________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 xml:space="preserve">Total This Year: _________ 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>Total All Years:________</w:t>
            </w:r>
          </w:p>
        </w:tc>
      </w:tr>
      <w:tr w:rsidR="00E911C6" w:rsidRPr="00C97DE4" w:rsidTr="001206B2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911C6" w:rsidRPr="00C97DE4" w:rsidRDefault="00E911C6" w:rsidP="00637DD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Date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911C6" w:rsidRPr="00C97DE4" w:rsidRDefault="00E911C6" w:rsidP="00637DD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Hours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911C6" w:rsidRPr="00C97DE4" w:rsidRDefault="00E911C6" w:rsidP="00637DD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Level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911C6" w:rsidRPr="00C97DE4" w:rsidRDefault="00E911C6" w:rsidP="00637DD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Event Title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911C6" w:rsidRPr="00C97DE4" w:rsidRDefault="00E911C6" w:rsidP="00637DD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Location</w:t>
            </w:r>
          </w:p>
        </w:tc>
      </w:tr>
      <w:tr w:rsidR="00E911C6" w:rsidRPr="00C97DE4" w:rsidTr="001206B2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</w:tr>
      <w:tr w:rsidR="00E911C6" w:rsidRPr="00C97DE4" w:rsidTr="001206B2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</w:tr>
      <w:tr w:rsidR="00E911C6" w:rsidRPr="00C97DE4" w:rsidTr="001206B2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</w:tr>
      <w:tr w:rsidR="00E911C6" w:rsidRPr="00C97DE4" w:rsidTr="001206B2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</w:tr>
      <w:tr w:rsidR="00E911C6" w:rsidRPr="00C97DE4" w:rsidTr="001206B2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</w:tr>
      <w:tr w:rsidR="00E911C6" w:rsidRPr="00C97DE4" w:rsidTr="001206B2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</w:tr>
      <w:tr w:rsidR="00E911C6" w:rsidRPr="00C97DE4" w:rsidTr="001206B2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</w:tr>
      <w:tr w:rsidR="00E911C6" w:rsidRPr="00C97DE4" w:rsidTr="001206B2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</w:tr>
      <w:tr w:rsidR="00E911C6" w:rsidRPr="00C97DE4" w:rsidTr="001206B2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  <w:szCs w:val="20"/>
              </w:rPr>
            </w:pPr>
          </w:p>
        </w:tc>
      </w:tr>
      <w:tr w:rsidR="00E911C6" w:rsidRPr="00C97DE4" w:rsidTr="005E72AE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</w:tcPr>
          <w:p w:rsidR="00E911C6" w:rsidRPr="00C97DE4" w:rsidRDefault="00E911C6" w:rsidP="00637DDB">
            <w:pPr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911C6" w:rsidRPr="00C97DE4" w:rsidRDefault="00E911C6" w:rsidP="00637DDB">
            <w:pPr>
              <w:rPr>
                <w:rFonts w:ascii="Garamond" w:hAnsi="Garamond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911C6" w:rsidRPr="00C97DE4" w:rsidRDefault="00E911C6" w:rsidP="00637DDB">
            <w:pPr>
              <w:rPr>
                <w:rFonts w:ascii="Garamond" w:hAnsi="Garamond"/>
              </w:rPr>
            </w:pPr>
          </w:p>
        </w:tc>
        <w:tc>
          <w:tcPr>
            <w:tcW w:w="4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11C6" w:rsidRPr="00C97DE4" w:rsidRDefault="00E911C6" w:rsidP="00637DDB">
            <w:pPr>
              <w:jc w:val="right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Total Number: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</w:tcPr>
          <w:p w:rsidR="00E911C6" w:rsidRPr="00C97DE4" w:rsidRDefault="00E911C6" w:rsidP="00637DDB">
            <w:pPr>
              <w:rPr>
                <w:rFonts w:ascii="Garamond" w:hAnsi="Garamond"/>
              </w:rPr>
            </w:pPr>
          </w:p>
        </w:tc>
      </w:tr>
    </w:tbl>
    <w:p w:rsidR="00C9698F" w:rsidRDefault="00C9698F" w:rsidP="00637DDB">
      <w:pPr>
        <w:tabs>
          <w:tab w:val="right" w:pos="6480"/>
          <w:tab w:val="left" w:pos="6840"/>
          <w:tab w:val="left" w:pos="7200"/>
          <w:tab w:val="right" w:pos="10200"/>
        </w:tabs>
        <w:rPr>
          <w:rFonts w:ascii="Garamond" w:hAnsi="Garamond"/>
          <w:u w:val="single"/>
        </w:rPr>
      </w:pPr>
    </w:p>
    <w:p w:rsidR="005E72AE" w:rsidRDefault="005E72AE" w:rsidP="00637DDB">
      <w:pPr>
        <w:tabs>
          <w:tab w:val="right" w:pos="6480"/>
          <w:tab w:val="left" w:pos="6840"/>
          <w:tab w:val="left" w:pos="7200"/>
          <w:tab w:val="right" w:pos="10200"/>
        </w:tabs>
        <w:rPr>
          <w:rFonts w:ascii="Garamond" w:hAnsi="Garamond"/>
          <w:u w:val="single"/>
        </w:rPr>
      </w:pPr>
    </w:p>
    <w:tbl>
      <w:tblPr>
        <w:tblpPr w:leftFromText="180" w:rightFromText="180" w:vertAnchor="text" w:horzAnchor="margin" w:tblpXSpec="center" w:tblpY="-207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5E72AE" w:rsidRPr="005661DC" w:rsidTr="003F469F">
        <w:tc>
          <w:tcPr>
            <w:tcW w:w="100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E72AE" w:rsidRPr="00C9698F" w:rsidRDefault="005E72AE" w:rsidP="003F469F">
            <w:pPr>
              <w:jc w:val="center"/>
              <w:rPr>
                <w:rFonts w:ascii="Garamond" w:hAnsi="Garamond"/>
                <w:iCs/>
              </w:rPr>
            </w:pPr>
            <w:r w:rsidRPr="00C9698F">
              <w:rPr>
                <w:rFonts w:ascii="Garamond" w:hAnsi="Garamond"/>
                <w:iCs/>
              </w:rPr>
              <w:t>Include your specific involvement (attended, competed, presented) and the level of participation:</w:t>
            </w:r>
          </w:p>
          <w:p w:rsidR="005E72AE" w:rsidRPr="00C9698F" w:rsidRDefault="005E72AE" w:rsidP="003F469F">
            <w:pPr>
              <w:jc w:val="center"/>
              <w:rPr>
                <w:rFonts w:ascii="Garamond" w:hAnsi="Garamond"/>
                <w:iCs/>
              </w:rPr>
            </w:pPr>
            <w:r w:rsidRPr="00C9698F">
              <w:rPr>
                <w:rFonts w:ascii="Garamond" w:hAnsi="Garamond"/>
                <w:b/>
                <w:iCs/>
              </w:rPr>
              <w:t>I</w:t>
            </w:r>
            <w:r w:rsidRPr="00C9698F">
              <w:rPr>
                <w:rFonts w:ascii="Garamond" w:hAnsi="Garamond"/>
                <w:iCs/>
              </w:rPr>
              <w:t xml:space="preserve"> = Individual, </w:t>
            </w:r>
            <w:r w:rsidRPr="00C9698F">
              <w:rPr>
                <w:rFonts w:ascii="Garamond" w:hAnsi="Garamond"/>
                <w:b/>
                <w:iCs/>
              </w:rPr>
              <w:t>L</w:t>
            </w:r>
            <w:r w:rsidRPr="00C9698F">
              <w:rPr>
                <w:rFonts w:ascii="Garamond" w:hAnsi="Garamond"/>
                <w:iCs/>
              </w:rPr>
              <w:t xml:space="preserve"> = Local Club/Unit/Project, </w:t>
            </w:r>
            <w:r w:rsidRPr="00C9698F">
              <w:rPr>
                <w:rFonts w:ascii="Garamond" w:hAnsi="Garamond"/>
                <w:b/>
                <w:iCs/>
              </w:rPr>
              <w:t xml:space="preserve">C </w:t>
            </w:r>
            <w:r w:rsidRPr="00C9698F">
              <w:rPr>
                <w:rFonts w:ascii="Garamond" w:hAnsi="Garamond"/>
                <w:iCs/>
              </w:rPr>
              <w:t xml:space="preserve">= County/Area/District, </w:t>
            </w:r>
            <w:r w:rsidRPr="00C9698F">
              <w:rPr>
                <w:rFonts w:ascii="Garamond" w:hAnsi="Garamond"/>
                <w:iCs/>
              </w:rPr>
              <w:br/>
            </w:r>
            <w:r w:rsidRPr="00C9698F">
              <w:rPr>
                <w:rFonts w:ascii="Garamond" w:hAnsi="Garamond"/>
                <w:b/>
                <w:iCs/>
              </w:rPr>
              <w:t>M</w:t>
            </w:r>
            <w:r w:rsidRPr="00C9698F">
              <w:rPr>
                <w:rFonts w:ascii="Garamond" w:hAnsi="Garamond"/>
                <w:iCs/>
              </w:rPr>
              <w:t xml:space="preserve"> = Multi-county/Section, </w:t>
            </w:r>
            <w:r w:rsidRPr="00C9698F">
              <w:rPr>
                <w:rFonts w:ascii="Garamond" w:hAnsi="Garamond"/>
                <w:b/>
                <w:iCs/>
              </w:rPr>
              <w:t>S</w:t>
            </w:r>
            <w:r w:rsidRPr="00C9698F">
              <w:rPr>
                <w:rFonts w:ascii="Garamond" w:hAnsi="Garamond"/>
                <w:iCs/>
              </w:rPr>
              <w:t xml:space="preserve"> = State, </w:t>
            </w:r>
            <w:r w:rsidRPr="00C9698F">
              <w:rPr>
                <w:rFonts w:ascii="Garamond" w:hAnsi="Garamond"/>
                <w:b/>
                <w:iCs/>
              </w:rPr>
              <w:t>N</w:t>
            </w:r>
            <w:r w:rsidRPr="00C9698F">
              <w:rPr>
                <w:rFonts w:ascii="Garamond" w:hAnsi="Garamond"/>
                <w:iCs/>
              </w:rPr>
              <w:t xml:space="preserve"> = National/Multi-State, </w:t>
            </w:r>
            <w:r w:rsidRPr="00C9698F">
              <w:rPr>
                <w:rFonts w:ascii="Garamond" w:hAnsi="Garamond"/>
                <w:b/>
                <w:iCs/>
              </w:rPr>
              <w:t>G</w:t>
            </w:r>
            <w:r w:rsidRPr="00C9698F">
              <w:rPr>
                <w:rFonts w:ascii="Garamond" w:hAnsi="Garamond"/>
                <w:iCs/>
              </w:rPr>
              <w:t xml:space="preserve"> = Global</w:t>
            </w:r>
          </w:p>
          <w:p w:rsidR="005E72AE" w:rsidRPr="005661DC" w:rsidRDefault="005E72AE" w:rsidP="003F469F">
            <w:pPr>
              <w:jc w:val="center"/>
              <w:rPr>
                <w:rFonts w:ascii="Garamond" w:hAnsi="Garamond"/>
              </w:rPr>
            </w:pPr>
            <w:r w:rsidRPr="00C9698F">
              <w:rPr>
                <w:rFonts w:ascii="Garamond" w:hAnsi="Garamond"/>
                <w:b/>
                <w:iCs/>
              </w:rPr>
              <w:t>You may add lines or add a page for each category, if needed.</w:t>
            </w:r>
          </w:p>
        </w:tc>
      </w:tr>
    </w:tbl>
    <w:p w:rsidR="00D76838" w:rsidRPr="00D76838" w:rsidRDefault="00D76838" w:rsidP="00D76838">
      <w:pPr>
        <w:rPr>
          <w:vanish/>
        </w:rPr>
      </w:pPr>
    </w:p>
    <w:tbl>
      <w:tblPr>
        <w:tblW w:w="100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473"/>
        <w:gridCol w:w="810"/>
        <w:gridCol w:w="720"/>
        <w:gridCol w:w="4992"/>
        <w:gridCol w:w="2070"/>
      </w:tblGrid>
      <w:tr w:rsidR="00E911C6" w:rsidRPr="00C97DE4" w:rsidTr="00EA65F2">
        <w:trPr>
          <w:trHeight w:val="897"/>
          <w:jc w:val="center"/>
        </w:trPr>
        <w:tc>
          <w:tcPr>
            <w:tcW w:w="10065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E911C6" w:rsidRPr="00C97DE4" w:rsidRDefault="00E36E7A" w:rsidP="00637DDB">
            <w:pPr>
              <w:tabs>
                <w:tab w:val="right" w:pos="4740"/>
                <w:tab w:val="right" w:pos="6480"/>
                <w:tab w:val="left" w:pos="6840"/>
                <w:tab w:val="right" w:pos="10200"/>
              </w:tabs>
              <w:ind w:left="147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sz w:val="32"/>
                <w:szCs w:val="32"/>
              </w:rPr>
              <w:t xml:space="preserve">4.    </w:t>
            </w:r>
            <w:r w:rsidR="00E911C6" w:rsidRPr="00C97DE4">
              <w:rPr>
                <w:rFonts w:ascii="Garamond" w:hAnsi="Garamond"/>
                <w:b/>
                <w:sz w:val="32"/>
                <w:szCs w:val="32"/>
              </w:rPr>
              <w:t>Leadership Development</w:t>
            </w:r>
          </w:p>
          <w:p w:rsidR="00E911C6" w:rsidRPr="00C97DE4" w:rsidRDefault="00E911C6" w:rsidP="00637DDB">
            <w:pPr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  <w:sz w:val="20"/>
                <w:szCs w:val="20"/>
              </w:rPr>
              <w:t>Star Requirements: Bronze 10, Silver 20, Gold 30, Platinum 40</w:t>
            </w:r>
          </w:p>
          <w:p w:rsidR="00E911C6" w:rsidRPr="00C97DE4" w:rsidRDefault="00E911C6" w:rsidP="00637DDB">
            <w:pPr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  <w:sz w:val="20"/>
                <w:szCs w:val="20"/>
              </w:rPr>
              <w:tab/>
              <w:t>Total Past Years:_________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 xml:space="preserve">Total This Year: _________ 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>Total All Years:________</w:t>
            </w:r>
          </w:p>
        </w:tc>
      </w:tr>
      <w:tr w:rsidR="00E911C6" w:rsidRPr="00C97DE4" w:rsidTr="00EA65F2">
        <w:trPr>
          <w:trHeight w:val="719"/>
          <w:jc w:val="center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11C6" w:rsidRPr="00C97DE4" w:rsidRDefault="00E36E7A" w:rsidP="00637DDB">
            <w:pPr>
              <w:rPr>
                <w:rFonts w:ascii="Garamond" w:hAnsi="Garamond"/>
                <w:b/>
                <w:bCs/>
                <w:sz w:val="20"/>
              </w:rPr>
            </w:pPr>
            <w:r>
              <w:rPr>
                <w:rFonts w:ascii="Garamond" w:hAnsi="Garamond"/>
                <w:b/>
                <w:bCs/>
                <w:sz w:val="20"/>
              </w:rPr>
              <w:t>*</w:t>
            </w:r>
            <w:r w:rsidR="00D83974">
              <w:rPr>
                <w:rFonts w:ascii="Garamond" w:hAnsi="Garamond"/>
                <w:b/>
                <w:bCs/>
                <w:sz w:val="20"/>
              </w:rPr>
              <w:t xml:space="preserve">Required: </w:t>
            </w:r>
            <w:r w:rsidR="00E911C6" w:rsidRPr="00C97DE4">
              <w:rPr>
                <w:rFonts w:ascii="Garamond" w:hAnsi="Garamond"/>
                <w:b/>
                <w:bCs/>
                <w:sz w:val="20"/>
              </w:rPr>
              <w:t>Leader</w:t>
            </w:r>
            <w:r w:rsidR="00D83974">
              <w:rPr>
                <w:rFonts w:ascii="Garamond" w:hAnsi="Garamond"/>
                <w:b/>
                <w:bCs/>
                <w:sz w:val="20"/>
              </w:rPr>
              <w:t>ship</w:t>
            </w:r>
            <w:r w:rsidR="00E911C6" w:rsidRPr="00C97DE4">
              <w:rPr>
                <w:rFonts w:ascii="Garamond" w:hAnsi="Garamond"/>
                <w:b/>
                <w:bCs/>
                <w:sz w:val="20"/>
              </w:rPr>
              <w:t xml:space="preserve"> Development </w:t>
            </w:r>
            <w:r w:rsidR="00D83974">
              <w:rPr>
                <w:rFonts w:ascii="Garamond" w:hAnsi="Garamond"/>
                <w:b/>
                <w:bCs/>
                <w:sz w:val="20"/>
              </w:rPr>
              <w:t>Reports compl</w:t>
            </w:r>
            <w:r w:rsidR="00D434A3">
              <w:rPr>
                <w:rFonts w:ascii="Garamond" w:hAnsi="Garamond"/>
                <w:b/>
                <w:bCs/>
                <w:sz w:val="20"/>
              </w:rPr>
              <w:t>eted by intermediate and s</w:t>
            </w:r>
            <w:r w:rsidR="00D83974">
              <w:rPr>
                <w:rFonts w:ascii="Garamond" w:hAnsi="Garamond"/>
                <w:b/>
                <w:bCs/>
                <w:sz w:val="20"/>
              </w:rPr>
              <w:t xml:space="preserve">enior members </w:t>
            </w:r>
          </w:p>
          <w:p w:rsidR="00E911C6" w:rsidRPr="00C97DE4" w:rsidRDefault="00E911C6" w:rsidP="00637DDB">
            <w:pPr>
              <w:rPr>
                <w:rFonts w:ascii="Garamond" w:hAnsi="Garamond"/>
                <w:bCs/>
                <w:sz w:val="20"/>
                <w:u w:val="single"/>
              </w:rPr>
            </w:pPr>
            <w:r>
              <w:rPr>
                <w:rFonts w:ascii="Garamond" w:hAnsi="Garamond"/>
                <w:b/>
                <w:bCs/>
                <w:sz w:val="20"/>
              </w:rPr>
              <w:t xml:space="preserve"> </w:t>
            </w:r>
            <w:r w:rsidRPr="00C97DE4">
              <w:rPr>
                <w:rFonts w:ascii="Garamond" w:hAnsi="Garamond"/>
                <w:b/>
                <w:bCs/>
                <w:sz w:val="20"/>
              </w:rPr>
              <w:t xml:space="preserve"> </w:t>
            </w:r>
            <w:r w:rsidRPr="00C97DE4">
              <w:rPr>
                <w:rFonts w:ascii="Garamond" w:hAnsi="Garamond"/>
                <w:bCs/>
                <w:sz w:val="20"/>
              </w:rPr>
              <w:t>Total Past Years: ____</w:t>
            </w:r>
            <w:r>
              <w:rPr>
                <w:rFonts w:ascii="Garamond" w:hAnsi="Garamond"/>
                <w:bCs/>
                <w:sz w:val="20"/>
              </w:rPr>
              <w:t xml:space="preserve"> </w:t>
            </w:r>
            <w:r w:rsidRPr="00C97DE4">
              <w:rPr>
                <w:rFonts w:ascii="Garamond" w:hAnsi="Garamond"/>
                <w:bCs/>
                <w:sz w:val="20"/>
              </w:rPr>
              <w:t xml:space="preserve"> Total This Year: ____</w:t>
            </w:r>
            <w:r>
              <w:rPr>
                <w:rFonts w:ascii="Garamond" w:hAnsi="Garamond"/>
                <w:bCs/>
                <w:sz w:val="20"/>
              </w:rPr>
              <w:t xml:space="preserve"> </w:t>
            </w:r>
            <w:r w:rsidRPr="00C97DE4">
              <w:rPr>
                <w:rFonts w:ascii="Garamond" w:hAnsi="Garamond"/>
                <w:bCs/>
                <w:sz w:val="20"/>
              </w:rPr>
              <w:t xml:space="preserve"> Total All Years:____</w:t>
            </w:r>
            <w:r>
              <w:rPr>
                <w:rFonts w:ascii="Garamond" w:hAnsi="Garamond"/>
                <w:bCs/>
                <w:sz w:val="20"/>
              </w:rPr>
              <w:t xml:space="preserve"> </w:t>
            </w:r>
          </w:p>
          <w:p w:rsidR="00E911C6" w:rsidRPr="00C97DE4" w:rsidRDefault="00E911C6" w:rsidP="00637DDB">
            <w:pPr>
              <w:ind w:left="187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Cs/>
                <w:sz w:val="20"/>
              </w:rPr>
              <w:t>Gold = 2</w:t>
            </w:r>
            <w:r>
              <w:rPr>
                <w:rFonts w:ascii="Garamond" w:hAnsi="Garamond"/>
                <w:bCs/>
                <w:sz w:val="20"/>
              </w:rPr>
              <w:t xml:space="preserve">  </w:t>
            </w:r>
            <w:r w:rsidRPr="00C97DE4">
              <w:rPr>
                <w:rFonts w:ascii="Garamond" w:hAnsi="Garamond"/>
                <w:bCs/>
                <w:sz w:val="20"/>
              </w:rPr>
              <w:t>Platinum = 4</w:t>
            </w:r>
            <w:r w:rsidRPr="00C97DE4">
              <w:rPr>
                <w:rFonts w:ascii="Garamond" w:hAnsi="Garamond"/>
                <w:bCs/>
                <w:sz w:val="20"/>
              </w:rPr>
              <w:tab/>
            </w:r>
            <w:r w:rsidRPr="00C97DE4">
              <w:rPr>
                <w:rFonts w:ascii="Garamond" w:hAnsi="Garamond"/>
                <w:bCs/>
                <w:sz w:val="20"/>
              </w:rPr>
              <w:tab/>
            </w:r>
            <w:r w:rsidRPr="00C97DE4">
              <w:rPr>
                <w:rFonts w:ascii="Garamond" w:hAnsi="Garamond"/>
                <w:bCs/>
                <w:sz w:val="20"/>
              </w:rPr>
              <w:tab/>
            </w:r>
            <w:r w:rsidRPr="00C97DE4">
              <w:rPr>
                <w:rFonts w:ascii="Garamond" w:hAnsi="Garamond"/>
                <w:bCs/>
                <w:sz w:val="20"/>
              </w:rPr>
              <w:tab/>
              <w:t>Met Requirement</w:t>
            </w:r>
            <w:r>
              <w:rPr>
                <w:rFonts w:ascii="Garamond" w:hAnsi="Garamond"/>
                <w:bCs/>
                <w:sz w:val="20"/>
              </w:rPr>
              <w:t xml:space="preserve">  </w:t>
            </w:r>
            <w:r w:rsidRPr="00C97DE4">
              <w:rPr>
                <w:rFonts w:ascii="Garamond" w:hAnsi="Garamond"/>
                <w:bCs/>
                <w:sz w:val="20"/>
              </w:rPr>
              <w:t xml:space="preserve"> ___YES</w:t>
            </w:r>
            <w:r>
              <w:rPr>
                <w:rFonts w:ascii="Garamond" w:hAnsi="Garamond"/>
                <w:bCs/>
                <w:sz w:val="20"/>
              </w:rPr>
              <w:t xml:space="preserve">  </w:t>
            </w:r>
            <w:r w:rsidRPr="00C97DE4">
              <w:rPr>
                <w:rFonts w:ascii="Garamond" w:hAnsi="Garamond"/>
                <w:bCs/>
                <w:sz w:val="20"/>
              </w:rPr>
              <w:t xml:space="preserve"> ___NO</w:t>
            </w:r>
          </w:p>
        </w:tc>
      </w:tr>
      <w:tr w:rsidR="00E911C6" w:rsidRPr="00C97DE4" w:rsidTr="001206B2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911C6" w:rsidRPr="00C97DE4" w:rsidRDefault="00E911C6" w:rsidP="00637DD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Date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911C6" w:rsidRPr="00C97DE4" w:rsidRDefault="00E911C6" w:rsidP="00637DD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Hours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911C6" w:rsidRPr="00C97DE4" w:rsidRDefault="00E911C6" w:rsidP="00637DD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Level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911C6" w:rsidRPr="00C97DE4" w:rsidRDefault="00E911C6" w:rsidP="00637DD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Leadership Activity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911C6" w:rsidRPr="00C97DE4" w:rsidRDefault="00E911C6" w:rsidP="00637DD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Location</w:t>
            </w:r>
          </w:p>
        </w:tc>
      </w:tr>
      <w:tr w:rsidR="00E911C6" w:rsidRPr="00C97DE4" w:rsidTr="001206B2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</w:tr>
      <w:tr w:rsidR="00E911C6" w:rsidRPr="00C97DE4" w:rsidTr="001206B2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</w:tr>
      <w:tr w:rsidR="00E911C6" w:rsidRPr="00C97DE4" w:rsidTr="001206B2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</w:tr>
      <w:tr w:rsidR="00E911C6" w:rsidRPr="00C97DE4" w:rsidTr="001206B2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</w:tr>
      <w:tr w:rsidR="00E911C6" w:rsidRPr="00C97DE4" w:rsidTr="001206B2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</w:tr>
      <w:tr w:rsidR="00E911C6" w:rsidRPr="00C97DE4" w:rsidTr="001206B2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</w:tr>
      <w:tr w:rsidR="00E911C6" w:rsidRPr="00C97DE4" w:rsidTr="001206B2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</w:tr>
      <w:tr w:rsidR="00E911C6" w:rsidRPr="00C97DE4" w:rsidTr="00EA65F2">
        <w:trPr>
          <w:trHeight w:val="215"/>
          <w:jc w:val="center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11C6" w:rsidRPr="00C97DE4" w:rsidRDefault="00E911C6" w:rsidP="00637DDB">
            <w:pPr>
              <w:tabs>
                <w:tab w:val="right" w:pos="720"/>
                <w:tab w:val="left" w:pos="900"/>
                <w:tab w:val="right" w:pos="1620"/>
                <w:tab w:val="left" w:pos="1800"/>
                <w:tab w:val="right" w:pos="6900"/>
                <w:tab w:val="left" w:pos="7200"/>
                <w:tab w:val="right" w:pos="10200"/>
              </w:tabs>
              <w:rPr>
                <w:rFonts w:ascii="Garamond" w:hAnsi="Garamond"/>
                <w:b/>
                <w:i/>
                <w:sz w:val="18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 xml:space="preserve">Leadership Development Outside of 4-H </w:t>
            </w:r>
            <w:r w:rsidRPr="00C97DE4">
              <w:rPr>
                <w:rFonts w:ascii="Garamond" w:hAnsi="Garamond"/>
                <w:b/>
                <w:i/>
                <w:sz w:val="18"/>
              </w:rPr>
              <w:t>(List up to two significant leadership activities)</w:t>
            </w:r>
          </w:p>
        </w:tc>
      </w:tr>
      <w:tr w:rsidR="00E911C6" w:rsidRPr="00C97DE4" w:rsidTr="001206B2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  <w:szCs w:val="20"/>
              </w:rPr>
            </w:pPr>
          </w:p>
        </w:tc>
      </w:tr>
      <w:tr w:rsidR="00E911C6" w:rsidRPr="00C97DE4" w:rsidTr="001206B2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  <w:szCs w:val="20"/>
              </w:rPr>
            </w:pPr>
          </w:p>
        </w:tc>
      </w:tr>
      <w:tr w:rsidR="00E911C6" w:rsidRPr="00C97DE4" w:rsidTr="001206B2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bottom w:val="single" w:sz="12" w:space="0" w:color="auto"/>
            </w:tcBorders>
          </w:tcPr>
          <w:p w:rsidR="00E911C6" w:rsidRPr="00C97DE4" w:rsidRDefault="00E911C6" w:rsidP="00637DDB">
            <w:pPr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</w:tcBorders>
          </w:tcPr>
          <w:p w:rsidR="00E911C6" w:rsidRPr="00C97DE4" w:rsidRDefault="00E911C6" w:rsidP="00637DDB">
            <w:pPr>
              <w:rPr>
                <w:rFonts w:ascii="Garamond" w:hAnsi="Garamond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</w:tcPr>
          <w:p w:rsidR="00E911C6" w:rsidRPr="00C97DE4" w:rsidRDefault="00E911C6" w:rsidP="00637DDB">
            <w:pPr>
              <w:rPr>
                <w:rFonts w:ascii="Garamond" w:hAnsi="Garamond"/>
              </w:rPr>
            </w:pPr>
          </w:p>
        </w:tc>
        <w:tc>
          <w:tcPr>
            <w:tcW w:w="4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911C6" w:rsidRPr="00C97DE4" w:rsidRDefault="00E911C6" w:rsidP="00637DDB">
            <w:pPr>
              <w:jc w:val="right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Total Number: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12" w:space="0" w:color="auto"/>
            </w:tcBorders>
          </w:tcPr>
          <w:p w:rsidR="00E911C6" w:rsidRPr="00C97DE4" w:rsidRDefault="00E911C6" w:rsidP="00637DDB">
            <w:pPr>
              <w:rPr>
                <w:rFonts w:ascii="Garamond" w:hAnsi="Garamond"/>
              </w:rPr>
            </w:pPr>
          </w:p>
        </w:tc>
      </w:tr>
      <w:tr w:rsidR="00E911C6" w:rsidRPr="005661DC" w:rsidTr="00EA6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06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11C6" w:rsidRPr="00637DDB" w:rsidRDefault="00E36E7A" w:rsidP="00637DDB">
            <w:pPr>
              <w:rPr>
                <w:rFonts w:ascii="Garamond" w:hAnsi="Garamond"/>
              </w:rPr>
            </w:pPr>
            <w:r w:rsidRPr="00637DDB">
              <w:rPr>
                <w:rFonts w:ascii="Garamond" w:hAnsi="Garamond"/>
              </w:rPr>
              <w:t xml:space="preserve">Intermediate and senior level members must complete a Leadership Development Report for specific roles.  See the LDR instructions in the Record Book Manual for more details on this requirement. </w:t>
            </w:r>
          </w:p>
        </w:tc>
      </w:tr>
    </w:tbl>
    <w:p w:rsidR="005E72AE" w:rsidRDefault="005E72AE">
      <w:pPr>
        <w:spacing w:after="160"/>
        <w:rPr>
          <w:rFonts w:ascii="Garamond" w:hAnsi="Garamond"/>
        </w:rPr>
      </w:pPr>
      <w:r>
        <w:rPr>
          <w:rFonts w:ascii="Garamond" w:hAnsi="Garamond"/>
        </w:rPr>
        <w:br w:type="page"/>
      </w:r>
    </w:p>
    <w:tbl>
      <w:tblPr>
        <w:tblW w:w="100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810"/>
        <w:gridCol w:w="720"/>
        <w:gridCol w:w="5010"/>
        <w:gridCol w:w="2070"/>
      </w:tblGrid>
      <w:tr w:rsidR="00E911C6" w:rsidRPr="00C97DE4" w:rsidTr="00EA65F2">
        <w:trPr>
          <w:jc w:val="center"/>
        </w:trPr>
        <w:tc>
          <w:tcPr>
            <w:tcW w:w="10065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E911C6" w:rsidRPr="00C97DE4" w:rsidRDefault="00C9698F" w:rsidP="00637DD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32"/>
                <w:szCs w:val="32"/>
              </w:rPr>
              <w:t>5.</w:t>
            </w:r>
            <w:r>
              <w:rPr>
                <w:rFonts w:ascii="Garamond" w:hAnsi="Garamond"/>
                <w:b/>
                <w:bCs/>
                <w:sz w:val="32"/>
                <w:szCs w:val="32"/>
              </w:rPr>
              <w:tab/>
            </w:r>
            <w:r w:rsidR="00E911C6" w:rsidRPr="00C97DE4">
              <w:rPr>
                <w:rFonts w:ascii="Garamond" w:hAnsi="Garamond"/>
                <w:b/>
                <w:bCs/>
                <w:sz w:val="32"/>
                <w:szCs w:val="32"/>
              </w:rPr>
              <w:t>Citizenship &amp; Community Service</w:t>
            </w:r>
            <w:r w:rsidR="00E911C6" w:rsidRPr="00C97DE4">
              <w:rPr>
                <w:rFonts w:ascii="Garamond" w:hAnsi="Garamond"/>
                <w:b/>
                <w:bCs/>
                <w:sz w:val="32"/>
                <w:szCs w:val="32"/>
              </w:rPr>
              <w:br/>
            </w:r>
            <w:r w:rsidR="00E911C6" w:rsidRPr="00C97DE4">
              <w:rPr>
                <w:rFonts w:ascii="Garamond" w:hAnsi="Garamond"/>
              </w:rPr>
              <w:tab/>
            </w:r>
            <w:r w:rsidR="00E911C6" w:rsidRPr="00C97DE4">
              <w:rPr>
                <w:rFonts w:ascii="Garamond" w:hAnsi="Garamond"/>
                <w:sz w:val="20"/>
                <w:szCs w:val="20"/>
              </w:rPr>
              <w:t>Star Requirements: Bronze 10, Silver 20, Gold 30, Platinum 40</w:t>
            </w:r>
          </w:p>
          <w:p w:rsidR="00E911C6" w:rsidRPr="00C97DE4" w:rsidRDefault="00E911C6" w:rsidP="00637DDB">
            <w:pPr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  <w:sz w:val="20"/>
                <w:szCs w:val="20"/>
              </w:rPr>
              <w:tab/>
              <w:t>Total Past Years:_________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 xml:space="preserve">Total This Year: _________ 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>Total All Years:________</w:t>
            </w:r>
          </w:p>
        </w:tc>
      </w:tr>
      <w:tr w:rsidR="00E911C6" w:rsidRPr="00C97DE4" w:rsidTr="001206B2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911C6" w:rsidRPr="00C97DE4" w:rsidRDefault="00E911C6" w:rsidP="00637DD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Date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911C6" w:rsidRPr="00C97DE4" w:rsidRDefault="00E911C6" w:rsidP="00637DD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Hours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911C6" w:rsidRPr="00C97DE4" w:rsidRDefault="00E911C6" w:rsidP="00637DD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Level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911C6" w:rsidRPr="00C97DE4" w:rsidRDefault="001206B2" w:rsidP="00637DD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*</w:t>
            </w:r>
            <w:r w:rsidR="00E911C6">
              <w:rPr>
                <w:rFonts w:ascii="Garamond" w:hAnsi="Garamond"/>
                <w:b/>
                <w:sz w:val="20"/>
                <w:szCs w:val="20"/>
              </w:rPr>
              <w:t>Citizenship Activity</w:t>
            </w:r>
            <w:r>
              <w:rPr>
                <w:rFonts w:ascii="Garamond" w:hAnsi="Garamond"/>
                <w:b/>
                <w:sz w:val="20"/>
                <w:szCs w:val="20"/>
              </w:rPr>
              <w:t>*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911C6" w:rsidRPr="00C97DE4" w:rsidRDefault="00E911C6" w:rsidP="00637DD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Location</w:t>
            </w:r>
          </w:p>
        </w:tc>
      </w:tr>
      <w:tr w:rsidR="00E911C6" w:rsidRPr="00C97DE4" w:rsidTr="001206B2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</w:tr>
      <w:tr w:rsidR="00E911C6" w:rsidRPr="00C97DE4" w:rsidTr="001206B2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</w:tr>
      <w:tr w:rsidR="00E911C6" w:rsidRPr="00C97DE4" w:rsidTr="001206B2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</w:tr>
      <w:tr w:rsidR="00E911C6" w:rsidRPr="00C97DE4" w:rsidTr="001206B2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</w:tr>
      <w:tr w:rsidR="00E911C6" w:rsidRPr="00C97DE4" w:rsidTr="001206B2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</w:tr>
      <w:tr w:rsidR="00E911C6" w:rsidRPr="00C97DE4" w:rsidTr="001206B2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</w:tr>
      <w:tr w:rsidR="00E911C6" w:rsidRPr="00C97DE4" w:rsidTr="001206B2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</w:tr>
      <w:tr w:rsidR="00E911C6" w:rsidRPr="00C97DE4" w:rsidTr="001206B2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</w:tr>
      <w:tr w:rsidR="00E911C6" w:rsidRPr="00C97DE4" w:rsidTr="00EA65F2">
        <w:trPr>
          <w:trHeight w:val="215"/>
          <w:jc w:val="center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11C6" w:rsidRPr="00C97DE4" w:rsidRDefault="00E911C6" w:rsidP="00637DDB">
            <w:pPr>
              <w:tabs>
                <w:tab w:val="right" w:pos="720"/>
                <w:tab w:val="left" w:pos="900"/>
                <w:tab w:val="right" w:pos="1620"/>
                <w:tab w:val="left" w:pos="1800"/>
                <w:tab w:val="right" w:pos="6900"/>
                <w:tab w:val="left" w:pos="7200"/>
                <w:tab w:val="right" w:pos="10200"/>
              </w:tabs>
              <w:rPr>
                <w:rFonts w:ascii="Garamond" w:hAnsi="Garamond"/>
                <w:b/>
                <w:i/>
                <w:sz w:val="18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 xml:space="preserve">Citizenship/Community Service Outside of 4-H </w:t>
            </w:r>
            <w:r w:rsidRPr="00C97DE4">
              <w:rPr>
                <w:rFonts w:ascii="Garamond" w:hAnsi="Garamond"/>
                <w:b/>
                <w:i/>
                <w:sz w:val="18"/>
              </w:rPr>
              <w:t>(List up to two significant citizenship activities)</w:t>
            </w:r>
          </w:p>
        </w:tc>
      </w:tr>
      <w:tr w:rsidR="00E911C6" w:rsidRPr="00C97DE4" w:rsidTr="001206B2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  <w:szCs w:val="20"/>
              </w:rPr>
            </w:pPr>
          </w:p>
        </w:tc>
      </w:tr>
      <w:tr w:rsidR="00E911C6" w:rsidRPr="00C97DE4" w:rsidTr="001206B2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  <w:szCs w:val="20"/>
              </w:rPr>
            </w:pPr>
          </w:p>
        </w:tc>
      </w:tr>
      <w:tr w:rsidR="00E911C6" w:rsidRPr="00C97DE4" w:rsidTr="001206B2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bottom w:val="single" w:sz="12" w:space="0" w:color="auto"/>
            </w:tcBorders>
          </w:tcPr>
          <w:p w:rsidR="00E911C6" w:rsidRPr="00C97DE4" w:rsidRDefault="00E911C6" w:rsidP="00637DDB">
            <w:pPr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</w:tcBorders>
          </w:tcPr>
          <w:p w:rsidR="00E911C6" w:rsidRPr="00C97DE4" w:rsidRDefault="00E911C6" w:rsidP="00637DDB">
            <w:pPr>
              <w:rPr>
                <w:rFonts w:ascii="Garamond" w:hAnsi="Garamond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</w:tcPr>
          <w:p w:rsidR="00E911C6" w:rsidRPr="00C97DE4" w:rsidRDefault="00E911C6" w:rsidP="00637DDB">
            <w:pPr>
              <w:rPr>
                <w:rFonts w:ascii="Garamond" w:hAnsi="Garamond"/>
              </w:rPr>
            </w:pPr>
          </w:p>
        </w:tc>
        <w:tc>
          <w:tcPr>
            <w:tcW w:w="50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911C6" w:rsidRPr="00C97DE4" w:rsidRDefault="00E911C6" w:rsidP="00637DDB">
            <w:pPr>
              <w:jc w:val="right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Total Number: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12" w:space="0" w:color="auto"/>
            </w:tcBorders>
          </w:tcPr>
          <w:p w:rsidR="00E911C6" w:rsidRPr="00C97DE4" w:rsidRDefault="00E911C6" w:rsidP="00637DDB">
            <w:pPr>
              <w:rPr>
                <w:rFonts w:ascii="Garamond" w:hAnsi="Garamond"/>
              </w:rPr>
            </w:pPr>
          </w:p>
        </w:tc>
      </w:tr>
    </w:tbl>
    <w:p w:rsidR="00E911C6" w:rsidRDefault="00E911C6" w:rsidP="00637DDB">
      <w:pPr>
        <w:rPr>
          <w:rFonts w:ascii="Garamond" w:hAnsi="Garamond"/>
        </w:rPr>
      </w:pPr>
    </w:p>
    <w:p w:rsidR="005E72AE" w:rsidRDefault="005E72AE" w:rsidP="00637DDB">
      <w:pPr>
        <w:rPr>
          <w:rFonts w:ascii="Garamond" w:hAnsi="Garamond"/>
        </w:rPr>
      </w:pPr>
    </w:p>
    <w:tbl>
      <w:tblPr>
        <w:tblpPr w:leftFromText="180" w:rightFromText="180" w:vertAnchor="text" w:horzAnchor="margin" w:tblpXSpec="center" w:tblpY="-207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5E72AE" w:rsidRPr="005661DC" w:rsidTr="003F469F">
        <w:tc>
          <w:tcPr>
            <w:tcW w:w="100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E72AE" w:rsidRPr="00C9698F" w:rsidRDefault="005E72AE" w:rsidP="003F469F">
            <w:pPr>
              <w:jc w:val="center"/>
              <w:rPr>
                <w:rFonts w:ascii="Garamond" w:hAnsi="Garamond"/>
                <w:iCs/>
              </w:rPr>
            </w:pPr>
            <w:r w:rsidRPr="00C9698F">
              <w:rPr>
                <w:rFonts w:ascii="Garamond" w:hAnsi="Garamond"/>
                <w:iCs/>
              </w:rPr>
              <w:t>Include your specific involvement (attended, competed, presented) and the level of participation:</w:t>
            </w:r>
          </w:p>
          <w:p w:rsidR="005E72AE" w:rsidRPr="00C9698F" w:rsidRDefault="005E72AE" w:rsidP="003F469F">
            <w:pPr>
              <w:jc w:val="center"/>
              <w:rPr>
                <w:rFonts w:ascii="Garamond" w:hAnsi="Garamond"/>
                <w:iCs/>
              </w:rPr>
            </w:pPr>
            <w:r w:rsidRPr="00C9698F">
              <w:rPr>
                <w:rFonts w:ascii="Garamond" w:hAnsi="Garamond"/>
                <w:b/>
                <w:iCs/>
              </w:rPr>
              <w:t>I</w:t>
            </w:r>
            <w:r w:rsidRPr="00C9698F">
              <w:rPr>
                <w:rFonts w:ascii="Garamond" w:hAnsi="Garamond"/>
                <w:iCs/>
              </w:rPr>
              <w:t xml:space="preserve"> = Individual, </w:t>
            </w:r>
            <w:r w:rsidRPr="00C9698F">
              <w:rPr>
                <w:rFonts w:ascii="Garamond" w:hAnsi="Garamond"/>
                <w:b/>
                <w:iCs/>
              </w:rPr>
              <w:t>L</w:t>
            </w:r>
            <w:r w:rsidRPr="00C9698F">
              <w:rPr>
                <w:rFonts w:ascii="Garamond" w:hAnsi="Garamond"/>
                <w:iCs/>
              </w:rPr>
              <w:t xml:space="preserve"> = Local Club/Unit/Project, </w:t>
            </w:r>
            <w:r w:rsidRPr="00C9698F">
              <w:rPr>
                <w:rFonts w:ascii="Garamond" w:hAnsi="Garamond"/>
                <w:b/>
                <w:iCs/>
              </w:rPr>
              <w:t xml:space="preserve">C </w:t>
            </w:r>
            <w:r w:rsidRPr="00C9698F">
              <w:rPr>
                <w:rFonts w:ascii="Garamond" w:hAnsi="Garamond"/>
                <w:iCs/>
              </w:rPr>
              <w:t xml:space="preserve">= County/Area/District, </w:t>
            </w:r>
            <w:r w:rsidRPr="00C9698F">
              <w:rPr>
                <w:rFonts w:ascii="Garamond" w:hAnsi="Garamond"/>
                <w:iCs/>
              </w:rPr>
              <w:br/>
            </w:r>
            <w:r w:rsidRPr="00C9698F">
              <w:rPr>
                <w:rFonts w:ascii="Garamond" w:hAnsi="Garamond"/>
                <w:b/>
                <w:iCs/>
              </w:rPr>
              <w:t>M</w:t>
            </w:r>
            <w:r w:rsidRPr="00C9698F">
              <w:rPr>
                <w:rFonts w:ascii="Garamond" w:hAnsi="Garamond"/>
                <w:iCs/>
              </w:rPr>
              <w:t xml:space="preserve"> = Multi-county/Section, </w:t>
            </w:r>
            <w:r w:rsidRPr="00C9698F">
              <w:rPr>
                <w:rFonts w:ascii="Garamond" w:hAnsi="Garamond"/>
                <w:b/>
                <w:iCs/>
              </w:rPr>
              <w:t>S</w:t>
            </w:r>
            <w:r w:rsidRPr="00C9698F">
              <w:rPr>
                <w:rFonts w:ascii="Garamond" w:hAnsi="Garamond"/>
                <w:iCs/>
              </w:rPr>
              <w:t xml:space="preserve"> = State, </w:t>
            </w:r>
            <w:r w:rsidRPr="00C9698F">
              <w:rPr>
                <w:rFonts w:ascii="Garamond" w:hAnsi="Garamond"/>
                <w:b/>
                <w:iCs/>
              </w:rPr>
              <w:t>N</w:t>
            </w:r>
            <w:r w:rsidRPr="00C9698F">
              <w:rPr>
                <w:rFonts w:ascii="Garamond" w:hAnsi="Garamond"/>
                <w:iCs/>
              </w:rPr>
              <w:t xml:space="preserve"> = National/Multi-State, </w:t>
            </w:r>
            <w:r w:rsidRPr="00C9698F">
              <w:rPr>
                <w:rFonts w:ascii="Garamond" w:hAnsi="Garamond"/>
                <w:b/>
                <w:iCs/>
              </w:rPr>
              <w:t>G</w:t>
            </w:r>
            <w:r w:rsidRPr="00C9698F">
              <w:rPr>
                <w:rFonts w:ascii="Garamond" w:hAnsi="Garamond"/>
                <w:iCs/>
              </w:rPr>
              <w:t xml:space="preserve"> = Global</w:t>
            </w:r>
          </w:p>
          <w:p w:rsidR="005E72AE" w:rsidRPr="005661DC" w:rsidRDefault="005E72AE" w:rsidP="003F469F">
            <w:pPr>
              <w:jc w:val="center"/>
              <w:rPr>
                <w:rFonts w:ascii="Garamond" w:hAnsi="Garamond"/>
              </w:rPr>
            </w:pPr>
            <w:r w:rsidRPr="00C9698F">
              <w:rPr>
                <w:rFonts w:ascii="Garamond" w:hAnsi="Garamond"/>
                <w:b/>
                <w:iCs/>
              </w:rPr>
              <w:t>You may add lines or add a page for each category, if needed.</w:t>
            </w:r>
          </w:p>
        </w:tc>
      </w:tr>
    </w:tbl>
    <w:p w:rsidR="00D76838" w:rsidRPr="00D76838" w:rsidRDefault="00D76838" w:rsidP="00D76838">
      <w:pPr>
        <w:rPr>
          <w:vanish/>
        </w:rPr>
      </w:pPr>
    </w:p>
    <w:tbl>
      <w:tblPr>
        <w:tblW w:w="100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3"/>
        <w:gridCol w:w="810"/>
        <w:gridCol w:w="720"/>
        <w:gridCol w:w="4992"/>
        <w:gridCol w:w="2070"/>
      </w:tblGrid>
      <w:tr w:rsidR="00E911C6" w:rsidRPr="00C97DE4" w:rsidTr="00EA65F2">
        <w:trPr>
          <w:jc w:val="center"/>
        </w:trPr>
        <w:tc>
          <w:tcPr>
            <w:tcW w:w="10065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E911C6" w:rsidRPr="00C97DE4" w:rsidRDefault="00C9698F" w:rsidP="00637DDB">
            <w:pPr>
              <w:tabs>
                <w:tab w:val="left" w:pos="540"/>
                <w:tab w:val="left" w:pos="1800"/>
                <w:tab w:val="right" w:pos="4740"/>
                <w:tab w:val="right" w:pos="6480"/>
                <w:tab w:val="left" w:pos="6840"/>
                <w:tab w:val="right" w:pos="1020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sz w:val="32"/>
                <w:szCs w:val="32"/>
              </w:rPr>
              <w:t>6.</w:t>
            </w:r>
            <w:r>
              <w:rPr>
                <w:rFonts w:ascii="Garamond" w:hAnsi="Garamond"/>
                <w:b/>
                <w:sz w:val="32"/>
                <w:szCs w:val="32"/>
              </w:rPr>
              <w:tab/>
            </w:r>
            <w:r w:rsidR="00E911C6" w:rsidRPr="00C97DE4">
              <w:rPr>
                <w:rFonts w:ascii="Garamond" w:hAnsi="Garamond"/>
                <w:b/>
                <w:sz w:val="32"/>
                <w:szCs w:val="32"/>
              </w:rPr>
              <w:t>Communication Skills</w:t>
            </w:r>
          </w:p>
          <w:p w:rsidR="00E911C6" w:rsidRPr="00C97DE4" w:rsidRDefault="00E911C6" w:rsidP="00637DDB">
            <w:pPr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  <w:sz w:val="20"/>
                <w:szCs w:val="20"/>
              </w:rPr>
              <w:t>Star Requirements: Bronze 12, Silver 24, Gold 36, Platinum 48</w:t>
            </w:r>
          </w:p>
          <w:p w:rsidR="00E911C6" w:rsidRPr="00C97DE4" w:rsidRDefault="00E911C6" w:rsidP="00637DDB">
            <w:pPr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  <w:sz w:val="20"/>
                <w:szCs w:val="20"/>
              </w:rPr>
              <w:tab/>
              <w:t>Total Past Years:_________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 xml:space="preserve">Total This Year: _________ 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>Total All Years:________</w:t>
            </w:r>
          </w:p>
        </w:tc>
      </w:tr>
      <w:tr w:rsidR="00E911C6" w:rsidRPr="00C97DE4" w:rsidTr="00EA65F2">
        <w:trPr>
          <w:trHeight w:val="300"/>
          <w:jc w:val="center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11C6" w:rsidRPr="00C97DE4" w:rsidRDefault="00E911C6" w:rsidP="00637DDB">
            <w:pPr>
              <w:rPr>
                <w:rFonts w:ascii="Garamond" w:hAnsi="Garamond"/>
                <w:bCs/>
                <w:sz w:val="20"/>
                <w:u w:val="single"/>
              </w:rPr>
            </w:pPr>
            <w:r w:rsidRPr="00C97DE4">
              <w:rPr>
                <w:rFonts w:ascii="Garamond" w:hAnsi="Garamond"/>
                <w:b/>
                <w:bCs/>
                <w:sz w:val="20"/>
              </w:rPr>
              <w:t>Required: 4-H Presentations</w:t>
            </w:r>
            <w:r w:rsidRPr="00C97DE4">
              <w:rPr>
                <w:rFonts w:ascii="Garamond" w:hAnsi="Garamond"/>
                <w:bCs/>
                <w:sz w:val="20"/>
              </w:rPr>
              <w:tab/>
              <w:t>Total Past Years: ____</w:t>
            </w:r>
            <w:r>
              <w:rPr>
                <w:rFonts w:ascii="Garamond" w:hAnsi="Garamond"/>
                <w:bCs/>
                <w:sz w:val="20"/>
              </w:rPr>
              <w:t xml:space="preserve"> </w:t>
            </w:r>
            <w:r w:rsidRPr="00C97DE4">
              <w:rPr>
                <w:rFonts w:ascii="Garamond" w:hAnsi="Garamond"/>
                <w:bCs/>
                <w:sz w:val="20"/>
              </w:rPr>
              <w:t xml:space="preserve"> Total This Year: ____</w:t>
            </w:r>
            <w:r>
              <w:rPr>
                <w:rFonts w:ascii="Garamond" w:hAnsi="Garamond"/>
                <w:bCs/>
                <w:sz w:val="20"/>
              </w:rPr>
              <w:t xml:space="preserve"> </w:t>
            </w:r>
            <w:r w:rsidRPr="00C97DE4">
              <w:rPr>
                <w:rFonts w:ascii="Garamond" w:hAnsi="Garamond"/>
                <w:bCs/>
                <w:sz w:val="20"/>
              </w:rPr>
              <w:t xml:space="preserve"> Total All Years:____</w:t>
            </w:r>
            <w:r>
              <w:rPr>
                <w:rFonts w:ascii="Garamond" w:hAnsi="Garamond"/>
                <w:bCs/>
                <w:sz w:val="20"/>
              </w:rPr>
              <w:t xml:space="preserve"> </w:t>
            </w:r>
          </w:p>
          <w:p w:rsidR="00E911C6" w:rsidRPr="00C97DE4" w:rsidRDefault="00E911C6" w:rsidP="00637DDB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Cs/>
                <w:sz w:val="20"/>
              </w:rPr>
              <w:t>Bronze = 4</w:t>
            </w:r>
            <w:r>
              <w:rPr>
                <w:rFonts w:ascii="Garamond" w:hAnsi="Garamond"/>
                <w:bCs/>
                <w:sz w:val="20"/>
              </w:rPr>
              <w:t xml:space="preserve"> </w:t>
            </w:r>
            <w:r w:rsidRPr="00C97DE4">
              <w:rPr>
                <w:rFonts w:ascii="Garamond" w:hAnsi="Garamond"/>
                <w:bCs/>
                <w:sz w:val="20"/>
              </w:rPr>
              <w:t>Silver = 7</w:t>
            </w:r>
            <w:r>
              <w:rPr>
                <w:rFonts w:ascii="Garamond" w:hAnsi="Garamond"/>
                <w:bCs/>
                <w:sz w:val="20"/>
              </w:rPr>
              <w:t xml:space="preserve"> </w:t>
            </w:r>
            <w:r w:rsidRPr="00C97DE4">
              <w:rPr>
                <w:rFonts w:ascii="Garamond" w:hAnsi="Garamond"/>
                <w:bCs/>
                <w:sz w:val="20"/>
              </w:rPr>
              <w:t>Gold = 10</w:t>
            </w:r>
            <w:r>
              <w:rPr>
                <w:rFonts w:ascii="Garamond" w:hAnsi="Garamond"/>
                <w:bCs/>
                <w:sz w:val="20"/>
              </w:rPr>
              <w:t xml:space="preserve"> </w:t>
            </w:r>
            <w:r w:rsidRPr="00C97DE4">
              <w:rPr>
                <w:rFonts w:ascii="Garamond" w:hAnsi="Garamond"/>
                <w:bCs/>
                <w:sz w:val="20"/>
              </w:rPr>
              <w:t>Platinum = 15</w:t>
            </w:r>
            <w:r w:rsidRPr="00C97DE4">
              <w:rPr>
                <w:rFonts w:ascii="Garamond" w:hAnsi="Garamond"/>
                <w:bCs/>
                <w:sz w:val="20"/>
              </w:rPr>
              <w:tab/>
            </w:r>
            <w:r w:rsidRPr="00C97DE4">
              <w:rPr>
                <w:rFonts w:ascii="Garamond" w:hAnsi="Garamond"/>
                <w:bCs/>
                <w:sz w:val="20"/>
              </w:rPr>
              <w:tab/>
              <w:t>Met Requirement</w:t>
            </w:r>
            <w:r>
              <w:rPr>
                <w:rFonts w:ascii="Garamond" w:hAnsi="Garamond"/>
                <w:bCs/>
                <w:sz w:val="20"/>
              </w:rPr>
              <w:t xml:space="preserve">  </w:t>
            </w:r>
            <w:r w:rsidRPr="00C97DE4">
              <w:rPr>
                <w:rFonts w:ascii="Garamond" w:hAnsi="Garamond"/>
                <w:bCs/>
                <w:sz w:val="20"/>
              </w:rPr>
              <w:t xml:space="preserve"> ___YES</w:t>
            </w:r>
            <w:r>
              <w:rPr>
                <w:rFonts w:ascii="Garamond" w:hAnsi="Garamond"/>
                <w:bCs/>
                <w:sz w:val="20"/>
              </w:rPr>
              <w:t xml:space="preserve">  </w:t>
            </w:r>
            <w:r w:rsidRPr="00C97DE4">
              <w:rPr>
                <w:rFonts w:ascii="Garamond" w:hAnsi="Garamond"/>
                <w:bCs/>
                <w:sz w:val="20"/>
              </w:rPr>
              <w:t xml:space="preserve"> ___NO</w:t>
            </w:r>
          </w:p>
        </w:tc>
      </w:tr>
      <w:tr w:rsidR="00E911C6" w:rsidRPr="00C97DE4" w:rsidTr="001206B2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911C6" w:rsidRPr="00C97DE4" w:rsidRDefault="00E911C6" w:rsidP="00637DD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Date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911C6" w:rsidRPr="00C97DE4" w:rsidRDefault="00E911C6" w:rsidP="00637DD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Hours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911C6" w:rsidRPr="00C97DE4" w:rsidRDefault="00E911C6" w:rsidP="00637DD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Level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911C6" w:rsidRPr="00C97DE4" w:rsidRDefault="001206B2" w:rsidP="00637DD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*</w:t>
            </w:r>
            <w:r w:rsidR="00E911C6">
              <w:rPr>
                <w:rFonts w:ascii="Garamond" w:hAnsi="Garamond"/>
                <w:b/>
                <w:sz w:val="20"/>
                <w:szCs w:val="20"/>
              </w:rPr>
              <w:t>Communication Activity</w:t>
            </w:r>
            <w:r w:rsidR="00757184">
              <w:rPr>
                <w:rFonts w:ascii="Garamond" w:hAnsi="Garamond"/>
                <w:b/>
                <w:sz w:val="20"/>
                <w:szCs w:val="20"/>
              </w:rPr>
              <w:t>*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911C6" w:rsidRPr="00C97DE4" w:rsidRDefault="00E911C6" w:rsidP="00637DD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Location</w:t>
            </w:r>
          </w:p>
        </w:tc>
      </w:tr>
      <w:tr w:rsidR="00E911C6" w:rsidRPr="00C97DE4" w:rsidTr="001206B2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</w:tr>
      <w:tr w:rsidR="00E911C6" w:rsidRPr="00C97DE4" w:rsidTr="001206B2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</w:tr>
      <w:tr w:rsidR="00E911C6" w:rsidRPr="00C97DE4" w:rsidTr="001206B2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</w:tr>
      <w:tr w:rsidR="00E911C6" w:rsidRPr="00C97DE4" w:rsidTr="001206B2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</w:tr>
      <w:tr w:rsidR="00E911C6" w:rsidRPr="00C97DE4" w:rsidTr="001206B2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</w:tr>
      <w:tr w:rsidR="00E911C6" w:rsidRPr="00C97DE4" w:rsidTr="001206B2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</w:tr>
      <w:tr w:rsidR="00E911C6" w:rsidRPr="00C97DE4" w:rsidTr="001206B2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</w:tr>
      <w:tr w:rsidR="00E911C6" w:rsidRPr="00C97DE4" w:rsidTr="001206B2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</w:tr>
      <w:tr w:rsidR="00E911C6" w:rsidRPr="00C97DE4" w:rsidTr="001206B2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</w:tr>
      <w:tr w:rsidR="00E911C6" w:rsidRPr="00C97DE4" w:rsidTr="00EA65F2">
        <w:trPr>
          <w:trHeight w:val="215"/>
          <w:jc w:val="center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11C6" w:rsidRPr="00C97DE4" w:rsidRDefault="00E911C6" w:rsidP="00637DDB">
            <w:pPr>
              <w:tabs>
                <w:tab w:val="right" w:pos="720"/>
                <w:tab w:val="left" w:pos="900"/>
                <w:tab w:val="right" w:pos="1620"/>
                <w:tab w:val="left" w:pos="1800"/>
                <w:tab w:val="right" w:pos="6900"/>
                <w:tab w:val="left" w:pos="7200"/>
                <w:tab w:val="right" w:pos="10200"/>
              </w:tabs>
              <w:rPr>
                <w:rFonts w:ascii="Garamond" w:hAnsi="Garamond"/>
                <w:b/>
                <w:i/>
                <w:sz w:val="18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Communication Development Outside of 4-H</w:t>
            </w:r>
            <w:r w:rsidRPr="00C97DE4">
              <w:rPr>
                <w:rFonts w:ascii="Garamond" w:hAnsi="Garamond"/>
                <w:b/>
                <w:sz w:val="18"/>
              </w:rPr>
              <w:t xml:space="preserve"> </w:t>
            </w:r>
            <w:r w:rsidRPr="00C97DE4">
              <w:rPr>
                <w:rFonts w:ascii="Garamond" w:hAnsi="Garamond"/>
                <w:b/>
                <w:i/>
                <w:sz w:val="18"/>
              </w:rPr>
              <w:t>(List up to two significant communication activities)</w:t>
            </w:r>
          </w:p>
        </w:tc>
      </w:tr>
      <w:tr w:rsidR="00E911C6" w:rsidRPr="00C97DE4" w:rsidTr="001206B2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  <w:szCs w:val="20"/>
              </w:rPr>
            </w:pPr>
          </w:p>
        </w:tc>
      </w:tr>
      <w:tr w:rsidR="00E911C6" w:rsidRPr="00C97DE4" w:rsidTr="001206B2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  <w:szCs w:val="20"/>
              </w:rPr>
            </w:pPr>
          </w:p>
        </w:tc>
      </w:tr>
      <w:tr w:rsidR="00E911C6" w:rsidRPr="00C97DE4" w:rsidTr="001206B2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bottom w:val="single" w:sz="12" w:space="0" w:color="auto"/>
            </w:tcBorders>
          </w:tcPr>
          <w:p w:rsidR="00E911C6" w:rsidRPr="00C97DE4" w:rsidRDefault="00E911C6" w:rsidP="00637DDB">
            <w:pPr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</w:tcBorders>
          </w:tcPr>
          <w:p w:rsidR="00E911C6" w:rsidRPr="00C97DE4" w:rsidRDefault="00E911C6" w:rsidP="00637DDB">
            <w:pPr>
              <w:rPr>
                <w:rFonts w:ascii="Garamond" w:hAnsi="Garamond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</w:tcPr>
          <w:p w:rsidR="00E911C6" w:rsidRPr="00C97DE4" w:rsidRDefault="00E911C6" w:rsidP="00637DDB">
            <w:pPr>
              <w:rPr>
                <w:rFonts w:ascii="Garamond" w:hAnsi="Garamond"/>
              </w:rPr>
            </w:pPr>
          </w:p>
        </w:tc>
        <w:tc>
          <w:tcPr>
            <w:tcW w:w="4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911C6" w:rsidRPr="00C97DE4" w:rsidRDefault="00E911C6" w:rsidP="00637DDB">
            <w:pPr>
              <w:jc w:val="right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Total Number: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12" w:space="0" w:color="auto"/>
            </w:tcBorders>
          </w:tcPr>
          <w:p w:rsidR="00E911C6" w:rsidRPr="00C97DE4" w:rsidRDefault="00E911C6" w:rsidP="00637DDB">
            <w:pPr>
              <w:rPr>
                <w:rFonts w:ascii="Garamond" w:hAnsi="Garamond"/>
              </w:rPr>
            </w:pPr>
          </w:p>
        </w:tc>
      </w:tr>
    </w:tbl>
    <w:p w:rsidR="00E911C6" w:rsidRDefault="00E911C6" w:rsidP="00637DDB">
      <w:pPr>
        <w:rPr>
          <w:rFonts w:ascii="Garamond" w:hAnsi="Garamond"/>
        </w:rPr>
      </w:pPr>
    </w:p>
    <w:tbl>
      <w:tblPr>
        <w:tblW w:w="10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8"/>
        <w:gridCol w:w="810"/>
        <w:gridCol w:w="720"/>
        <w:gridCol w:w="4977"/>
        <w:gridCol w:w="2043"/>
      </w:tblGrid>
      <w:tr w:rsidR="00E911C6" w:rsidRPr="00C97DE4" w:rsidTr="00EA65F2">
        <w:trPr>
          <w:jc w:val="center"/>
        </w:trPr>
        <w:tc>
          <w:tcPr>
            <w:tcW w:w="10038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E911C6" w:rsidRPr="00C97DE4" w:rsidRDefault="00E911C6" w:rsidP="00637DDB">
            <w:pPr>
              <w:tabs>
                <w:tab w:val="left" w:pos="7200"/>
                <w:tab w:val="right" w:pos="10200"/>
              </w:tabs>
              <w:ind w:left="547" w:hanging="547"/>
              <w:rPr>
                <w:rFonts w:ascii="Garamond" w:hAnsi="Garamond"/>
              </w:rPr>
            </w:pPr>
            <w:r w:rsidRPr="00C97DE4">
              <w:rPr>
                <w:rFonts w:ascii="Garamond" w:hAnsi="Garamond"/>
                <w:b/>
                <w:bCs/>
                <w:sz w:val="32"/>
                <w:szCs w:val="32"/>
              </w:rPr>
              <w:t>7.</w:t>
            </w:r>
            <w:r w:rsidR="00E36E7A">
              <w:rPr>
                <w:rFonts w:ascii="Garamond" w:hAnsi="Garamond"/>
                <w:b/>
                <w:bCs/>
                <w:sz w:val="32"/>
                <w:szCs w:val="32"/>
              </w:rPr>
              <w:t xml:space="preserve">   </w:t>
            </w:r>
            <w:r w:rsidRPr="00C97DE4">
              <w:rPr>
                <w:rFonts w:ascii="Garamond" w:hAnsi="Garamond"/>
                <w:b/>
                <w:bCs/>
                <w:sz w:val="32"/>
                <w:szCs w:val="32"/>
              </w:rPr>
              <w:t>Honors/Recognition</w:t>
            </w:r>
          </w:p>
          <w:p w:rsidR="00E911C6" w:rsidRPr="00C97DE4" w:rsidRDefault="00E911C6" w:rsidP="00637DDB">
            <w:pPr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  <w:sz w:val="20"/>
                <w:szCs w:val="20"/>
              </w:rPr>
              <w:t>Star Requirements: Bronze 5, Silver 10, Gold 15, Platinum 20</w:t>
            </w:r>
          </w:p>
          <w:p w:rsidR="00E911C6" w:rsidRPr="00C97DE4" w:rsidRDefault="00E911C6" w:rsidP="00637DDB">
            <w:pPr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  <w:sz w:val="20"/>
                <w:szCs w:val="20"/>
              </w:rPr>
              <w:tab/>
              <w:t>Total Past Years:_________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 xml:space="preserve">Total This Year: _________ 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>Total All Years:________</w:t>
            </w:r>
          </w:p>
        </w:tc>
      </w:tr>
      <w:tr w:rsidR="00E911C6" w:rsidRPr="00C97DE4" w:rsidTr="001206B2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911C6" w:rsidRPr="00C97DE4" w:rsidRDefault="00E911C6" w:rsidP="00637DD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Date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911C6" w:rsidRPr="00C97DE4" w:rsidRDefault="00E911C6" w:rsidP="00637DD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Hours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911C6" w:rsidRPr="00C97DE4" w:rsidRDefault="00E911C6" w:rsidP="00637DD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Level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911C6" w:rsidRPr="00C97DE4" w:rsidRDefault="00E911C6" w:rsidP="00637DD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Honor or Recognition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911C6" w:rsidRPr="00C97DE4" w:rsidRDefault="00E911C6" w:rsidP="00637DD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Location</w:t>
            </w:r>
          </w:p>
        </w:tc>
      </w:tr>
      <w:tr w:rsidR="00E911C6" w:rsidRPr="00C97DE4" w:rsidTr="001206B2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</w:tr>
      <w:tr w:rsidR="00E911C6" w:rsidRPr="00C97DE4" w:rsidTr="001206B2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</w:tr>
      <w:tr w:rsidR="00E911C6" w:rsidRPr="00C97DE4" w:rsidTr="001206B2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</w:tr>
      <w:tr w:rsidR="00E911C6" w:rsidRPr="00C97DE4" w:rsidTr="001206B2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</w:tr>
      <w:tr w:rsidR="00E911C6" w:rsidRPr="00C97DE4" w:rsidTr="001206B2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</w:tr>
      <w:tr w:rsidR="00E911C6" w:rsidRPr="00C97DE4" w:rsidTr="001206B2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</w:tr>
      <w:tr w:rsidR="00E911C6" w:rsidRPr="00C97DE4" w:rsidTr="001206B2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</w:tr>
      <w:tr w:rsidR="00E911C6" w:rsidRPr="00C97DE4" w:rsidTr="001206B2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</w:tr>
      <w:tr w:rsidR="00E911C6" w:rsidRPr="00C97DE4" w:rsidTr="001206B2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</w:tr>
      <w:tr w:rsidR="00E911C6" w:rsidRPr="00C97DE4" w:rsidTr="00EA65F2">
        <w:trPr>
          <w:trHeight w:val="215"/>
          <w:jc w:val="center"/>
        </w:trPr>
        <w:tc>
          <w:tcPr>
            <w:tcW w:w="1003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11C6" w:rsidRPr="00C97DE4" w:rsidRDefault="00E911C6" w:rsidP="00637DDB">
            <w:pPr>
              <w:tabs>
                <w:tab w:val="right" w:pos="720"/>
                <w:tab w:val="left" w:pos="900"/>
                <w:tab w:val="right" w:pos="1620"/>
                <w:tab w:val="left" w:pos="1800"/>
                <w:tab w:val="right" w:pos="6900"/>
                <w:tab w:val="left" w:pos="7200"/>
                <w:tab w:val="right" w:pos="10200"/>
              </w:tabs>
              <w:rPr>
                <w:rFonts w:ascii="Garamond" w:hAnsi="Garamond"/>
                <w:b/>
                <w:i/>
                <w:sz w:val="18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Honors and Recognition Outside of 4-H</w:t>
            </w:r>
            <w:r w:rsidRPr="00C97DE4">
              <w:rPr>
                <w:rFonts w:ascii="Garamond" w:hAnsi="Garamond"/>
                <w:b/>
                <w:sz w:val="18"/>
              </w:rPr>
              <w:t xml:space="preserve"> </w:t>
            </w:r>
            <w:r w:rsidRPr="00C97DE4">
              <w:rPr>
                <w:rFonts w:ascii="Garamond" w:hAnsi="Garamond"/>
                <w:b/>
                <w:i/>
                <w:sz w:val="18"/>
              </w:rPr>
              <w:t>(List up to two significant honors)</w:t>
            </w:r>
          </w:p>
        </w:tc>
      </w:tr>
      <w:tr w:rsidR="00E911C6" w:rsidRPr="00C97DE4" w:rsidTr="001206B2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  <w:szCs w:val="20"/>
              </w:rPr>
            </w:pPr>
          </w:p>
        </w:tc>
      </w:tr>
      <w:tr w:rsidR="00E911C6" w:rsidRPr="00C97DE4" w:rsidTr="001206B2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  <w:szCs w:val="20"/>
              </w:rPr>
            </w:pPr>
          </w:p>
        </w:tc>
      </w:tr>
      <w:tr w:rsidR="00E911C6" w:rsidRPr="00C97DE4" w:rsidTr="001206B2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bottom w:val="single" w:sz="12" w:space="0" w:color="auto"/>
            </w:tcBorders>
          </w:tcPr>
          <w:p w:rsidR="00E911C6" w:rsidRPr="00C97DE4" w:rsidRDefault="00E911C6" w:rsidP="00637DDB">
            <w:pPr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</w:tcBorders>
          </w:tcPr>
          <w:p w:rsidR="00E911C6" w:rsidRPr="00C97DE4" w:rsidRDefault="00E911C6" w:rsidP="00637DDB">
            <w:pPr>
              <w:rPr>
                <w:rFonts w:ascii="Garamond" w:hAnsi="Garamond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</w:tcPr>
          <w:p w:rsidR="00E911C6" w:rsidRPr="00C97DE4" w:rsidRDefault="00E911C6" w:rsidP="00637DDB">
            <w:pPr>
              <w:rPr>
                <w:rFonts w:ascii="Garamond" w:hAnsi="Garamond"/>
              </w:rPr>
            </w:pPr>
          </w:p>
        </w:tc>
        <w:tc>
          <w:tcPr>
            <w:tcW w:w="497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911C6" w:rsidRPr="00C97DE4" w:rsidRDefault="00E911C6" w:rsidP="00637DDB">
            <w:pPr>
              <w:jc w:val="right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Total Number:</w:t>
            </w:r>
          </w:p>
        </w:tc>
        <w:tc>
          <w:tcPr>
            <w:tcW w:w="2043" w:type="dxa"/>
            <w:tcBorders>
              <w:top w:val="single" w:sz="4" w:space="0" w:color="auto"/>
              <w:bottom w:val="single" w:sz="12" w:space="0" w:color="auto"/>
            </w:tcBorders>
          </w:tcPr>
          <w:p w:rsidR="00E911C6" w:rsidRPr="00C97DE4" w:rsidRDefault="00E911C6" w:rsidP="00637DDB">
            <w:pPr>
              <w:rPr>
                <w:rFonts w:ascii="Garamond" w:hAnsi="Garamond"/>
              </w:rPr>
            </w:pPr>
          </w:p>
        </w:tc>
      </w:tr>
    </w:tbl>
    <w:p w:rsidR="00E911C6" w:rsidRDefault="00E911C6" w:rsidP="00637DDB">
      <w:pPr>
        <w:rPr>
          <w:rFonts w:ascii="Garamond" w:hAnsi="Garamond"/>
        </w:rPr>
      </w:pPr>
    </w:p>
    <w:p w:rsidR="00637DDB" w:rsidRDefault="00637DDB" w:rsidP="00637DDB">
      <w:pPr>
        <w:rPr>
          <w:rFonts w:ascii="Garamond" w:hAnsi="Garamond"/>
        </w:rPr>
      </w:pPr>
    </w:p>
    <w:tbl>
      <w:tblPr>
        <w:tblpPr w:leftFromText="180" w:rightFromText="180" w:vertAnchor="text" w:horzAnchor="margin" w:tblpXSpec="center" w:tblpY="-207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637DDB" w:rsidRPr="005661DC" w:rsidTr="001456D4">
        <w:tc>
          <w:tcPr>
            <w:tcW w:w="100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7DDB" w:rsidRPr="00C9698F" w:rsidRDefault="00637DDB" w:rsidP="001456D4">
            <w:pPr>
              <w:jc w:val="center"/>
              <w:rPr>
                <w:rFonts w:ascii="Garamond" w:hAnsi="Garamond"/>
                <w:iCs/>
              </w:rPr>
            </w:pPr>
            <w:r w:rsidRPr="00C9698F">
              <w:rPr>
                <w:rFonts w:ascii="Garamond" w:hAnsi="Garamond"/>
                <w:iCs/>
              </w:rPr>
              <w:t>Include your specific involvement (attended, competed, presented) and the level of participation:</w:t>
            </w:r>
          </w:p>
          <w:p w:rsidR="00637DDB" w:rsidRPr="00C9698F" w:rsidRDefault="00637DDB" w:rsidP="001456D4">
            <w:pPr>
              <w:jc w:val="center"/>
              <w:rPr>
                <w:rFonts w:ascii="Garamond" w:hAnsi="Garamond"/>
                <w:iCs/>
              </w:rPr>
            </w:pPr>
            <w:r w:rsidRPr="00C9698F">
              <w:rPr>
                <w:rFonts w:ascii="Garamond" w:hAnsi="Garamond"/>
                <w:b/>
                <w:iCs/>
              </w:rPr>
              <w:t>I</w:t>
            </w:r>
            <w:r w:rsidRPr="00C9698F">
              <w:rPr>
                <w:rFonts w:ascii="Garamond" w:hAnsi="Garamond"/>
                <w:iCs/>
              </w:rPr>
              <w:t xml:space="preserve"> = Individual, </w:t>
            </w:r>
            <w:r w:rsidRPr="00C9698F">
              <w:rPr>
                <w:rFonts w:ascii="Garamond" w:hAnsi="Garamond"/>
                <w:b/>
                <w:iCs/>
              </w:rPr>
              <w:t>L</w:t>
            </w:r>
            <w:r w:rsidRPr="00C9698F">
              <w:rPr>
                <w:rFonts w:ascii="Garamond" w:hAnsi="Garamond"/>
                <w:iCs/>
              </w:rPr>
              <w:t xml:space="preserve"> = Local Club/Unit/Project, </w:t>
            </w:r>
            <w:r w:rsidRPr="00C9698F">
              <w:rPr>
                <w:rFonts w:ascii="Garamond" w:hAnsi="Garamond"/>
                <w:b/>
                <w:iCs/>
              </w:rPr>
              <w:t xml:space="preserve">C </w:t>
            </w:r>
            <w:r w:rsidRPr="00C9698F">
              <w:rPr>
                <w:rFonts w:ascii="Garamond" w:hAnsi="Garamond"/>
                <w:iCs/>
              </w:rPr>
              <w:t xml:space="preserve">= County/Area/District, </w:t>
            </w:r>
            <w:r w:rsidRPr="00C9698F">
              <w:rPr>
                <w:rFonts w:ascii="Garamond" w:hAnsi="Garamond"/>
                <w:iCs/>
              </w:rPr>
              <w:br/>
            </w:r>
            <w:r w:rsidRPr="00C9698F">
              <w:rPr>
                <w:rFonts w:ascii="Garamond" w:hAnsi="Garamond"/>
                <w:b/>
                <w:iCs/>
              </w:rPr>
              <w:t>M</w:t>
            </w:r>
            <w:r w:rsidRPr="00C9698F">
              <w:rPr>
                <w:rFonts w:ascii="Garamond" w:hAnsi="Garamond"/>
                <w:iCs/>
              </w:rPr>
              <w:t xml:space="preserve"> = Multi-county/Section, </w:t>
            </w:r>
            <w:r w:rsidRPr="00C9698F">
              <w:rPr>
                <w:rFonts w:ascii="Garamond" w:hAnsi="Garamond"/>
                <w:b/>
                <w:iCs/>
              </w:rPr>
              <w:t>S</w:t>
            </w:r>
            <w:r w:rsidRPr="00C9698F">
              <w:rPr>
                <w:rFonts w:ascii="Garamond" w:hAnsi="Garamond"/>
                <w:iCs/>
              </w:rPr>
              <w:t xml:space="preserve"> = State, </w:t>
            </w:r>
            <w:r w:rsidRPr="00C9698F">
              <w:rPr>
                <w:rFonts w:ascii="Garamond" w:hAnsi="Garamond"/>
                <w:b/>
                <w:iCs/>
              </w:rPr>
              <w:t>N</w:t>
            </w:r>
            <w:r w:rsidRPr="00C9698F">
              <w:rPr>
                <w:rFonts w:ascii="Garamond" w:hAnsi="Garamond"/>
                <w:iCs/>
              </w:rPr>
              <w:t xml:space="preserve"> = National/Multi-State, </w:t>
            </w:r>
            <w:r w:rsidRPr="00C9698F">
              <w:rPr>
                <w:rFonts w:ascii="Garamond" w:hAnsi="Garamond"/>
                <w:b/>
                <w:iCs/>
              </w:rPr>
              <w:t>G</w:t>
            </w:r>
            <w:r w:rsidRPr="00C9698F">
              <w:rPr>
                <w:rFonts w:ascii="Garamond" w:hAnsi="Garamond"/>
                <w:iCs/>
              </w:rPr>
              <w:t xml:space="preserve"> = Global</w:t>
            </w:r>
          </w:p>
          <w:p w:rsidR="00637DDB" w:rsidRPr="005661DC" w:rsidRDefault="00637DDB" w:rsidP="001456D4">
            <w:pPr>
              <w:jc w:val="center"/>
              <w:rPr>
                <w:rFonts w:ascii="Garamond" w:hAnsi="Garamond"/>
              </w:rPr>
            </w:pPr>
            <w:r w:rsidRPr="00C9698F">
              <w:rPr>
                <w:rFonts w:ascii="Garamond" w:hAnsi="Garamond"/>
                <w:b/>
                <w:iCs/>
              </w:rPr>
              <w:t>You may add lines or add a page for each category, if needed.</w:t>
            </w:r>
          </w:p>
        </w:tc>
      </w:tr>
    </w:tbl>
    <w:p w:rsidR="00D76838" w:rsidRPr="00D76838" w:rsidRDefault="00D76838" w:rsidP="00D76838">
      <w:pPr>
        <w:rPr>
          <w:vanish/>
        </w:rPr>
      </w:pPr>
    </w:p>
    <w:tbl>
      <w:tblPr>
        <w:tblW w:w="1003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485"/>
        <w:gridCol w:w="810"/>
        <w:gridCol w:w="720"/>
        <w:gridCol w:w="4230"/>
        <w:gridCol w:w="2790"/>
      </w:tblGrid>
      <w:tr w:rsidR="00E911C6" w:rsidRPr="00C97DE4" w:rsidTr="00EA65F2">
        <w:trPr>
          <w:jc w:val="center"/>
        </w:trPr>
        <w:tc>
          <w:tcPr>
            <w:tcW w:w="10035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E911C6" w:rsidRPr="00C97DE4" w:rsidRDefault="00E911C6" w:rsidP="00637DDB">
            <w:pPr>
              <w:numPr>
                <w:ilvl w:val="1"/>
                <w:numId w:val="3"/>
              </w:numPr>
              <w:tabs>
                <w:tab w:val="left" w:pos="540"/>
                <w:tab w:val="right" w:pos="6480"/>
                <w:tab w:val="left" w:pos="6840"/>
                <w:tab w:val="left" w:pos="7200"/>
                <w:tab w:val="right" w:pos="10200"/>
              </w:tabs>
              <w:rPr>
                <w:rFonts w:ascii="Garamond" w:hAnsi="Garamond"/>
                <w:sz w:val="32"/>
                <w:szCs w:val="32"/>
              </w:rPr>
            </w:pPr>
            <w:r w:rsidRPr="00C97DE4">
              <w:rPr>
                <w:rFonts w:ascii="Garamond" w:hAnsi="Garamond"/>
                <w:b/>
                <w:bCs/>
                <w:sz w:val="32"/>
                <w:szCs w:val="32"/>
              </w:rPr>
              <w:t xml:space="preserve">8. </w:t>
            </w:r>
            <w:r w:rsidRPr="00C97DE4">
              <w:rPr>
                <w:rFonts w:ascii="Garamond" w:hAnsi="Garamond"/>
                <w:b/>
                <w:bCs/>
                <w:sz w:val="32"/>
                <w:szCs w:val="32"/>
              </w:rPr>
              <w:tab/>
            </w:r>
            <w:r w:rsidR="00C92C48">
              <w:rPr>
                <w:rFonts w:ascii="Garamond" w:hAnsi="Garamond"/>
                <w:b/>
                <w:bCs/>
                <w:sz w:val="32"/>
                <w:szCs w:val="32"/>
              </w:rPr>
              <w:t xml:space="preserve">Healthy Lifestyle </w:t>
            </w:r>
            <w:r w:rsidRPr="00C97DE4">
              <w:rPr>
                <w:rFonts w:ascii="Garamond" w:hAnsi="Garamond"/>
                <w:b/>
                <w:bCs/>
                <w:sz w:val="32"/>
                <w:szCs w:val="32"/>
              </w:rPr>
              <w:t>Activities</w:t>
            </w:r>
          </w:p>
          <w:p w:rsidR="00E911C6" w:rsidRPr="00C97DE4" w:rsidRDefault="00E911C6" w:rsidP="00637DDB">
            <w:pPr>
              <w:ind w:left="720"/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  <w:sz w:val="20"/>
                <w:szCs w:val="20"/>
              </w:rPr>
              <w:t>Star Requirements: Bronze 10, Silver 20, Gold 30, Platinum 40</w:t>
            </w:r>
          </w:p>
          <w:p w:rsidR="00E911C6" w:rsidRPr="00C97DE4" w:rsidRDefault="00E911C6" w:rsidP="00637DDB">
            <w:pPr>
              <w:ind w:left="720"/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  <w:sz w:val="20"/>
                <w:szCs w:val="20"/>
              </w:rPr>
              <w:t>Total Past Years:_________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 xml:space="preserve">Total This Year: _________ 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>Total All Years:________</w:t>
            </w:r>
          </w:p>
        </w:tc>
      </w:tr>
      <w:tr w:rsidR="00E911C6" w:rsidRPr="00C97DE4" w:rsidTr="00EA65F2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911C6" w:rsidRPr="00C97DE4" w:rsidRDefault="00E911C6" w:rsidP="00637DD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Date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911C6" w:rsidRPr="00C97DE4" w:rsidRDefault="00E911C6" w:rsidP="00637DD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Hours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911C6" w:rsidRPr="00C97DE4" w:rsidRDefault="00E911C6" w:rsidP="00637DD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Level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911C6" w:rsidRPr="00C97DE4" w:rsidRDefault="00E911C6" w:rsidP="00637DD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Activity or Organization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911C6" w:rsidRPr="00C97DE4" w:rsidRDefault="00E911C6" w:rsidP="00637DD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Location</w:t>
            </w:r>
          </w:p>
        </w:tc>
      </w:tr>
      <w:tr w:rsidR="00E911C6" w:rsidRPr="00C97DE4" w:rsidTr="00EA65F2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</w:tr>
      <w:tr w:rsidR="00E911C6" w:rsidRPr="00C97DE4" w:rsidTr="00EA65F2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</w:tr>
      <w:tr w:rsidR="00E911C6" w:rsidRPr="00C97DE4" w:rsidTr="00EA65F2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</w:tr>
      <w:tr w:rsidR="00E911C6" w:rsidRPr="00C97DE4" w:rsidTr="00EA65F2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</w:tr>
      <w:tr w:rsidR="00E911C6" w:rsidRPr="00C97DE4" w:rsidTr="00EA65F2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</w:tr>
      <w:tr w:rsidR="00E911C6" w:rsidRPr="00C97DE4" w:rsidTr="00EA65F2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</w:tr>
      <w:tr w:rsidR="00E911C6" w:rsidRPr="00C97DE4" w:rsidTr="00EA65F2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</w:tr>
      <w:tr w:rsidR="00E911C6" w:rsidRPr="00C97DE4" w:rsidTr="00EA65F2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</w:tr>
      <w:tr w:rsidR="00E911C6" w:rsidRPr="00C97DE4" w:rsidTr="00EA65F2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</w:tr>
      <w:tr w:rsidR="00E911C6" w:rsidRPr="00C97DE4" w:rsidTr="00EA65F2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</w:tr>
      <w:tr w:rsidR="00E911C6" w:rsidRPr="00C97DE4" w:rsidTr="00EA65F2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</w:tr>
      <w:tr w:rsidR="00E911C6" w:rsidRPr="00C97DE4" w:rsidTr="00EA65F2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bottom w:val="single" w:sz="12" w:space="0" w:color="auto"/>
            </w:tcBorders>
          </w:tcPr>
          <w:p w:rsidR="00E911C6" w:rsidRPr="00C97DE4" w:rsidRDefault="00E911C6" w:rsidP="00637DDB">
            <w:pPr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</w:tcBorders>
          </w:tcPr>
          <w:p w:rsidR="00E911C6" w:rsidRPr="00C97DE4" w:rsidRDefault="00E911C6" w:rsidP="00637DDB">
            <w:pPr>
              <w:rPr>
                <w:rFonts w:ascii="Garamond" w:hAnsi="Garamond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</w:tcPr>
          <w:p w:rsidR="00E911C6" w:rsidRPr="00C97DE4" w:rsidRDefault="00E911C6" w:rsidP="00637DDB">
            <w:pPr>
              <w:rPr>
                <w:rFonts w:ascii="Garamond" w:hAnsi="Garamond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911C6" w:rsidRPr="00C97DE4" w:rsidRDefault="00E911C6" w:rsidP="00637DDB">
            <w:pPr>
              <w:jc w:val="right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Total Number: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12" w:space="0" w:color="auto"/>
            </w:tcBorders>
          </w:tcPr>
          <w:p w:rsidR="00E911C6" w:rsidRPr="00C97DE4" w:rsidRDefault="00E911C6" w:rsidP="00637DDB">
            <w:pPr>
              <w:rPr>
                <w:rFonts w:ascii="Garamond" w:hAnsi="Garamond"/>
              </w:rPr>
            </w:pPr>
          </w:p>
        </w:tc>
      </w:tr>
    </w:tbl>
    <w:p w:rsidR="00D434A3" w:rsidRDefault="00D434A3" w:rsidP="00637DDB">
      <w:pPr>
        <w:rPr>
          <w:rFonts w:ascii="Garamond" w:hAnsi="Garamond"/>
          <w:b/>
          <w:sz w:val="44"/>
        </w:rPr>
      </w:pPr>
    </w:p>
    <w:sectPr w:rsidR="00D434A3" w:rsidSect="00CD2E43">
      <w:headerReference w:type="default" r:id="rId8"/>
      <w:footerReference w:type="default" r:id="rId9"/>
      <w:pgSz w:w="12240" w:h="15840" w:code="1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2FD" w:rsidRDefault="007762FD" w:rsidP="00C9698F">
      <w:r>
        <w:separator/>
      </w:r>
    </w:p>
  </w:endnote>
  <w:endnote w:type="continuationSeparator" w:id="0">
    <w:p w:rsidR="007762FD" w:rsidRDefault="007762FD" w:rsidP="00C96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78C" w:rsidRDefault="00D96950" w:rsidP="00F72323">
    <w:pPr>
      <w:pStyle w:val="Footer"/>
      <w:ind w:right="360" w:firstLine="360"/>
      <w:jc w:val="center"/>
    </w:pPr>
    <w:r w:rsidRPr="009D6EB7">
      <w:rPr>
        <w:noProof/>
      </w:rPr>
      <w:drawing>
        <wp:inline distT="0" distB="0" distL="0" distR="0">
          <wp:extent cx="3543300" cy="485775"/>
          <wp:effectExtent l="0" t="0" r="0" b="0"/>
          <wp:docPr id="1" name="Picture 1" descr="ANR_subbrands_horizontal_4-H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R_subbrands_horizontal_4-H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3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72323" w:rsidRPr="00F72323" w:rsidRDefault="00F72323" w:rsidP="00F72323">
    <w:pPr>
      <w:pStyle w:val="Footer"/>
      <w:ind w:right="360" w:firstLine="360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Revised 9.14.15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2FD" w:rsidRDefault="007762FD" w:rsidP="00C9698F">
      <w:r>
        <w:separator/>
      </w:r>
    </w:p>
  </w:footnote>
  <w:footnote w:type="continuationSeparator" w:id="0">
    <w:p w:rsidR="007762FD" w:rsidRDefault="007762FD" w:rsidP="00C969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78C" w:rsidRPr="00637DDB" w:rsidRDefault="0097278C" w:rsidP="00C9698F">
    <w:pPr>
      <w:pStyle w:val="Header"/>
      <w:jc w:val="center"/>
      <w:rPr>
        <w:rFonts w:ascii="Garamond" w:hAnsi="Garamond"/>
        <w:lang w:val="en-US"/>
      </w:rPr>
    </w:pPr>
    <w:r w:rsidRPr="00637DDB">
      <w:rPr>
        <w:rFonts w:ascii="Garamond" w:hAnsi="Garamond"/>
        <w:lang w:val="en-US"/>
      </w:rPr>
      <w:t>California 4-H Record Book 2015-2016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F10B09"/>
    <w:multiLevelType w:val="hybridMultilevel"/>
    <w:tmpl w:val="725EEC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307AA2"/>
    <w:multiLevelType w:val="hybridMultilevel"/>
    <w:tmpl w:val="FAAAFF8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986597D"/>
    <w:multiLevelType w:val="hybridMultilevel"/>
    <w:tmpl w:val="AEF4450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2" w:tplc="A97A169C">
      <w:start w:val="8"/>
      <w:numFmt w:val="decimal"/>
      <w:lvlText w:val="%3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4" w15:restartNumberingAfterBreak="0">
    <w:nsid w:val="592708BC"/>
    <w:multiLevelType w:val="hybridMultilevel"/>
    <w:tmpl w:val="B9B84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637F85"/>
    <w:multiLevelType w:val="hybridMultilevel"/>
    <w:tmpl w:val="911078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EAB3B9B"/>
    <w:multiLevelType w:val="hybridMultilevel"/>
    <w:tmpl w:val="C06ED5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1C6"/>
    <w:rsid w:val="00012EE1"/>
    <w:rsid w:val="000A3D3F"/>
    <w:rsid w:val="00116B0E"/>
    <w:rsid w:val="001206B2"/>
    <w:rsid w:val="00123DA1"/>
    <w:rsid w:val="00126235"/>
    <w:rsid w:val="001456D4"/>
    <w:rsid w:val="002D3CB5"/>
    <w:rsid w:val="002E7A7D"/>
    <w:rsid w:val="00327F5F"/>
    <w:rsid w:val="00361FE9"/>
    <w:rsid w:val="00393B7B"/>
    <w:rsid w:val="003A1A00"/>
    <w:rsid w:val="003F469F"/>
    <w:rsid w:val="004A3022"/>
    <w:rsid w:val="004C5A7C"/>
    <w:rsid w:val="004E21B3"/>
    <w:rsid w:val="005159B9"/>
    <w:rsid w:val="00523440"/>
    <w:rsid w:val="005702F9"/>
    <w:rsid w:val="005E72AE"/>
    <w:rsid w:val="00637DDB"/>
    <w:rsid w:val="00757184"/>
    <w:rsid w:val="007762FD"/>
    <w:rsid w:val="0078667F"/>
    <w:rsid w:val="007B2D97"/>
    <w:rsid w:val="007C0F0E"/>
    <w:rsid w:val="007E4E46"/>
    <w:rsid w:val="00821A46"/>
    <w:rsid w:val="008B0EE0"/>
    <w:rsid w:val="00932578"/>
    <w:rsid w:val="0095443C"/>
    <w:rsid w:val="0097278C"/>
    <w:rsid w:val="00983FF0"/>
    <w:rsid w:val="00990452"/>
    <w:rsid w:val="009A7847"/>
    <w:rsid w:val="009D2326"/>
    <w:rsid w:val="00A13671"/>
    <w:rsid w:val="00AE569E"/>
    <w:rsid w:val="00AF2FC1"/>
    <w:rsid w:val="00B120B7"/>
    <w:rsid w:val="00B312A8"/>
    <w:rsid w:val="00B54430"/>
    <w:rsid w:val="00B87882"/>
    <w:rsid w:val="00C35DBC"/>
    <w:rsid w:val="00C77477"/>
    <w:rsid w:val="00C92C48"/>
    <w:rsid w:val="00C9698F"/>
    <w:rsid w:val="00CD2E43"/>
    <w:rsid w:val="00D13DA7"/>
    <w:rsid w:val="00D434A3"/>
    <w:rsid w:val="00D73056"/>
    <w:rsid w:val="00D76838"/>
    <w:rsid w:val="00D83974"/>
    <w:rsid w:val="00D96950"/>
    <w:rsid w:val="00E36E7A"/>
    <w:rsid w:val="00E911C6"/>
    <w:rsid w:val="00EA65F2"/>
    <w:rsid w:val="00F00D81"/>
    <w:rsid w:val="00F64AE5"/>
    <w:rsid w:val="00F72323"/>
    <w:rsid w:val="00F87A27"/>
    <w:rsid w:val="00FE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7EEE039-26CA-470F-850A-5A3C34C8D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477"/>
    <w:pPr>
      <w:spacing w:line="259" w:lineRule="auto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911C6"/>
    <w:pPr>
      <w:keepNext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911C6"/>
    <w:pPr>
      <w:keepNext/>
      <w:spacing w:line="360" w:lineRule="auto"/>
      <w:outlineLvl w:val="1"/>
    </w:pPr>
    <w:rPr>
      <w:b/>
      <w:sz w:val="16"/>
      <w:szCs w:val="20"/>
    </w:rPr>
  </w:style>
  <w:style w:type="paragraph" w:styleId="Heading3">
    <w:name w:val="heading 3"/>
    <w:basedOn w:val="Normal"/>
    <w:next w:val="Normal"/>
    <w:link w:val="Heading3Char"/>
    <w:qFormat/>
    <w:rsid w:val="00E911C6"/>
    <w:pPr>
      <w:keepNext/>
      <w:spacing w:line="360" w:lineRule="auto"/>
      <w:ind w:left="-90"/>
      <w:outlineLvl w:val="2"/>
    </w:pPr>
    <w:rPr>
      <w:b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E911C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E911C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911C6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2Char">
    <w:name w:val="Heading 2 Char"/>
    <w:link w:val="Heading2"/>
    <w:rsid w:val="00E911C6"/>
    <w:rPr>
      <w:rFonts w:ascii="Times New Roman" w:eastAsia="Times New Roman" w:hAnsi="Times New Roman" w:cs="Times New Roman"/>
      <w:b/>
      <w:sz w:val="16"/>
      <w:szCs w:val="20"/>
    </w:rPr>
  </w:style>
  <w:style w:type="character" w:customStyle="1" w:styleId="Heading3Char">
    <w:name w:val="Heading 3 Char"/>
    <w:link w:val="Heading3"/>
    <w:uiPriority w:val="9"/>
    <w:rsid w:val="00E911C6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4Char">
    <w:name w:val="Heading 4 Char"/>
    <w:link w:val="Heading4"/>
    <w:rsid w:val="00E911C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rsid w:val="00E911C6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rsid w:val="00E911C6"/>
    <w:pPr>
      <w:jc w:val="center"/>
    </w:pPr>
    <w:rPr>
      <w:rFonts w:ascii="Arial" w:hAnsi="Arial"/>
      <w:b/>
      <w:noProof/>
      <w:snapToGrid w:val="0"/>
      <w:sz w:val="22"/>
      <w:szCs w:val="20"/>
    </w:rPr>
  </w:style>
  <w:style w:type="character" w:customStyle="1" w:styleId="BodyTextChar">
    <w:name w:val="Body Text Char"/>
    <w:link w:val="BodyText"/>
    <w:rsid w:val="00E911C6"/>
    <w:rPr>
      <w:rFonts w:ascii="Arial" w:eastAsia="Times New Roman" w:hAnsi="Arial" w:cs="Times New Roman"/>
      <w:b/>
      <w:noProof/>
      <w:snapToGrid w:val="0"/>
      <w:szCs w:val="20"/>
    </w:rPr>
  </w:style>
  <w:style w:type="paragraph" w:styleId="DocumentMap">
    <w:name w:val="Document Map"/>
    <w:basedOn w:val="Normal"/>
    <w:link w:val="DocumentMapChar"/>
    <w:semiHidden/>
    <w:rsid w:val="00E911C6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semiHidden/>
    <w:rsid w:val="00E911C6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Footer">
    <w:name w:val="footer"/>
    <w:basedOn w:val="Normal"/>
    <w:link w:val="FooterChar"/>
    <w:uiPriority w:val="99"/>
    <w:rsid w:val="00E911C6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character" w:customStyle="1" w:styleId="FooterChar">
    <w:name w:val="Footer Char"/>
    <w:link w:val="Footer"/>
    <w:uiPriority w:val="99"/>
    <w:rsid w:val="00E911C6"/>
    <w:rPr>
      <w:rFonts w:ascii="Arial" w:eastAsia="Times New Roman" w:hAnsi="Arial" w:cs="Times New Roman"/>
      <w:sz w:val="24"/>
      <w:szCs w:val="20"/>
    </w:rPr>
  </w:style>
  <w:style w:type="character" w:styleId="PageNumber">
    <w:name w:val="page number"/>
    <w:basedOn w:val="DefaultParagraphFont"/>
    <w:rsid w:val="00E911C6"/>
  </w:style>
  <w:style w:type="paragraph" w:styleId="PlainText">
    <w:name w:val="Plain Text"/>
    <w:basedOn w:val="Normal"/>
    <w:link w:val="PlainTextChar"/>
    <w:rsid w:val="00E911C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E911C6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E911C6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E911C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semiHidden/>
    <w:rsid w:val="00E911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E911C6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911C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E911C6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E911C6"/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_"/>
    <w:basedOn w:val="Normal"/>
    <w:rsid w:val="00E911C6"/>
    <w:pPr>
      <w:widowControl w:val="0"/>
      <w:autoSpaceDE w:val="0"/>
      <w:autoSpaceDN w:val="0"/>
      <w:adjustRightInd w:val="0"/>
      <w:ind w:left="1440" w:hanging="720"/>
    </w:pPr>
    <w:rPr>
      <w:rFonts w:ascii="Courier" w:hAnsi="Courier"/>
      <w:sz w:val="20"/>
    </w:rPr>
  </w:style>
  <w:style w:type="character" w:styleId="Hyperlink">
    <w:name w:val="Hyperlink"/>
    <w:uiPriority w:val="99"/>
    <w:rsid w:val="00E911C6"/>
    <w:rPr>
      <w:color w:val="0000FF"/>
      <w:u w:val="single"/>
    </w:rPr>
  </w:style>
  <w:style w:type="paragraph" w:customStyle="1" w:styleId="Level1">
    <w:name w:val="Level 1"/>
    <w:basedOn w:val="Normal"/>
    <w:rsid w:val="00E911C6"/>
    <w:pPr>
      <w:widowControl w:val="0"/>
      <w:numPr>
        <w:numId w:val="1"/>
      </w:numPr>
      <w:autoSpaceDE w:val="0"/>
      <w:autoSpaceDN w:val="0"/>
      <w:adjustRightInd w:val="0"/>
      <w:ind w:left="720" w:hanging="720"/>
      <w:outlineLvl w:val="0"/>
    </w:pPr>
    <w:rPr>
      <w:sz w:val="20"/>
      <w:szCs w:val="20"/>
    </w:rPr>
  </w:style>
  <w:style w:type="paragraph" w:styleId="Title">
    <w:name w:val="Title"/>
    <w:basedOn w:val="Normal"/>
    <w:link w:val="TitleChar"/>
    <w:qFormat/>
    <w:rsid w:val="00E911C6"/>
    <w:pPr>
      <w:widowControl w:val="0"/>
      <w:tabs>
        <w:tab w:val="center" w:pos="4680"/>
      </w:tabs>
      <w:autoSpaceDE w:val="0"/>
      <w:autoSpaceDN w:val="0"/>
      <w:adjustRightInd w:val="0"/>
      <w:jc w:val="center"/>
    </w:pPr>
    <w:rPr>
      <w:b/>
      <w:sz w:val="32"/>
      <w:szCs w:val="20"/>
    </w:rPr>
  </w:style>
  <w:style w:type="character" w:customStyle="1" w:styleId="TitleChar">
    <w:name w:val="Title Char"/>
    <w:link w:val="Title"/>
    <w:rsid w:val="00E911C6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1">
    <w:name w:val="_1"/>
    <w:basedOn w:val="Normal"/>
    <w:rsid w:val="00E911C6"/>
    <w:pPr>
      <w:widowControl w:val="0"/>
      <w:autoSpaceDE w:val="0"/>
      <w:autoSpaceDN w:val="0"/>
      <w:adjustRightInd w:val="0"/>
      <w:ind w:left="1440" w:hanging="720"/>
    </w:pPr>
    <w:rPr>
      <w:rFonts w:ascii="Courier" w:hAnsi="Courier"/>
      <w:sz w:val="20"/>
    </w:rPr>
  </w:style>
  <w:style w:type="paragraph" w:styleId="NormalWeb">
    <w:name w:val="Normal (Web)"/>
    <w:basedOn w:val="Normal"/>
    <w:rsid w:val="00E911C6"/>
    <w:pPr>
      <w:spacing w:before="100" w:beforeAutospacing="1" w:after="100" w:afterAutospacing="1"/>
    </w:pPr>
  </w:style>
  <w:style w:type="character" w:customStyle="1" w:styleId="Title1">
    <w:name w:val="Title1"/>
    <w:basedOn w:val="DefaultParagraphFont"/>
    <w:rsid w:val="00E911C6"/>
  </w:style>
  <w:style w:type="paragraph" w:customStyle="1" w:styleId="Default">
    <w:name w:val="Default"/>
    <w:rsid w:val="00E911C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FollowedHyperlink">
    <w:name w:val="FollowedHyperlink"/>
    <w:rsid w:val="00E911C6"/>
    <w:rPr>
      <w:color w:val="800080"/>
      <w:u w:val="single"/>
    </w:rPr>
  </w:style>
  <w:style w:type="character" w:customStyle="1" w:styleId="mission">
    <w:name w:val="mission"/>
    <w:basedOn w:val="DefaultParagraphFont"/>
    <w:rsid w:val="00E911C6"/>
  </w:style>
  <w:style w:type="character" w:styleId="Strong">
    <w:name w:val="Strong"/>
    <w:qFormat/>
    <w:rsid w:val="00E911C6"/>
    <w:rPr>
      <w:b/>
      <w:bCs/>
    </w:rPr>
  </w:style>
  <w:style w:type="paragraph" w:customStyle="1" w:styleId="Paragraph3">
    <w:name w:val="Paragraph 3"/>
    <w:basedOn w:val="Normal"/>
    <w:rsid w:val="00E911C6"/>
    <w:pPr>
      <w:tabs>
        <w:tab w:val="left" w:pos="2592"/>
      </w:tabs>
      <w:spacing w:after="240" w:line="320" w:lineRule="exact"/>
      <w:ind w:left="1872"/>
    </w:pPr>
    <w:rPr>
      <w:szCs w:val="20"/>
    </w:rPr>
  </w:style>
  <w:style w:type="paragraph" w:customStyle="1" w:styleId="Paragraph4">
    <w:name w:val="Paragraph 4"/>
    <w:basedOn w:val="Normal"/>
    <w:rsid w:val="00E911C6"/>
    <w:pPr>
      <w:tabs>
        <w:tab w:val="left" w:pos="3744"/>
      </w:tabs>
      <w:spacing w:after="240" w:line="320" w:lineRule="exact"/>
      <w:ind w:left="3024"/>
    </w:pPr>
    <w:rPr>
      <w:szCs w:val="20"/>
    </w:rPr>
  </w:style>
  <w:style w:type="paragraph" w:styleId="BodyText2">
    <w:name w:val="Body Text 2"/>
    <w:basedOn w:val="Normal"/>
    <w:link w:val="BodyText2Char"/>
    <w:rsid w:val="00E911C6"/>
    <w:pPr>
      <w:spacing w:after="120" w:line="480" w:lineRule="auto"/>
    </w:pPr>
  </w:style>
  <w:style w:type="character" w:customStyle="1" w:styleId="BodyText2Char">
    <w:name w:val="Body Text 2 Char"/>
    <w:link w:val="BodyText2"/>
    <w:rsid w:val="00E911C6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uiPriority w:val="99"/>
    <w:rsid w:val="00E911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911C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911C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E911C6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E911C6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E911C6"/>
    <w:pPr>
      <w:ind w:left="720"/>
      <w:contextualSpacing/>
    </w:pPr>
  </w:style>
  <w:style w:type="paragraph" w:styleId="Revision">
    <w:name w:val="Revision"/>
    <w:hidden/>
    <w:uiPriority w:val="99"/>
    <w:semiHidden/>
    <w:rsid w:val="00E911C6"/>
    <w:rPr>
      <w:rFonts w:ascii="Times New Roman" w:eastAsia="Times New Roman" w:hAnsi="Times New Roman"/>
      <w:sz w:val="24"/>
      <w:szCs w:val="24"/>
    </w:rPr>
  </w:style>
  <w:style w:type="table" w:customStyle="1" w:styleId="GridTable1Light1">
    <w:name w:val="Grid Table 1 Light1"/>
    <w:basedOn w:val="TableNormal"/>
    <w:uiPriority w:val="46"/>
    <w:rsid w:val="00E911C6"/>
    <w:rPr>
      <w:rFonts w:ascii="Arial" w:hAnsi="Arial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05B83-0C2A-44BE-B548-73FB89C0E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3118B537.dotm</Template>
  <TotalTime>0</TotalTime>
  <Pages>6</Pages>
  <Words>1229</Words>
  <Characters>7007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Norris</dc:creator>
  <cp:keywords/>
  <dc:description/>
  <cp:lastModifiedBy>Veronica Slaton</cp:lastModifiedBy>
  <cp:revision>2</cp:revision>
  <cp:lastPrinted>2015-08-21T22:48:00Z</cp:lastPrinted>
  <dcterms:created xsi:type="dcterms:W3CDTF">2016-05-17T03:55:00Z</dcterms:created>
  <dcterms:modified xsi:type="dcterms:W3CDTF">2016-05-17T03:55:00Z</dcterms:modified>
</cp:coreProperties>
</file>