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27" w:rsidRDefault="00F87A27" w:rsidP="00A13671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E911C6" w:rsidRPr="005661DC" w:rsidRDefault="00327F5F" w:rsidP="00A13671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:rsidR="00E911C6" w:rsidRPr="004A3022" w:rsidRDefault="00B87882" w:rsidP="00637DDB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="00E911C6"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:rsidR="00E911C6" w:rsidRDefault="00E911C6" w:rsidP="00637DDB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E911C6" w:rsidRPr="00C97DE4" w:rsidTr="00821A46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1C6" w:rsidRPr="00C97DE4" w:rsidTr="00821A46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1C6" w:rsidRPr="00847943" w:rsidRDefault="00E911C6" w:rsidP="00637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1C6" w:rsidRPr="00C97DE4" w:rsidTr="00821A46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11C6" w:rsidRPr="000E2FFD" w:rsidRDefault="00E911C6" w:rsidP="00637DD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E911C6" w:rsidRPr="00C97DE4" w:rsidTr="00821A46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1C6" w:rsidRPr="00C97DE4" w:rsidRDefault="004A3022" w:rsidP="00637D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 xml:space="preserve">All Star/County </w:t>
            </w:r>
            <w:r w:rsidR="00E911C6">
              <w:rPr>
                <w:rFonts w:ascii="Garamond" w:hAnsi="Garamond" w:cs="Garamond"/>
              </w:rPr>
              <w:t>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11C6" w:rsidRPr="000E2FFD" w:rsidRDefault="00E911C6" w:rsidP="00637DD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E911C6" w:rsidRPr="00C97DE4" w:rsidTr="00821A46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1C6" w:rsidRPr="0035163E" w:rsidRDefault="00E911C6" w:rsidP="00637DD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1C6" w:rsidRPr="0035163E" w:rsidRDefault="00E911C6" w:rsidP="00637DD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1C6" w:rsidRPr="0035163E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35163E" w:rsidRDefault="00E911C6" w:rsidP="00637DD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:rsidR="00C77477" w:rsidRDefault="00C77477" w:rsidP="00C77477"/>
    <w:p w:rsidR="00E911C6" w:rsidRPr="00A13671" w:rsidRDefault="00E911C6" w:rsidP="00A13671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</w:t>
      </w:r>
      <w:r w:rsidR="004A3022" w:rsidRPr="00A13671">
        <w:rPr>
          <w:rFonts w:ascii="Garamond" w:hAnsi="Garamond"/>
          <w:b/>
        </w:rPr>
        <w:t>e at the beginning of the program year</w:t>
      </w:r>
      <w:r w:rsidRPr="00A13671">
        <w:rPr>
          <w:rFonts w:ascii="Garamond" w:hAnsi="Garamond"/>
          <w:b/>
        </w:rPr>
        <w:t>:</w:t>
      </w:r>
    </w:p>
    <w:p w:rsidR="00E911C6" w:rsidRPr="005661DC" w:rsidRDefault="00E911C6" w:rsidP="00C77477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E911C6" w:rsidRPr="00C97DE4" w:rsidTr="00821A46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E911C6" w:rsidRPr="00C97DE4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E911C6" w:rsidRPr="00847943" w:rsidTr="00821A46">
        <w:trPr>
          <w:trHeight w:val="340"/>
          <w:jc w:val="center"/>
        </w:trPr>
        <w:tc>
          <w:tcPr>
            <w:tcW w:w="10095" w:type="dxa"/>
            <w:vAlign w:val="center"/>
          </w:tcPr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Pr="00847943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E911C6" w:rsidRDefault="00E911C6" w:rsidP="00C77477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E911C6" w:rsidRPr="00C97DE4" w:rsidTr="00821A46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E911C6" w:rsidRDefault="00E911C6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:rsidR="00E911C6" w:rsidRPr="00C97DE4" w:rsidRDefault="00E911C6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</w:t>
            </w:r>
            <w:r w:rsidR="00012EE1">
              <w:rPr>
                <w:rFonts w:ascii="Garamond" w:hAnsi="Garamond"/>
                <w:b/>
              </w:rPr>
              <w:t xml:space="preserve"> have</w:t>
            </w:r>
            <w:r>
              <w:rPr>
                <w:rFonts w:ascii="Garamond" w:hAnsi="Garamond"/>
                <w:b/>
              </w:rPr>
              <w:t xml:space="preserve"> develop</w:t>
            </w:r>
            <w:r w:rsidR="00012EE1">
              <w:rPr>
                <w:rFonts w:ascii="Garamond" w:hAnsi="Garamond"/>
                <w:b/>
              </w:rPr>
              <w:t>ed</w:t>
            </w:r>
            <w:r>
              <w:rPr>
                <w:rFonts w:ascii="Garamond" w:hAnsi="Garamond"/>
                <w:b/>
              </w:rPr>
              <w:t>?</w:t>
            </w:r>
          </w:p>
        </w:tc>
      </w:tr>
      <w:tr w:rsidR="00E911C6" w:rsidRPr="00847943" w:rsidTr="00821A46">
        <w:trPr>
          <w:trHeight w:val="340"/>
          <w:jc w:val="center"/>
        </w:trPr>
        <w:tc>
          <w:tcPr>
            <w:tcW w:w="10095" w:type="dxa"/>
            <w:vAlign w:val="center"/>
          </w:tcPr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637DDB" w:rsidRDefault="00637DDB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E911C6" w:rsidRPr="00847943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C9698F" w:rsidRDefault="00C9698F" w:rsidP="00637DDB">
      <w:pPr>
        <w:rPr>
          <w:rFonts w:ascii="Garamond" w:hAnsi="Garamond"/>
          <w:b/>
        </w:rPr>
      </w:pPr>
    </w:p>
    <w:p w:rsidR="00A13671" w:rsidRDefault="00C9698F" w:rsidP="00A13671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 w:rsidR="001456D4">
        <w:rPr>
          <w:rFonts w:ascii="Garamond" w:hAnsi="Garamond"/>
          <w:b/>
          <w:sz w:val="44"/>
        </w:rPr>
        <w:lastRenderedPageBreak/>
        <w:t xml:space="preserve">Section 6: </w:t>
      </w:r>
      <w:r w:rsidR="004A3022">
        <w:rPr>
          <w:rFonts w:ascii="Garamond" w:hAnsi="Garamond"/>
          <w:b/>
          <w:sz w:val="44"/>
        </w:rPr>
        <w:t>L</w:t>
      </w:r>
      <w:r w:rsidR="004A3022" w:rsidRPr="005661DC">
        <w:rPr>
          <w:rFonts w:ascii="Garamond" w:hAnsi="Garamond"/>
          <w:b/>
          <w:sz w:val="44"/>
        </w:rPr>
        <w:t xml:space="preserve">eadership </w:t>
      </w:r>
      <w:r w:rsidR="00B120B7">
        <w:rPr>
          <w:rFonts w:ascii="Garamond" w:hAnsi="Garamond"/>
          <w:b/>
          <w:sz w:val="44"/>
        </w:rPr>
        <w:t>Development Report</w:t>
      </w:r>
    </w:p>
    <w:p w:rsidR="004A3022" w:rsidRPr="005661DC" w:rsidRDefault="00327F5F" w:rsidP="00637DDB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:rsidR="00637DDB" w:rsidRDefault="00637DDB" w:rsidP="00A13671"/>
    <w:p w:rsidR="004A3022" w:rsidRPr="00123DA1" w:rsidRDefault="004A3022" w:rsidP="00A13671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:rsidR="004A3022" w:rsidRPr="005661DC" w:rsidRDefault="004A3022" w:rsidP="00C77477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A3022" w:rsidRPr="00C97DE4" w:rsidTr="00821A46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A3022" w:rsidRPr="00C97DE4" w:rsidRDefault="004A3022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</w:t>
            </w:r>
            <w:r w:rsidR="008B0EE0">
              <w:rPr>
                <w:rFonts w:ascii="Garamond" w:hAnsi="Garamond"/>
                <w:b/>
              </w:rPr>
              <w:t xml:space="preserve">your leadership activities, what spark(s) did </w:t>
            </w:r>
            <w:r>
              <w:rPr>
                <w:rFonts w:ascii="Garamond" w:hAnsi="Garamond"/>
                <w:b/>
              </w:rPr>
              <w:t>you identi</w:t>
            </w:r>
            <w:r w:rsidR="008B0EE0">
              <w:rPr>
                <w:rFonts w:ascii="Garamond" w:hAnsi="Garamond"/>
                <w:b/>
              </w:rPr>
              <w:t>fy</w:t>
            </w:r>
            <w:r>
              <w:rPr>
                <w:rFonts w:ascii="Garamond" w:hAnsi="Garamond"/>
                <w:b/>
              </w:rPr>
              <w:t xml:space="preserve">? What did you do and learn about leadership? </w:t>
            </w:r>
          </w:p>
        </w:tc>
      </w:tr>
      <w:tr w:rsidR="004A3022" w:rsidRPr="00847943" w:rsidTr="00821A46">
        <w:trPr>
          <w:trHeight w:val="340"/>
          <w:jc w:val="center"/>
        </w:trPr>
        <w:tc>
          <w:tcPr>
            <w:tcW w:w="10065" w:type="dxa"/>
            <w:vAlign w:val="center"/>
          </w:tcPr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Pr="00847943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A3022" w:rsidRPr="005661DC" w:rsidRDefault="004A3022" w:rsidP="00C77477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A3022" w:rsidRPr="00C97DE4" w:rsidTr="00821A46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A3022" w:rsidRPr="00C97DE4" w:rsidRDefault="004A3022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A3022" w:rsidRPr="00847943" w:rsidTr="00821A46">
        <w:trPr>
          <w:trHeight w:val="340"/>
          <w:jc w:val="center"/>
        </w:trPr>
        <w:tc>
          <w:tcPr>
            <w:tcW w:w="10065" w:type="dxa"/>
            <w:vAlign w:val="center"/>
          </w:tcPr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4A3022" w:rsidRPr="00847943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A3022" w:rsidRDefault="004A3022" w:rsidP="00C77477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A3022" w:rsidRPr="005661DC" w:rsidTr="00821A46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3022" w:rsidRPr="000E71BE" w:rsidRDefault="004A3022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A3022" w:rsidRPr="005661DC" w:rsidTr="00821A46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022" w:rsidRPr="005661DC" w:rsidRDefault="004A3022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A3022" w:rsidRPr="005661DC" w:rsidTr="00821A46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3022" w:rsidRPr="005661DC" w:rsidRDefault="004A3022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3022" w:rsidRPr="005661DC" w:rsidRDefault="004A3022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A3022" w:rsidRDefault="004A3022" w:rsidP="00637DDB">
      <w:pPr>
        <w:rPr>
          <w:rFonts w:ascii="Garamond" w:hAnsi="Garamond"/>
          <w:b/>
          <w:sz w:val="36"/>
        </w:rPr>
      </w:pPr>
    </w:p>
    <w:p w:rsidR="00A13671" w:rsidRPr="00A13671" w:rsidRDefault="00637DDB" w:rsidP="00A13671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="00A13671" w:rsidRPr="00A13671">
        <w:rPr>
          <w:rFonts w:ascii="Garamond" w:hAnsi="Garamond"/>
          <w:b/>
          <w:sz w:val="44"/>
        </w:rPr>
        <w:lastRenderedPageBreak/>
        <w:t xml:space="preserve">Section 6: </w:t>
      </w:r>
      <w:r w:rsidR="00B120B7" w:rsidRPr="00A13671">
        <w:rPr>
          <w:rFonts w:ascii="Garamond" w:hAnsi="Garamond"/>
          <w:b/>
          <w:sz w:val="44"/>
        </w:rPr>
        <w:t>Leadership Development Report</w:t>
      </w:r>
    </w:p>
    <w:p w:rsidR="00123DA1" w:rsidRPr="00A13671" w:rsidRDefault="00327F5F" w:rsidP="00A13671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:rsidR="00A13671" w:rsidRDefault="00A13671" w:rsidP="00637DDB">
      <w:pPr>
        <w:rPr>
          <w:rFonts w:ascii="Garamond" w:hAnsi="Garamond"/>
          <w:b/>
        </w:rPr>
      </w:pPr>
    </w:p>
    <w:p w:rsidR="00E911C6" w:rsidRPr="00A13671" w:rsidRDefault="004A3022" w:rsidP="00637DDB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</w:t>
      </w:r>
      <w:r w:rsidR="00E911C6" w:rsidRPr="00A13671">
        <w:rPr>
          <w:rFonts w:ascii="Garamond" w:hAnsi="Garamond"/>
          <w:b/>
        </w:rPr>
        <w:t xml:space="preserve"> one form</w:t>
      </w:r>
      <w:r w:rsidRPr="00A13671">
        <w:rPr>
          <w:rFonts w:ascii="Garamond" w:hAnsi="Garamond"/>
          <w:b/>
        </w:rPr>
        <w:t>, Part 2a and 2b</w:t>
      </w:r>
      <w:r w:rsidR="00E911C6" w:rsidRPr="00A13671">
        <w:rPr>
          <w:rFonts w:ascii="Garamond" w:hAnsi="Garamond"/>
          <w:b/>
        </w:rPr>
        <w:t xml:space="preserve"> per</w:t>
      </w:r>
      <w:r w:rsidRPr="00A13671">
        <w:rPr>
          <w:rFonts w:ascii="Garamond" w:hAnsi="Garamond"/>
          <w:b/>
        </w:rPr>
        <w:t xml:space="preserve"> project or</w:t>
      </w:r>
      <w:r w:rsidR="00E911C6" w:rsidRPr="00A13671">
        <w:rPr>
          <w:rFonts w:ascii="Garamond" w:hAnsi="Garamond"/>
          <w:b/>
        </w:rPr>
        <w:t xml:space="preserve"> activity</w:t>
      </w:r>
      <w:r w:rsidRPr="00A13671">
        <w:rPr>
          <w:rFonts w:ascii="Garamond" w:hAnsi="Garamond"/>
          <w:b/>
        </w:rPr>
        <w:t xml:space="preserve"> where you fill a significant leadership role</w:t>
      </w:r>
      <w:r w:rsidR="00E911C6" w:rsidRPr="00A13671">
        <w:rPr>
          <w:rFonts w:ascii="Garamond" w:hAnsi="Garamond"/>
          <w:b/>
        </w:rPr>
        <w:t>.</w:t>
      </w:r>
      <w:r w:rsidRPr="00A13671">
        <w:rPr>
          <w:rFonts w:ascii="Garamond" w:hAnsi="Garamond"/>
          <w:b/>
        </w:rPr>
        <w:t xml:space="preserve"> You must complete this form for each significant leadership credit on your PDR. </w:t>
      </w:r>
    </w:p>
    <w:p w:rsidR="00123DA1" w:rsidRPr="00123DA1" w:rsidRDefault="00123DA1" w:rsidP="00637DDB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E911C6" w:rsidTr="00821A46">
        <w:trPr>
          <w:jc w:val="center"/>
        </w:trPr>
        <w:tc>
          <w:tcPr>
            <w:tcW w:w="2070" w:type="dxa"/>
            <w:shd w:val="clear" w:color="auto" w:fill="auto"/>
          </w:tcPr>
          <w:p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E911C6" w:rsidTr="00821A46">
        <w:trPr>
          <w:jc w:val="center"/>
        </w:trPr>
        <w:tc>
          <w:tcPr>
            <w:tcW w:w="2070" w:type="dxa"/>
            <w:shd w:val="clear" w:color="auto" w:fill="auto"/>
          </w:tcPr>
          <w:p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:rsidR="00E911C6" w:rsidRDefault="00E911C6" w:rsidP="00C77477">
      <w:pPr>
        <w:rPr>
          <w:highlight w:val="yellow"/>
        </w:rPr>
      </w:pPr>
    </w:p>
    <w:p w:rsidR="00E911C6" w:rsidRPr="00123DA1" w:rsidRDefault="004A3022" w:rsidP="00637DDB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="00E911C6" w:rsidRPr="00123DA1">
        <w:rPr>
          <w:rFonts w:ascii="Garamond" w:hAnsi="Garamond"/>
          <w:b/>
        </w:rPr>
        <w:t>ist 1 - 3 goals, strategies and shifting gears that apply to this project or activity</w:t>
      </w:r>
      <w:r w:rsidR="00123DA1">
        <w:rPr>
          <w:rFonts w:ascii="Garamond" w:hAnsi="Garamond"/>
          <w:b/>
        </w:rPr>
        <w:t>. This page should</w:t>
      </w:r>
      <w:r w:rsidR="00E911C6"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911C6" w:rsidTr="00821A46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E911C6" w:rsidRPr="006B180F" w:rsidRDefault="00E911C6" w:rsidP="00637DD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E911C6" w:rsidTr="00821A46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:rsidTr="00821A46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E911C6" w:rsidTr="00821A46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 w:rsidR="004A3022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</w:t>
            </w:r>
            <w:r w:rsidR="0095443C">
              <w:rPr>
                <w:rFonts w:ascii="Garamond" w:eastAsia="Calibri" w:hAnsi="Garamond"/>
                <w:b/>
                <w:bCs/>
                <w:sz w:val="22"/>
                <w:szCs w:val="22"/>
              </w:rPr>
              <w:t>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:rsidTr="00821A46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E911C6" w:rsidTr="00821A46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E911C6" w:rsidRPr="006B180F" w:rsidRDefault="00E911C6" w:rsidP="00637DDB">
      <w:pPr>
        <w:rPr>
          <w:vanish/>
        </w:rPr>
      </w:pPr>
    </w:p>
    <w:p w:rsidR="0097278C" w:rsidRDefault="0097278C" w:rsidP="0097278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97278C" w:rsidRPr="000E71BE" w:rsidTr="0097278C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278C" w:rsidRPr="000E71BE" w:rsidRDefault="0097278C" w:rsidP="0097278C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97278C" w:rsidRPr="005661DC" w:rsidTr="0097278C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78C" w:rsidRPr="005661DC" w:rsidRDefault="0097278C" w:rsidP="0097278C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7278C" w:rsidRPr="005661DC" w:rsidTr="0097278C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7278C" w:rsidRPr="005661DC" w:rsidRDefault="0097278C" w:rsidP="0097278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7278C" w:rsidRPr="005661DC" w:rsidRDefault="0097278C" w:rsidP="0097278C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97278C" w:rsidRPr="005661DC" w:rsidTr="0097278C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78C" w:rsidRPr="005661DC" w:rsidRDefault="0097278C" w:rsidP="0097278C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97278C" w:rsidRPr="005661DC" w:rsidTr="0097278C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278C" w:rsidRPr="005661DC" w:rsidRDefault="0097278C" w:rsidP="0097278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</w:t>
            </w:r>
            <w:r w:rsidR="00932578">
              <w:rPr>
                <w:rFonts w:ascii="Garamond" w:hAnsi="Garamond"/>
                <w:sz w:val="20"/>
              </w:rPr>
              <w:t>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278C" w:rsidRPr="005661DC" w:rsidRDefault="0097278C" w:rsidP="0097278C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7E4E46" w:rsidRDefault="007E4E46" w:rsidP="00637DDB">
      <w:pPr>
        <w:jc w:val="center"/>
        <w:rPr>
          <w:rFonts w:ascii="Garamond" w:hAnsi="Garamond"/>
          <w:b/>
          <w:sz w:val="44"/>
        </w:rPr>
      </w:pPr>
    </w:p>
    <w:p w:rsidR="00A13671" w:rsidRPr="0097278C" w:rsidRDefault="00A13671" w:rsidP="00637DDB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 xml:space="preserve">Section 6: </w:t>
      </w:r>
      <w:r w:rsidR="00123DA1" w:rsidRPr="0097278C">
        <w:rPr>
          <w:rFonts w:ascii="Garamond" w:hAnsi="Garamond"/>
          <w:b/>
          <w:sz w:val="44"/>
        </w:rPr>
        <w:t>Leader</w:t>
      </w:r>
      <w:r w:rsidR="00B120B7" w:rsidRPr="0097278C">
        <w:rPr>
          <w:rFonts w:ascii="Garamond" w:hAnsi="Garamond"/>
          <w:b/>
          <w:sz w:val="44"/>
        </w:rPr>
        <w:t>ship Development Report</w:t>
      </w:r>
    </w:p>
    <w:p w:rsidR="00123DA1" w:rsidRPr="0097278C" w:rsidRDefault="00327F5F" w:rsidP="00637DDB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:rsidR="00123DA1" w:rsidRPr="00A13671" w:rsidRDefault="004A3022" w:rsidP="00C77477">
      <w:pPr>
        <w:outlineLvl w:val="0"/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Reflect on the goals, strategies you set in Part 2a for each project or activity where you fill a significant leadership role. You must complete thi</w:t>
      </w:r>
      <w:r w:rsidR="0097278C"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 w:rsidR="0097278C">
        <w:rPr>
          <w:rFonts w:ascii="Garamond" w:hAnsi="Garamond"/>
          <w:b/>
        </w:rPr>
        <w:t>.</w:t>
      </w:r>
    </w:p>
    <w:p w:rsidR="004A3022" w:rsidRDefault="004A3022" w:rsidP="00C77477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911C6" w:rsidTr="00821A46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E911C6" w:rsidTr="00821A46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:rsidRPr="008F15AD" w:rsidTr="00821A46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E911C6" w:rsidTr="00821A46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:rsidRPr="008F15AD" w:rsidTr="00821A46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strategies worked or didn’t work?</w:t>
            </w:r>
          </w:p>
        </w:tc>
      </w:tr>
      <w:tr w:rsidR="00E911C6" w:rsidTr="00821A46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:rsidRPr="008F15AD" w:rsidTr="00821A46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E911C6" w:rsidTr="00821A46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E911C6" w:rsidRPr="005661DC" w:rsidRDefault="00E911C6" w:rsidP="00C77477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E911C6" w:rsidRPr="00C97DE4" w:rsidTr="00821A46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:rsidR="00E911C6" w:rsidRPr="00C97DE4" w:rsidRDefault="00012EE1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="00E911C6"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E911C6" w:rsidRPr="00847943" w:rsidTr="00821A46">
        <w:trPr>
          <w:trHeight w:val="340"/>
          <w:jc w:val="center"/>
        </w:trPr>
        <w:tc>
          <w:tcPr>
            <w:tcW w:w="10038" w:type="dxa"/>
            <w:vAlign w:val="center"/>
          </w:tcPr>
          <w:p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C77477" w:rsidRDefault="00C77477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C77477" w:rsidRDefault="00C77477" w:rsidP="00637DDB">
            <w:pPr>
              <w:outlineLvl w:val="0"/>
              <w:rPr>
                <w:rFonts w:ascii="Arial" w:hAnsi="Arial" w:cs="Arial"/>
                <w:b/>
              </w:rPr>
            </w:pPr>
          </w:p>
          <w:p w:rsidR="00C77477" w:rsidRPr="00847943" w:rsidRDefault="00C77477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E911C6" w:rsidRDefault="00E911C6" w:rsidP="00C77477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E911C6" w:rsidRPr="005661DC" w:rsidTr="00821A46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0E71BE" w:rsidRDefault="00E911C6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E911C6" w:rsidRPr="005661DC" w:rsidTr="00821A46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:rsidTr="00821A46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E911C6" w:rsidRPr="005661DC" w:rsidTr="00821A46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E911C6" w:rsidRPr="005661DC" w:rsidTr="00821A46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="00012EE1">
              <w:rPr>
                <w:rFonts w:ascii="Garamond" w:hAnsi="Garamond"/>
                <w:sz w:val="20"/>
              </w:rPr>
              <w:t>Adult Partner</w:t>
            </w:r>
            <w:r w:rsidR="00932578">
              <w:rPr>
                <w:rFonts w:ascii="Garamond" w:hAnsi="Garamond"/>
                <w:sz w:val="20"/>
              </w:rPr>
              <w:t>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:rsidR="00B87882" w:rsidRPr="00B87882" w:rsidRDefault="008D349E" w:rsidP="008D349E">
      <w:pPr>
        <w:rPr>
          <w:rFonts w:ascii="Garamond" w:hAnsi="Garamond"/>
          <w:b/>
        </w:rPr>
      </w:pPr>
      <w:r w:rsidRPr="00B87882">
        <w:rPr>
          <w:rFonts w:ascii="Garamond" w:hAnsi="Garamond"/>
          <w:b/>
        </w:rPr>
        <w:t xml:space="preserve"> </w:t>
      </w:r>
    </w:p>
    <w:p w:rsidR="00637DDB" w:rsidRPr="00B87882" w:rsidRDefault="00637DDB">
      <w:pPr>
        <w:rPr>
          <w:rFonts w:ascii="Garamond" w:hAnsi="Garamond"/>
          <w:b/>
        </w:rPr>
      </w:pPr>
    </w:p>
    <w:sectPr w:rsidR="00637DDB" w:rsidRPr="00B87882" w:rsidSect="00CD2E43">
      <w:headerReference w:type="default" r:id="rId8"/>
      <w:footerReference w:type="default" r:id="rId9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6E" w:rsidRDefault="008A516E" w:rsidP="00C9698F">
      <w:r>
        <w:separator/>
      </w:r>
    </w:p>
  </w:endnote>
  <w:endnote w:type="continuationSeparator" w:id="0">
    <w:p w:rsidR="008A516E" w:rsidRDefault="008A516E" w:rsidP="00C9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C" w:rsidRDefault="00BC02CB" w:rsidP="00F72323">
    <w:pPr>
      <w:pStyle w:val="Footer"/>
      <w:ind w:right="360" w:firstLine="360"/>
      <w:jc w:val="center"/>
    </w:pPr>
    <w:r w:rsidRPr="009D6EB7">
      <w:rPr>
        <w:noProof/>
      </w:rPr>
      <w:drawing>
        <wp:inline distT="0" distB="0" distL="0" distR="0">
          <wp:extent cx="3543300" cy="485775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323" w:rsidRPr="00F72323" w:rsidRDefault="00F72323" w:rsidP="00F72323">
    <w:pPr>
      <w:pStyle w:val="Footer"/>
      <w:ind w:right="360" w:firstLine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Revised 9.14.15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6E" w:rsidRDefault="008A516E" w:rsidP="00C9698F">
      <w:r>
        <w:separator/>
      </w:r>
    </w:p>
  </w:footnote>
  <w:footnote w:type="continuationSeparator" w:id="0">
    <w:p w:rsidR="008A516E" w:rsidRDefault="008A516E" w:rsidP="00C9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C" w:rsidRPr="00637DDB" w:rsidRDefault="0097278C" w:rsidP="00C9698F">
    <w:pPr>
      <w:pStyle w:val="Header"/>
      <w:jc w:val="center"/>
      <w:rPr>
        <w:rFonts w:ascii="Garamond" w:hAnsi="Garamond"/>
        <w:lang w:val="en-US"/>
      </w:rPr>
    </w:pPr>
    <w:r w:rsidRPr="00637DDB">
      <w:rPr>
        <w:rFonts w:ascii="Garamond" w:hAnsi="Garamond"/>
        <w:lang w:val="en-US"/>
      </w:rPr>
      <w:t>California 4-H Record Book 2015-2016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37F85"/>
    <w:multiLevelType w:val="hybridMultilevel"/>
    <w:tmpl w:val="9110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AB3B9B"/>
    <w:multiLevelType w:val="hybridMultilevel"/>
    <w:tmpl w:val="C06ED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C6"/>
    <w:rsid w:val="00012EE1"/>
    <w:rsid w:val="000A3D3F"/>
    <w:rsid w:val="00116B0E"/>
    <w:rsid w:val="001206B2"/>
    <w:rsid w:val="00123DA1"/>
    <w:rsid w:val="00126235"/>
    <w:rsid w:val="001456D4"/>
    <w:rsid w:val="002D3CB5"/>
    <w:rsid w:val="002E7A7D"/>
    <w:rsid w:val="00316E17"/>
    <w:rsid w:val="00327F5F"/>
    <w:rsid w:val="003A1A00"/>
    <w:rsid w:val="003F469F"/>
    <w:rsid w:val="004A3022"/>
    <w:rsid w:val="004E21B3"/>
    <w:rsid w:val="005159B9"/>
    <w:rsid w:val="00523440"/>
    <w:rsid w:val="005702F9"/>
    <w:rsid w:val="005E72AE"/>
    <w:rsid w:val="00606738"/>
    <w:rsid w:val="00637DDB"/>
    <w:rsid w:val="00757184"/>
    <w:rsid w:val="0078667F"/>
    <w:rsid w:val="007B2D97"/>
    <w:rsid w:val="007C0F0E"/>
    <w:rsid w:val="007E4E46"/>
    <w:rsid w:val="00821A46"/>
    <w:rsid w:val="00826452"/>
    <w:rsid w:val="008A516E"/>
    <w:rsid w:val="008B0EE0"/>
    <w:rsid w:val="008D349E"/>
    <w:rsid w:val="00927A8E"/>
    <w:rsid w:val="00932578"/>
    <w:rsid w:val="0095443C"/>
    <w:rsid w:val="0097278C"/>
    <w:rsid w:val="00990452"/>
    <w:rsid w:val="009A7847"/>
    <w:rsid w:val="009D2326"/>
    <w:rsid w:val="00A13671"/>
    <w:rsid w:val="00AE569E"/>
    <w:rsid w:val="00B120B7"/>
    <w:rsid w:val="00B312A8"/>
    <w:rsid w:val="00B54430"/>
    <w:rsid w:val="00B87882"/>
    <w:rsid w:val="00BC02CB"/>
    <w:rsid w:val="00C10673"/>
    <w:rsid w:val="00C35DBC"/>
    <w:rsid w:val="00C77477"/>
    <w:rsid w:val="00C92C48"/>
    <w:rsid w:val="00C9698F"/>
    <w:rsid w:val="00CD2E43"/>
    <w:rsid w:val="00D13DA7"/>
    <w:rsid w:val="00D434A3"/>
    <w:rsid w:val="00D73056"/>
    <w:rsid w:val="00D83974"/>
    <w:rsid w:val="00E36E7A"/>
    <w:rsid w:val="00E911C6"/>
    <w:rsid w:val="00EA65F2"/>
    <w:rsid w:val="00F64AE5"/>
    <w:rsid w:val="00F72323"/>
    <w:rsid w:val="00F87A27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B701CD-9B9A-4285-9422-1CA2CA38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7"/>
    <w:pPr>
      <w:spacing w:line="259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11C6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911C6"/>
    <w:pPr>
      <w:keepNext/>
      <w:spacing w:line="360" w:lineRule="auto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E911C6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911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911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E911C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link w:val="Heading3"/>
    <w:uiPriority w:val="9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E911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E911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E911C6"/>
    <w:pPr>
      <w:jc w:val="center"/>
    </w:pPr>
    <w:rPr>
      <w:rFonts w:ascii="Arial" w:hAnsi="Arial"/>
      <w:b/>
      <w:noProof/>
      <w:snapToGrid w:val="0"/>
      <w:sz w:val="22"/>
      <w:szCs w:val="20"/>
    </w:rPr>
  </w:style>
  <w:style w:type="character" w:customStyle="1" w:styleId="BodyTextChar">
    <w:name w:val="Body Text Char"/>
    <w:link w:val="BodyText"/>
    <w:rsid w:val="00E911C6"/>
    <w:rPr>
      <w:rFonts w:ascii="Arial" w:eastAsia="Times New Roman" w:hAnsi="Arial" w:cs="Times New Roman"/>
      <w:b/>
      <w:noProof/>
      <w:snapToGrid w:val="0"/>
      <w:szCs w:val="20"/>
    </w:rPr>
  </w:style>
  <w:style w:type="paragraph" w:styleId="DocumentMap">
    <w:name w:val="Document Map"/>
    <w:basedOn w:val="Normal"/>
    <w:link w:val="DocumentMapChar"/>
    <w:semiHidden/>
    <w:rsid w:val="00E911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E911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E911C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link w:val="Footer"/>
    <w:uiPriority w:val="99"/>
    <w:rsid w:val="00E911C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911C6"/>
  </w:style>
  <w:style w:type="paragraph" w:styleId="PlainText">
    <w:name w:val="Plain Text"/>
    <w:basedOn w:val="Normal"/>
    <w:link w:val="PlainTextChar"/>
    <w:rsid w:val="00E911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911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11C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11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9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911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1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911C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911C6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character" w:styleId="Hyperlink">
    <w:name w:val="Hyperlink"/>
    <w:uiPriority w:val="99"/>
    <w:rsid w:val="00E911C6"/>
    <w:rPr>
      <w:color w:val="0000FF"/>
      <w:u w:val="single"/>
    </w:rPr>
  </w:style>
  <w:style w:type="paragraph" w:customStyle="1" w:styleId="Level1">
    <w:name w:val="Level 1"/>
    <w:basedOn w:val="Normal"/>
    <w:rsid w:val="00E911C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E911C6"/>
    <w:pPr>
      <w:widowControl w:val="0"/>
      <w:tabs>
        <w:tab w:val="center" w:pos="4680"/>
      </w:tabs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E911C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_1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paragraph" w:styleId="NormalWeb">
    <w:name w:val="Normal (Web)"/>
    <w:basedOn w:val="Normal"/>
    <w:rsid w:val="00E911C6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E911C6"/>
  </w:style>
  <w:style w:type="paragraph" w:customStyle="1" w:styleId="Default">
    <w:name w:val="Default"/>
    <w:rsid w:val="00E911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E911C6"/>
    <w:rPr>
      <w:color w:val="800080"/>
      <w:u w:val="single"/>
    </w:rPr>
  </w:style>
  <w:style w:type="character" w:customStyle="1" w:styleId="mission">
    <w:name w:val="mission"/>
    <w:basedOn w:val="DefaultParagraphFont"/>
    <w:rsid w:val="00E911C6"/>
  </w:style>
  <w:style w:type="character" w:styleId="Strong">
    <w:name w:val="Strong"/>
    <w:qFormat/>
    <w:rsid w:val="00E911C6"/>
    <w:rPr>
      <w:b/>
      <w:bCs/>
    </w:rPr>
  </w:style>
  <w:style w:type="paragraph" w:customStyle="1" w:styleId="Paragraph3">
    <w:name w:val="Paragraph 3"/>
    <w:basedOn w:val="Normal"/>
    <w:rsid w:val="00E911C6"/>
    <w:pPr>
      <w:tabs>
        <w:tab w:val="left" w:pos="2592"/>
      </w:tabs>
      <w:spacing w:after="240" w:line="320" w:lineRule="exact"/>
      <w:ind w:left="1872"/>
    </w:pPr>
    <w:rPr>
      <w:szCs w:val="20"/>
    </w:rPr>
  </w:style>
  <w:style w:type="paragraph" w:customStyle="1" w:styleId="Paragraph4">
    <w:name w:val="Paragraph 4"/>
    <w:basedOn w:val="Normal"/>
    <w:rsid w:val="00E911C6"/>
    <w:pPr>
      <w:tabs>
        <w:tab w:val="left" w:pos="3744"/>
      </w:tabs>
      <w:spacing w:after="240" w:line="320" w:lineRule="exact"/>
      <w:ind w:left="3024"/>
    </w:pPr>
    <w:rPr>
      <w:szCs w:val="20"/>
    </w:rPr>
  </w:style>
  <w:style w:type="paragraph" w:styleId="BodyText2">
    <w:name w:val="Body Text 2"/>
    <w:basedOn w:val="Normal"/>
    <w:link w:val="BodyText2Char"/>
    <w:rsid w:val="00E911C6"/>
    <w:pPr>
      <w:spacing w:after="120" w:line="480" w:lineRule="auto"/>
    </w:pPr>
  </w:style>
  <w:style w:type="character" w:customStyle="1" w:styleId="BodyText2Char">
    <w:name w:val="Body Text 2 Char"/>
    <w:link w:val="BodyText2"/>
    <w:rsid w:val="00E91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E9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11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11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911C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911C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911C6"/>
    <w:pPr>
      <w:ind w:left="720"/>
      <w:contextualSpacing/>
    </w:pPr>
  </w:style>
  <w:style w:type="paragraph" w:styleId="Revision">
    <w:name w:val="Revision"/>
    <w:hidden/>
    <w:uiPriority w:val="99"/>
    <w:semiHidden/>
    <w:rsid w:val="00E911C6"/>
    <w:rPr>
      <w:rFonts w:ascii="Times New Roman" w:eastAsia="Times New Roman" w:hAnsi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E911C6"/>
    <w:rPr>
      <w:rFonts w:ascii="Arial" w:hAnsi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5FC6-30F3-4EEB-8AAC-23950987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E3D0E6D5.dotm</Template>
  <TotalTime>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Norris</dc:creator>
  <cp:keywords/>
  <dc:description/>
  <cp:lastModifiedBy>Veronica Slaton</cp:lastModifiedBy>
  <cp:revision>2</cp:revision>
  <cp:lastPrinted>2015-08-21T22:48:00Z</cp:lastPrinted>
  <dcterms:created xsi:type="dcterms:W3CDTF">2016-06-08T18:24:00Z</dcterms:created>
  <dcterms:modified xsi:type="dcterms:W3CDTF">2016-06-08T18:24:00Z</dcterms:modified>
</cp:coreProperties>
</file>