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C6" w:rsidRPr="00A13671" w:rsidRDefault="00A13671" w:rsidP="00637DDB">
      <w:pPr>
        <w:jc w:val="center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 w:rsidRPr="00A13671">
        <w:rPr>
          <w:rFonts w:ascii="Garamond" w:hAnsi="Garamond"/>
          <w:b/>
          <w:sz w:val="48"/>
          <w:szCs w:val="48"/>
        </w:rPr>
        <w:t xml:space="preserve">Section 7: </w:t>
      </w:r>
      <w:r w:rsidR="00B120B7" w:rsidRPr="00A13671">
        <w:rPr>
          <w:rFonts w:ascii="Garamond" w:hAnsi="Garamond"/>
          <w:b/>
          <w:sz w:val="48"/>
          <w:szCs w:val="48"/>
        </w:rPr>
        <w:t>4-H</w:t>
      </w:r>
      <w:r w:rsidR="002E7A7D" w:rsidRPr="00A13671">
        <w:rPr>
          <w:rFonts w:ascii="Garamond" w:hAnsi="Garamond"/>
          <w:b/>
          <w:sz w:val="48"/>
          <w:szCs w:val="48"/>
        </w:rPr>
        <w:t xml:space="preserve"> </w:t>
      </w:r>
      <w:r w:rsidR="004A3022" w:rsidRPr="00A13671">
        <w:rPr>
          <w:rFonts w:ascii="Garamond" w:hAnsi="Garamond"/>
          <w:b/>
          <w:sz w:val="48"/>
          <w:szCs w:val="48"/>
        </w:rPr>
        <w:t>Resume</w:t>
      </w:r>
    </w:p>
    <w:p w:rsidR="00B87882" w:rsidRDefault="00B87882" w:rsidP="00637DDB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Completed by senior members only</w:t>
      </w:r>
    </w:p>
    <w:p w:rsidR="00B120B7" w:rsidRPr="00D83974" w:rsidRDefault="00B120B7" w:rsidP="00637DDB">
      <w:pPr>
        <w:jc w:val="center"/>
        <w:rPr>
          <w:rFonts w:ascii="Garamond" w:hAnsi="Garamond"/>
          <w:b/>
          <w:sz w:val="28"/>
          <w:szCs w:val="28"/>
        </w:rPr>
      </w:pPr>
    </w:p>
    <w:p w:rsidR="005702F9" w:rsidRDefault="005702F9" w:rsidP="00637DDB">
      <w:pPr>
        <w:rPr>
          <w:rFonts w:ascii="Garamond" w:hAnsi="Garamond"/>
          <w:b/>
        </w:rPr>
      </w:pPr>
    </w:p>
    <w:p w:rsidR="005702F9" w:rsidRPr="005702F9" w:rsidRDefault="005702F9" w:rsidP="00637DDB">
      <w:pPr>
        <w:pStyle w:val="Heading3"/>
        <w:jc w:val="center"/>
        <w:rPr>
          <w:rFonts w:ascii="Garamond" w:hAnsi="Garamond"/>
          <w:sz w:val="40"/>
        </w:rPr>
      </w:pPr>
      <w:r w:rsidRPr="005702F9">
        <w:rPr>
          <w:rFonts w:ascii="Garamond" w:hAnsi="Garamond"/>
          <w:noProof/>
          <w:sz w:val="40"/>
        </w:rPr>
        <w:t>First Name Last Name</w:t>
      </w:r>
    </w:p>
    <w:p w:rsidR="005702F9" w:rsidRPr="005702F9" w:rsidRDefault="005702F9" w:rsidP="00637DDB">
      <w:pPr>
        <w:pStyle w:val="Heading3"/>
        <w:jc w:val="center"/>
        <w:rPr>
          <w:rFonts w:ascii="Garamond" w:hAnsi="Garamond"/>
          <w:b w:val="0"/>
          <w:sz w:val="22"/>
        </w:rPr>
      </w:pPr>
      <w:r w:rsidRPr="005702F9">
        <w:rPr>
          <w:rFonts w:ascii="Garamond" w:hAnsi="Garamond"/>
          <w:b w:val="0"/>
          <w:sz w:val="22"/>
        </w:rPr>
        <w:t>Address, City</w:t>
      </w:r>
      <w:r>
        <w:rPr>
          <w:rFonts w:ascii="Garamond" w:hAnsi="Garamond"/>
          <w:b w:val="0"/>
          <w:sz w:val="22"/>
        </w:rPr>
        <w:t>, CA 9####</w:t>
      </w:r>
      <w:r w:rsidR="00F64AE5">
        <w:rPr>
          <w:rFonts w:ascii="Garamond" w:hAnsi="Garamond"/>
          <w:b w:val="0"/>
          <w:sz w:val="22"/>
        </w:rPr>
        <w:t xml:space="preserve"> </w:t>
      </w:r>
      <w:r w:rsidRPr="005702F9">
        <w:rPr>
          <w:rFonts w:ascii="Garamond" w:hAnsi="Garamond"/>
          <w:b w:val="0"/>
          <w:sz w:val="22"/>
        </w:rPr>
        <w:t>| (###) ### - ####| emailaddress@gmail.com</w:t>
      </w:r>
    </w:p>
    <w:p w:rsidR="005702F9" w:rsidRPr="005702F9" w:rsidRDefault="005702F9" w:rsidP="00637DDB">
      <w:pPr>
        <w:spacing w:line="240" w:lineRule="auto"/>
        <w:rPr>
          <w:rFonts w:ascii="Garamond" w:hAnsi="Garamond"/>
        </w:rPr>
      </w:pPr>
    </w:p>
    <w:p w:rsidR="005702F9" w:rsidRPr="005702F9" w:rsidRDefault="005702F9" w:rsidP="00637DDB">
      <w:pPr>
        <w:spacing w:line="240" w:lineRule="auto"/>
        <w:rPr>
          <w:rFonts w:ascii="Garamond" w:hAnsi="Garamond"/>
          <w:sz w:val="28"/>
          <w:szCs w:val="28"/>
        </w:rPr>
      </w:pPr>
      <w:r w:rsidRPr="005702F9">
        <w:rPr>
          <w:rStyle w:val="Heading3Char"/>
          <w:rFonts w:ascii="Garamond" w:hAnsi="Garamond"/>
          <w:sz w:val="28"/>
          <w:szCs w:val="28"/>
        </w:rPr>
        <w:t>Personal Development Statement</w:t>
      </w:r>
      <w:r w:rsidRPr="005702F9">
        <w:rPr>
          <w:rFonts w:ascii="Garamond" w:hAnsi="Garamond"/>
          <w:sz w:val="28"/>
          <w:szCs w:val="28"/>
        </w:rPr>
        <w:t xml:space="preserve"> </w:t>
      </w:r>
    </w:p>
    <w:p w:rsidR="005702F9" w:rsidRDefault="005702F9" w:rsidP="00637DDB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5702F9">
        <w:rPr>
          <w:rFonts w:ascii="Garamond" w:hAnsi="Garamond"/>
          <w:b w:val="0"/>
          <w:sz w:val="24"/>
        </w:rPr>
        <w:t>One to three sentences that describe what you stand for and what you aspire to become as a human being.  It is not a statement of what you want to do, but rather how you want to be in the world.</w:t>
      </w:r>
    </w:p>
    <w:p w:rsidR="005702F9" w:rsidRPr="005702F9" w:rsidRDefault="005702F9" w:rsidP="00637DDB">
      <w:pPr>
        <w:spacing w:line="240" w:lineRule="auto"/>
      </w:pPr>
    </w:p>
    <w:p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Education and Professional Development</w:t>
      </w:r>
    </w:p>
    <w:p w:rsidR="005702F9" w:rsidRPr="005702F9" w:rsidRDefault="00F72323" w:rsidP="00637DDB">
      <w:pPr>
        <w:spacing w:line="240" w:lineRule="auto"/>
        <w:rPr>
          <w:rFonts w:ascii="Garamond" w:hAnsi="Garamond"/>
          <w:b/>
        </w:rPr>
      </w:pPr>
      <w:r w:rsidRPr="00F72323">
        <w:rPr>
          <w:rFonts w:ascii="Garamond" w:hAnsi="Garamond"/>
          <w:b/>
        </w:rPr>
        <w:t>Name of School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Highest Year Completed to Date</w:t>
      </w:r>
    </w:p>
    <w:p w:rsidR="005702F9" w:rsidRPr="005702F9" w:rsidRDefault="00F72323" w:rsidP="00637DDB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Additional Course Work, Name of School or Organization </w:t>
      </w:r>
      <w:r w:rsidR="005702F9" w:rsidRPr="005702F9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5702F9" w:rsidRPr="005702F9" w:rsidRDefault="005702F9" w:rsidP="00637DDB">
      <w:pPr>
        <w:spacing w:line="240" w:lineRule="auto"/>
        <w:rPr>
          <w:rFonts w:ascii="Garamond" w:hAnsi="Garamond"/>
        </w:rPr>
      </w:pPr>
    </w:p>
    <w:p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Leadership Skills</w:t>
      </w:r>
    </w:p>
    <w:p w:rsidR="005702F9" w:rsidRPr="005702F9" w:rsidRDefault="005702F9" w:rsidP="00637DDB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:rsidR="005702F9" w:rsidRPr="005702F9" w:rsidRDefault="005702F9" w:rsidP="00637DDB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:rsidR="005702F9" w:rsidRPr="005702F9" w:rsidRDefault="005702F9" w:rsidP="00637DDB">
      <w:pPr>
        <w:spacing w:line="240" w:lineRule="auto"/>
        <w:rPr>
          <w:rFonts w:ascii="Garamond" w:hAnsi="Garamond"/>
        </w:rPr>
      </w:pPr>
    </w:p>
    <w:p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Citizenship Skills</w:t>
      </w:r>
    </w:p>
    <w:p w:rsidR="005702F9" w:rsidRPr="005702F9" w:rsidRDefault="005702F9" w:rsidP="00637DDB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:rsidR="00F64AE5" w:rsidRPr="005702F9" w:rsidRDefault="00F64AE5" w:rsidP="00637DDB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:rsidR="005702F9" w:rsidRPr="005702F9" w:rsidRDefault="005702F9" w:rsidP="00637DDB">
      <w:pPr>
        <w:spacing w:line="240" w:lineRule="auto"/>
        <w:rPr>
          <w:rFonts w:ascii="Garamond" w:hAnsi="Garamond"/>
          <w:b/>
        </w:rPr>
      </w:pPr>
    </w:p>
    <w:p w:rsidR="005702F9" w:rsidRDefault="005702F9" w:rsidP="00FE543F"/>
    <w:p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Other Skills</w:t>
      </w:r>
    </w:p>
    <w:p w:rsidR="005702F9" w:rsidRPr="00F64AE5" w:rsidRDefault="00F64AE5" w:rsidP="00637DDB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F64AE5">
        <w:rPr>
          <w:rFonts w:ascii="Garamond" w:hAnsi="Garamond"/>
          <w:b w:val="0"/>
          <w:sz w:val="24"/>
        </w:rPr>
        <w:t>These can include instruments, dance, sports, or other hobbies you have spent a significant amount of time perfecting.</w:t>
      </w:r>
    </w:p>
    <w:p w:rsidR="00F64AE5" w:rsidRDefault="00F64AE5" w:rsidP="00637DDB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Certificates &amp; Honors</w:t>
      </w:r>
    </w:p>
    <w:p w:rsidR="005702F9" w:rsidRPr="005702F9" w:rsidRDefault="00F64AE5" w:rsidP="00637DDB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List name of certificates and who issued it</w:t>
      </w:r>
    </w:p>
    <w:p w:rsidR="00B87882" w:rsidRPr="00B87882" w:rsidRDefault="00B87882" w:rsidP="00637DDB">
      <w:pPr>
        <w:rPr>
          <w:rFonts w:ascii="Garamond" w:hAnsi="Garamond"/>
          <w:b/>
        </w:rPr>
      </w:pPr>
    </w:p>
    <w:p w:rsidR="00637DDB" w:rsidRPr="00B87882" w:rsidRDefault="00637DDB">
      <w:pPr>
        <w:rPr>
          <w:rFonts w:ascii="Garamond" w:hAnsi="Garamond"/>
          <w:b/>
        </w:rPr>
      </w:pPr>
    </w:p>
    <w:sectPr w:rsidR="00637DDB" w:rsidRPr="00B87882" w:rsidSect="00CD2E43">
      <w:headerReference w:type="default" r:id="rId8"/>
      <w:footerReference w:type="default" r:id="rId9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BD" w:rsidRDefault="00AC41BD" w:rsidP="00C9698F">
      <w:r>
        <w:separator/>
      </w:r>
    </w:p>
  </w:endnote>
  <w:endnote w:type="continuationSeparator" w:id="0">
    <w:p w:rsidR="00AC41BD" w:rsidRDefault="00AC41BD" w:rsidP="00C9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C" w:rsidRDefault="006437AD" w:rsidP="00F72323">
    <w:pPr>
      <w:pStyle w:val="Footer"/>
      <w:ind w:right="360" w:firstLine="360"/>
      <w:jc w:val="center"/>
    </w:pPr>
    <w:r w:rsidRPr="007C2D6B">
      <w:rPr>
        <w:noProof/>
      </w:rPr>
      <w:drawing>
        <wp:inline distT="0" distB="0" distL="0" distR="0">
          <wp:extent cx="3543300" cy="485775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323" w:rsidRPr="00F72323" w:rsidRDefault="00F72323" w:rsidP="00F72323">
    <w:pPr>
      <w:pStyle w:val="Footer"/>
      <w:ind w:right="360" w:firstLine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Revised 9.14.15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BD" w:rsidRDefault="00AC41BD" w:rsidP="00C9698F">
      <w:r>
        <w:separator/>
      </w:r>
    </w:p>
  </w:footnote>
  <w:footnote w:type="continuationSeparator" w:id="0">
    <w:p w:rsidR="00AC41BD" w:rsidRDefault="00AC41BD" w:rsidP="00C9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C" w:rsidRPr="00637DDB" w:rsidRDefault="0097278C" w:rsidP="00C9698F">
    <w:pPr>
      <w:pStyle w:val="Header"/>
      <w:jc w:val="center"/>
      <w:rPr>
        <w:rFonts w:ascii="Garamond" w:hAnsi="Garamond"/>
        <w:lang w:val="en-US"/>
      </w:rPr>
    </w:pPr>
    <w:r w:rsidRPr="00637DDB">
      <w:rPr>
        <w:rFonts w:ascii="Garamond" w:hAnsi="Garamond"/>
        <w:lang w:val="en-US"/>
      </w:rPr>
      <w:t>California 4-H Record Book 2015-2016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37F85"/>
    <w:multiLevelType w:val="hybridMultilevel"/>
    <w:tmpl w:val="9110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AB3B9B"/>
    <w:multiLevelType w:val="hybridMultilevel"/>
    <w:tmpl w:val="C06ED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C6"/>
    <w:rsid w:val="00012EE1"/>
    <w:rsid w:val="000A3D3F"/>
    <w:rsid w:val="000F49AC"/>
    <w:rsid w:val="00116B0E"/>
    <w:rsid w:val="001206B2"/>
    <w:rsid w:val="00123DA1"/>
    <w:rsid w:val="00126235"/>
    <w:rsid w:val="001456D4"/>
    <w:rsid w:val="001B2E7D"/>
    <w:rsid w:val="002D3CB5"/>
    <w:rsid w:val="002E7A7D"/>
    <w:rsid w:val="00327F5F"/>
    <w:rsid w:val="003A1A00"/>
    <w:rsid w:val="003F469F"/>
    <w:rsid w:val="004A3022"/>
    <w:rsid w:val="004E21B3"/>
    <w:rsid w:val="005159B9"/>
    <w:rsid w:val="005203EA"/>
    <w:rsid w:val="00523440"/>
    <w:rsid w:val="005702F9"/>
    <w:rsid w:val="005E72AE"/>
    <w:rsid w:val="00637DDB"/>
    <w:rsid w:val="006437AD"/>
    <w:rsid w:val="00757184"/>
    <w:rsid w:val="0078667F"/>
    <w:rsid w:val="007B2D97"/>
    <w:rsid w:val="007C0F0E"/>
    <w:rsid w:val="007E4E46"/>
    <w:rsid w:val="00821A46"/>
    <w:rsid w:val="008B0EE0"/>
    <w:rsid w:val="00932578"/>
    <w:rsid w:val="0095443C"/>
    <w:rsid w:val="0097278C"/>
    <w:rsid w:val="00990452"/>
    <w:rsid w:val="009A7847"/>
    <w:rsid w:val="009D2326"/>
    <w:rsid w:val="00A13671"/>
    <w:rsid w:val="00AC41BD"/>
    <w:rsid w:val="00AE569E"/>
    <w:rsid w:val="00B120B7"/>
    <w:rsid w:val="00B312A8"/>
    <w:rsid w:val="00B54430"/>
    <w:rsid w:val="00B87882"/>
    <w:rsid w:val="00C35DBC"/>
    <w:rsid w:val="00C77477"/>
    <w:rsid w:val="00C92C48"/>
    <w:rsid w:val="00C9698F"/>
    <w:rsid w:val="00CD2E43"/>
    <w:rsid w:val="00D13DA7"/>
    <w:rsid w:val="00D434A3"/>
    <w:rsid w:val="00D73056"/>
    <w:rsid w:val="00D83974"/>
    <w:rsid w:val="00E34BB4"/>
    <w:rsid w:val="00E36E7A"/>
    <w:rsid w:val="00E911C6"/>
    <w:rsid w:val="00EA65F2"/>
    <w:rsid w:val="00EB3329"/>
    <w:rsid w:val="00F15C96"/>
    <w:rsid w:val="00F64AE5"/>
    <w:rsid w:val="00F72323"/>
    <w:rsid w:val="00F87A27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02C5E0-E0E3-4CA3-88B1-4A1EDE52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7"/>
    <w:pPr>
      <w:spacing w:line="259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11C6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911C6"/>
    <w:pPr>
      <w:keepNext/>
      <w:spacing w:line="360" w:lineRule="auto"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E911C6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911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911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11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E911C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link w:val="Heading3"/>
    <w:uiPriority w:val="9"/>
    <w:rsid w:val="00E911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E911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E911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E911C6"/>
    <w:pPr>
      <w:jc w:val="center"/>
    </w:pPr>
    <w:rPr>
      <w:rFonts w:ascii="Arial" w:hAnsi="Arial"/>
      <w:b/>
      <w:noProof/>
      <w:snapToGrid w:val="0"/>
      <w:sz w:val="22"/>
      <w:szCs w:val="20"/>
    </w:rPr>
  </w:style>
  <w:style w:type="character" w:customStyle="1" w:styleId="BodyTextChar">
    <w:name w:val="Body Text Char"/>
    <w:link w:val="BodyText"/>
    <w:rsid w:val="00E911C6"/>
    <w:rPr>
      <w:rFonts w:ascii="Arial" w:eastAsia="Times New Roman" w:hAnsi="Arial" w:cs="Times New Roman"/>
      <w:b/>
      <w:noProof/>
      <w:snapToGrid w:val="0"/>
      <w:szCs w:val="20"/>
    </w:rPr>
  </w:style>
  <w:style w:type="paragraph" w:styleId="DocumentMap">
    <w:name w:val="Document Map"/>
    <w:basedOn w:val="Normal"/>
    <w:link w:val="DocumentMapChar"/>
    <w:semiHidden/>
    <w:rsid w:val="00E911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E911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E911C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link w:val="Footer"/>
    <w:uiPriority w:val="99"/>
    <w:rsid w:val="00E911C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911C6"/>
  </w:style>
  <w:style w:type="paragraph" w:styleId="PlainText">
    <w:name w:val="Plain Text"/>
    <w:basedOn w:val="Normal"/>
    <w:link w:val="PlainTextChar"/>
    <w:rsid w:val="00E911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911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11C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11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9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911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1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911C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911C6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E911C6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character" w:styleId="Hyperlink">
    <w:name w:val="Hyperlink"/>
    <w:uiPriority w:val="99"/>
    <w:rsid w:val="00E911C6"/>
    <w:rPr>
      <w:color w:val="0000FF"/>
      <w:u w:val="single"/>
    </w:rPr>
  </w:style>
  <w:style w:type="paragraph" w:customStyle="1" w:styleId="Level1">
    <w:name w:val="Level 1"/>
    <w:basedOn w:val="Normal"/>
    <w:rsid w:val="00E911C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E911C6"/>
    <w:pPr>
      <w:widowControl w:val="0"/>
      <w:tabs>
        <w:tab w:val="center" w:pos="4680"/>
      </w:tabs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E911C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_1"/>
    <w:basedOn w:val="Normal"/>
    <w:rsid w:val="00E911C6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paragraph" w:styleId="NormalWeb">
    <w:name w:val="Normal (Web)"/>
    <w:basedOn w:val="Normal"/>
    <w:rsid w:val="00E911C6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E911C6"/>
  </w:style>
  <w:style w:type="paragraph" w:customStyle="1" w:styleId="Default">
    <w:name w:val="Default"/>
    <w:rsid w:val="00E911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E911C6"/>
    <w:rPr>
      <w:color w:val="800080"/>
      <w:u w:val="single"/>
    </w:rPr>
  </w:style>
  <w:style w:type="character" w:customStyle="1" w:styleId="mission">
    <w:name w:val="mission"/>
    <w:basedOn w:val="DefaultParagraphFont"/>
    <w:rsid w:val="00E911C6"/>
  </w:style>
  <w:style w:type="character" w:styleId="Strong">
    <w:name w:val="Strong"/>
    <w:qFormat/>
    <w:rsid w:val="00E911C6"/>
    <w:rPr>
      <w:b/>
      <w:bCs/>
    </w:rPr>
  </w:style>
  <w:style w:type="paragraph" w:customStyle="1" w:styleId="Paragraph3">
    <w:name w:val="Paragraph 3"/>
    <w:basedOn w:val="Normal"/>
    <w:rsid w:val="00E911C6"/>
    <w:pPr>
      <w:tabs>
        <w:tab w:val="left" w:pos="2592"/>
      </w:tabs>
      <w:spacing w:after="240" w:line="320" w:lineRule="exact"/>
      <w:ind w:left="1872"/>
    </w:pPr>
    <w:rPr>
      <w:szCs w:val="20"/>
    </w:rPr>
  </w:style>
  <w:style w:type="paragraph" w:customStyle="1" w:styleId="Paragraph4">
    <w:name w:val="Paragraph 4"/>
    <w:basedOn w:val="Normal"/>
    <w:rsid w:val="00E911C6"/>
    <w:pPr>
      <w:tabs>
        <w:tab w:val="left" w:pos="3744"/>
      </w:tabs>
      <w:spacing w:after="240" w:line="320" w:lineRule="exact"/>
      <w:ind w:left="3024"/>
    </w:pPr>
    <w:rPr>
      <w:szCs w:val="20"/>
    </w:rPr>
  </w:style>
  <w:style w:type="paragraph" w:styleId="BodyText2">
    <w:name w:val="Body Text 2"/>
    <w:basedOn w:val="Normal"/>
    <w:link w:val="BodyText2Char"/>
    <w:rsid w:val="00E911C6"/>
    <w:pPr>
      <w:spacing w:after="120" w:line="480" w:lineRule="auto"/>
    </w:pPr>
  </w:style>
  <w:style w:type="character" w:customStyle="1" w:styleId="BodyText2Char">
    <w:name w:val="Body Text 2 Char"/>
    <w:link w:val="BodyText2"/>
    <w:rsid w:val="00E91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E9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11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11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911C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911C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911C6"/>
    <w:pPr>
      <w:ind w:left="720"/>
      <w:contextualSpacing/>
    </w:pPr>
  </w:style>
  <w:style w:type="paragraph" w:styleId="Revision">
    <w:name w:val="Revision"/>
    <w:hidden/>
    <w:uiPriority w:val="99"/>
    <w:semiHidden/>
    <w:rsid w:val="00E911C6"/>
    <w:rPr>
      <w:rFonts w:ascii="Times New Roman" w:eastAsia="Times New Roman" w:hAnsi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E911C6"/>
    <w:rPr>
      <w:rFonts w:ascii="Arial" w:hAnsi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150D-2A7D-4ED0-A5D0-22B169B3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E3D0E6D5.dotm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Norris</dc:creator>
  <cp:keywords/>
  <dc:description/>
  <cp:lastModifiedBy>Veronica Slaton</cp:lastModifiedBy>
  <cp:revision>2</cp:revision>
  <cp:lastPrinted>2015-08-21T22:48:00Z</cp:lastPrinted>
  <dcterms:created xsi:type="dcterms:W3CDTF">2016-06-08T18:24:00Z</dcterms:created>
  <dcterms:modified xsi:type="dcterms:W3CDTF">2016-06-08T18:24:00Z</dcterms:modified>
</cp:coreProperties>
</file>