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5E" w:rsidRDefault="00A7535E">
      <w:pPr>
        <w:spacing w:after="240"/>
        <w:rPr>
          <w:rFonts w:eastAsia="MS ????"/>
        </w:rPr>
      </w:pPr>
    </w:p>
    <w:p w:rsidR="00A7535E" w:rsidRDefault="00A7535E" w:rsidP="00380D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October 29, 2012</w:t>
      </w:r>
    </w:p>
    <w:p w:rsidR="00A7535E" w:rsidRDefault="00A7535E" w:rsidP="00380D47">
      <w:pPr>
        <w:jc w:val="both"/>
        <w:rPr>
          <w:rFonts w:ascii="Arial" w:hAnsi="Arial" w:cs="Arial"/>
        </w:rPr>
      </w:pPr>
    </w:p>
    <w:p w:rsidR="00A7535E" w:rsidRDefault="00A7535E" w:rsidP="00380D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 SERVICE ANNOUNCEMENT</w:t>
      </w:r>
    </w:p>
    <w:p w:rsidR="00A7535E" w:rsidRDefault="00A7535E" w:rsidP="00380D47">
      <w:pPr>
        <w:jc w:val="both"/>
        <w:rPr>
          <w:rFonts w:ascii="Arial" w:hAnsi="Arial" w:cs="Arial"/>
        </w:rPr>
      </w:pPr>
    </w:p>
    <w:p w:rsidR="00A7535E" w:rsidRDefault="00A7535E" w:rsidP="00380D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Start Run Date:</w:t>
      </w:r>
      <w:r>
        <w:rPr>
          <w:rFonts w:ascii="Arial" w:hAnsi="Arial" w:cs="Arial"/>
        </w:rPr>
        <w:tab/>
        <w:t>Immediately</w:t>
      </w:r>
    </w:p>
    <w:p w:rsidR="00A7535E" w:rsidRDefault="00A7535E" w:rsidP="00380D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End Run Date:</w:t>
      </w:r>
      <w:r>
        <w:rPr>
          <w:rFonts w:ascii="Arial" w:hAnsi="Arial" w:cs="Arial"/>
        </w:rPr>
        <w:tab/>
        <w:t>November 17, 2012</w:t>
      </w:r>
    </w:p>
    <w:p w:rsidR="00A7535E" w:rsidRDefault="00A7535E" w:rsidP="00380D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 Person:</w:t>
      </w:r>
      <w:r>
        <w:rPr>
          <w:rFonts w:ascii="Arial" w:hAnsi="Arial" w:cs="Arial"/>
        </w:rPr>
        <w:tab/>
        <w:t>John Borba, 661/868-6216</w:t>
      </w:r>
    </w:p>
    <w:p w:rsidR="00A7535E" w:rsidRDefault="00A7535E" w:rsidP="00380D47">
      <w:pPr>
        <w:jc w:val="both"/>
        <w:rPr>
          <w:rFonts w:ascii="Arial" w:hAnsi="Arial" w:cs="Arial"/>
        </w:rPr>
      </w:pPr>
    </w:p>
    <w:p w:rsidR="00A7535E" w:rsidRDefault="00A7535E" w:rsidP="00380D47">
      <w:pPr>
        <w:jc w:val="both"/>
        <w:rPr>
          <w:rFonts w:ascii="Arial" w:hAnsi="Arial" w:cs="Arial"/>
        </w:rPr>
      </w:pPr>
    </w:p>
    <w:p w:rsidR="00A7535E" w:rsidRDefault="00A7535E" w:rsidP="00380D47">
      <w:pPr>
        <w:pStyle w:val="Heading1"/>
      </w:pPr>
      <w:r>
        <w:t>KERN COUNTY 4-H FIELD DAY</w:t>
      </w:r>
    </w:p>
    <w:p w:rsidR="00A7535E" w:rsidRDefault="00A7535E" w:rsidP="00380D47">
      <w:pPr>
        <w:jc w:val="center"/>
        <w:rPr>
          <w:rFonts w:ascii="Arial" w:hAnsi="Arial" w:cs="Arial"/>
          <w:b/>
          <w:bCs/>
        </w:rPr>
      </w:pPr>
    </w:p>
    <w:p w:rsidR="00A7535E" w:rsidRDefault="00A7535E" w:rsidP="00380D4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4-H clubs of Kern County will host their annual 4-H Field Day on Saturday, November 17, 2012 at the Kern County Fairgrounds. 4-H Field Day is an educational, informative and fun day for 4-H families and the general public. If you would like to know more about the 4-H program and what 4-H members do, this is a great opportunity to find out about 4-H and how to get involved.  </w:t>
      </w:r>
    </w:p>
    <w:p w:rsidR="00A7535E" w:rsidRDefault="00A7535E" w:rsidP="00380D47">
      <w:pPr>
        <w:ind w:left="360"/>
        <w:jc w:val="both"/>
        <w:rPr>
          <w:rFonts w:ascii="Arial" w:hAnsi="Arial" w:cs="Arial"/>
        </w:rPr>
      </w:pPr>
    </w:p>
    <w:p w:rsidR="00A7535E" w:rsidRDefault="00A7535E" w:rsidP="00380D4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4-H Field Day showcases 4-H members and the projects in which they participate. There will be displays and presentations for a variety of projects including animal projects such as goats, rabbits, horse, etc. as well as non-animal projects such as crafts, rockets, shooting sports, foods, sewing, and many others.</w:t>
      </w:r>
    </w:p>
    <w:p w:rsidR="00A7535E" w:rsidRDefault="00A7535E" w:rsidP="00380D47">
      <w:pPr>
        <w:ind w:left="360"/>
        <w:jc w:val="both"/>
        <w:rPr>
          <w:rFonts w:ascii="Arial" w:hAnsi="Arial" w:cs="Arial"/>
        </w:rPr>
      </w:pPr>
    </w:p>
    <w:p w:rsidR="00A7535E" w:rsidRDefault="00A7535E" w:rsidP="00380D4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event begins at 9:00 a.m. with activities taking place throughout the day. The event will conclude at 2:00 p.m. 4-H Field Day is open to the public and there is no charge to attend. For more information contact the University of California Cooperative Extension Office at (661) 868-6200.</w:t>
      </w:r>
    </w:p>
    <w:p w:rsidR="00A7535E" w:rsidRDefault="00A7535E" w:rsidP="007A361A">
      <w:r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7" style="position:absolute;margin-left:0;margin-top:0;width:540pt;height:46pt;z-index:-251658240" wrapcoords="16350 708 -30 2479 -30 15226 2100 17705 4560 18413 9240 19475 9510 19475 10680 19475 21090 18059 21150 12039 21270 12039 21630 7790 21630 2833 20070 1062 17370 708 16350 708" fillcolor="black">
            <v:shadow color="#868686"/>
            <v:textpath style="font-family:&quot;Waltograph UI&quot;;v-text-kern:t" trim="t" fitpath="t" xscale="f" string="Kern County 4-H Field Day"/>
            <w10:wrap type="tight"/>
          </v:shape>
        </w:pict>
      </w:r>
    </w:p>
    <w:p w:rsidR="00A7535E" w:rsidRPr="008F4239" w:rsidRDefault="00A7535E" w:rsidP="007A361A">
      <w:pPr>
        <w:jc w:val="center"/>
        <w:rPr>
          <w:i/>
          <w:iCs/>
        </w:rPr>
      </w:pPr>
      <w:r w:rsidRPr="008F4239">
        <w:rPr>
          <w:i/>
          <w:iCs/>
        </w:rPr>
        <w:t>Kern County Fairgrounds</w:t>
      </w:r>
    </w:p>
    <w:p w:rsidR="00A7535E" w:rsidRPr="008F4239" w:rsidRDefault="00A7535E" w:rsidP="007A361A">
      <w:pPr>
        <w:jc w:val="center"/>
        <w:rPr>
          <w:i/>
          <w:iCs/>
        </w:rPr>
      </w:pPr>
      <w:r>
        <w:rPr>
          <w:i/>
          <w:iCs/>
        </w:rPr>
        <w:t>Schedule of</w:t>
      </w:r>
      <w:r w:rsidRPr="008F4239">
        <w:rPr>
          <w:i/>
          <w:iCs/>
        </w:rPr>
        <w:t xml:space="preserve"> Events</w:t>
      </w:r>
    </w:p>
    <w:p w:rsidR="00A7535E" w:rsidRDefault="00A7535E" w:rsidP="007A361A">
      <w:pPr>
        <w:jc w:val="center"/>
        <w:rPr>
          <w:i/>
          <w:iCs/>
        </w:rPr>
      </w:pPr>
      <w:r w:rsidRPr="008F4239">
        <w:rPr>
          <w:i/>
          <w:iCs/>
        </w:rPr>
        <w:t xml:space="preserve">Saturday, </w:t>
      </w:r>
      <w:r>
        <w:rPr>
          <w:i/>
          <w:iCs/>
        </w:rPr>
        <w:t>November 17</w:t>
      </w:r>
      <w:r w:rsidRPr="008F4239">
        <w:rPr>
          <w:i/>
          <w:iCs/>
        </w:rPr>
        <w:t>, 20</w:t>
      </w:r>
      <w:r>
        <w:rPr>
          <w:i/>
          <w:iCs/>
        </w:rPr>
        <w:t>12</w:t>
      </w:r>
    </w:p>
    <w:p w:rsidR="00A7535E" w:rsidRDefault="00A7535E" w:rsidP="007A361A">
      <w:pPr>
        <w:jc w:val="center"/>
        <w:rPr>
          <w:i/>
          <w:iCs/>
          <w:sz w:val="20"/>
          <w:szCs w:val="20"/>
        </w:rPr>
      </w:pPr>
    </w:p>
    <w:p w:rsidR="00A7535E" w:rsidRDefault="00A7535E" w:rsidP="007A361A">
      <w:pPr>
        <w:rPr>
          <w:rFonts w:ascii="Arial" w:hAnsi="Arial" w:cs="Arial"/>
          <w:sz w:val="20"/>
          <w:szCs w:val="20"/>
        </w:rPr>
      </w:pPr>
      <w:r w:rsidRPr="008F4239">
        <w:rPr>
          <w:rFonts w:ascii="Arial" w:hAnsi="Arial" w:cs="Arial"/>
          <w:sz w:val="20"/>
          <w:szCs w:val="20"/>
        </w:rPr>
        <w:t>7:00 a.m.</w:t>
      </w:r>
      <w:r w:rsidRPr="008F42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4239">
        <w:rPr>
          <w:rFonts w:ascii="Arial" w:hAnsi="Arial" w:cs="Arial"/>
          <w:sz w:val="20"/>
          <w:szCs w:val="20"/>
        </w:rPr>
        <w:t>Gate Opens</w:t>
      </w:r>
    </w:p>
    <w:p w:rsidR="00A7535E" w:rsidRDefault="00A7535E" w:rsidP="007A361A">
      <w:pPr>
        <w:rPr>
          <w:rFonts w:ascii="Arial" w:hAnsi="Arial" w:cs="Arial"/>
          <w:sz w:val="20"/>
          <w:szCs w:val="20"/>
        </w:rPr>
      </w:pP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8:00 a.m. – 8:45 a.m.</w:t>
      </w:r>
      <w:r>
        <w:rPr>
          <w:rFonts w:ascii="Arial" w:hAnsi="Arial" w:cs="Arial"/>
          <w:sz w:val="20"/>
          <w:szCs w:val="20"/>
        </w:rPr>
        <w:tab/>
        <w:t>Sign-in/Registration/Check in for: Home Arts &amp; Crafts, Leathercraft, Woodworking, Sewing, Plants, Table Decorating, Photography, Scrapbooks, Club History Books, Food Preservation, Bake Day, Set up for Table Decorating through 11:00 a.m.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8:45 a.m.</w:t>
      </w:r>
      <w:r>
        <w:rPr>
          <w:rFonts w:ascii="Arial" w:hAnsi="Arial" w:cs="Arial"/>
          <w:sz w:val="20"/>
          <w:szCs w:val="20"/>
        </w:rPr>
        <w:tab/>
        <w:t>Welcome &amp; Opening Ceremony (Hi 4-H)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</w:p>
    <w:p w:rsidR="00A7535E" w:rsidRPr="000E09C9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9:00 a.m.</w:t>
      </w:r>
      <w:r>
        <w:rPr>
          <w:rFonts w:ascii="Arial" w:hAnsi="Arial" w:cs="Arial"/>
          <w:sz w:val="20"/>
          <w:szCs w:val="20"/>
        </w:rPr>
        <w:tab/>
        <w:t>Silent Auction begins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Project Level Testing (through 11:00 a.m.)</w:t>
      </w:r>
      <w:r>
        <w:rPr>
          <w:rFonts w:ascii="Arial" w:hAnsi="Arial" w:cs="Arial"/>
          <w:sz w:val="20"/>
          <w:szCs w:val="20"/>
        </w:rPr>
        <w:tab/>
      </w:r>
    </w:p>
    <w:p w:rsidR="00A7535E" w:rsidRDefault="00A7535E" w:rsidP="007A361A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Shooting Sports (9:00 a.m. – noon)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Plant Science Ongoing Demonstration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Cloverbuds Ongoing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Leathercraft Ongoing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Dog Project  (9:00 a.m. – 1:00 p.m.)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Trailer Maintenance Ongoing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Computer Project E-waste Collection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Rabbit/Cavies Ongoing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9:00 – 9:45 a.m. </w:t>
      </w:r>
      <w:r>
        <w:rPr>
          <w:rFonts w:ascii="Arial" w:hAnsi="Arial" w:cs="Arial"/>
          <w:sz w:val="20"/>
          <w:szCs w:val="20"/>
        </w:rPr>
        <w:tab/>
        <w:t>Horse Presentation</w:t>
      </w:r>
      <w:r>
        <w:rPr>
          <w:rFonts w:ascii="Arial" w:hAnsi="Arial" w:cs="Arial"/>
          <w:sz w:val="20"/>
          <w:szCs w:val="20"/>
        </w:rPr>
        <w:tab/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9:45 a.m.</w:t>
      </w:r>
      <w:r>
        <w:rPr>
          <w:rFonts w:ascii="Arial" w:hAnsi="Arial" w:cs="Arial"/>
          <w:sz w:val="20"/>
          <w:szCs w:val="20"/>
        </w:rPr>
        <w:tab/>
        <w:t>Dairy Goat Presentation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 a.m.</w:t>
      </w:r>
      <w:r>
        <w:rPr>
          <w:rFonts w:ascii="Arial" w:hAnsi="Arial" w:cs="Arial"/>
          <w:sz w:val="20"/>
          <w:szCs w:val="20"/>
        </w:rPr>
        <w:tab/>
        <w:t>Bio Security Presentation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 a.m.</w:t>
      </w:r>
      <w:r>
        <w:rPr>
          <w:rFonts w:ascii="Arial" w:hAnsi="Arial" w:cs="Arial"/>
          <w:sz w:val="20"/>
          <w:szCs w:val="20"/>
        </w:rPr>
        <w:tab/>
        <w:t>Pygmy Goat Demonstration</w:t>
      </w:r>
    </w:p>
    <w:p w:rsidR="00A7535E" w:rsidRDefault="00A7535E" w:rsidP="007A361A">
      <w:pPr>
        <w:ind w:left="2160"/>
        <w:rPr>
          <w:rFonts w:ascii="Arial" w:hAnsi="Arial" w:cs="Arial"/>
          <w:sz w:val="20"/>
          <w:szCs w:val="20"/>
        </w:rPr>
      </w:pPr>
    </w:p>
    <w:p w:rsidR="00A7535E" w:rsidRDefault="00A7535E" w:rsidP="007A36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11:00 a.m.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Lunch serving begins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State Fair Ethics Training</w:t>
      </w:r>
      <w:r>
        <w:rPr>
          <w:rFonts w:ascii="Arial" w:hAnsi="Arial" w:cs="Arial"/>
          <w:sz w:val="20"/>
          <w:szCs w:val="20"/>
        </w:rPr>
        <w:tab/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</w:p>
    <w:p w:rsidR="00A7535E" w:rsidRPr="001174FD" w:rsidRDefault="00A7535E" w:rsidP="007A361A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11:30 a.m.</w:t>
      </w:r>
      <w:r>
        <w:rPr>
          <w:rFonts w:ascii="Arial" w:hAnsi="Arial" w:cs="Arial"/>
          <w:sz w:val="20"/>
          <w:szCs w:val="20"/>
        </w:rPr>
        <w:tab/>
        <w:t>Silent Auction will begin closing different areas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Dairy Goat Presentation</w:t>
      </w:r>
      <w:r>
        <w:rPr>
          <w:rFonts w:ascii="Arial" w:hAnsi="Arial" w:cs="Arial"/>
          <w:sz w:val="20"/>
          <w:szCs w:val="20"/>
        </w:rPr>
        <w:tab/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</w:p>
    <w:p w:rsidR="00A7535E" w:rsidRDefault="00A7535E" w:rsidP="007A36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1:00 p.m.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Project Level Testing (through 2:00 p.m.)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Bio Security Presentation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Horse Presentation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1:15 p.m.</w:t>
      </w:r>
      <w:r>
        <w:rPr>
          <w:rFonts w:ascii="Arial" w:hAnsi="Arial" w:cs="Arial"/>
          <w:sz w:val="20"/>
          <w:szCs w:val="20"/>
        </w:rPr>
        <w:tab/>
        <w:t>Pygmy Goat Presentation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1:30 p.m.</w:t>
      </w:r>
      <w:r>
        <w:rPr>
          <w:rFonts w:ascii="Arial" w:hAnsi="Arial" w:cs="Arial"/>
          <w:sz w:val="20"/>
          <w:szCs w:val="20"/>
        </w:rPr>
        <w:tab/>
        <w:t>Rocket Launch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Lunch Ends (Drinks will be served)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2:00 p.m.</w:t>
      </w:r>
      <w:r>
        <w:rPr>
          <w:rFonts w:ascii="Arial" w:hAnsi="Arial" w:cs="Arial"/>
          <w:sz w:val="20"/>
          <w:szCs w:val="20"/>
        </w:rPr>
        <w:tab/>
        <w:t xml:space="preserve">Still Exhibits Check Out (through 3:00 p.m.)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Silent Auction Closes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Awards &amp; Closing </w:t>
      </w:r>
    </w:p>
    <w:p w:rsidR="00A7535E" w:rsidRDefault="00A7535E" w:rsidP="007A361A">
      <w:pPr>
        <w:ind w:left="2160" w:hanging="2160"/>
        <w:rPr>
          <w:rFonts w:ascii="Arial" w:hAnsi="Arial" w:cs="Arial"/>
          <w:sz w:val="20"/>
          <w:szCs w:val="20"/>
        </w:rPr>
      </w:pPr>
    </w:p>
    <w:p w:rsidR="00A7535E" w:rsidRDefault="00A7535E" w:rsidP="007A361A">
      <w:pPr>
        <w:ind w:left="2160" w:hanging="21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Ongoing Demonstrations and Activities</w:t>
      </w:r>
    </w:p>
    <w:p w:rsidR="00A7535E" w:rsidRDefault="00A7535E" w:rsidP="007A361A">
      <w:pPr>
        <w:ind w:left="2160" w:hanging="2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Prize Giveaways from 11:00 a.m. – 1:30 p.m. (must be present to win)</w:t>
      </w:r>
    </w:p>
    <w:p w:rsidR="00A7535E" w:rsidRDefault="00A7535E" w:rsidP="007A361A">
      <w:pPr>
        <w:ind w:left="2160" w:hanging="2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Exchange 9:00 a.m. – 1:30 p.m.</w:t>
      </w:r>
    </w:p>
    <w:p w:rsidR="00A7535E" w:rsidRDefault="00A7535E" w:rsidP="007A361A">
      <w:pPr>
        <w:ind w:left="2160" w:hanging="2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 Bus Book Donation</w:t>
      </w:r>
    </w:p>
    <w:p w:rsidR="00A7535E" w:rsidRDefault="00A7535E" w:rsidP="007A361A">
      <w:pPr>
        <w:ind w:left="2160" w:hanging="2160"/>
        <w:jc w:val="center"/>
        <w:rPr>
          <w:rFonts w:ascii="Arial" w:hAnsi="Arial" w:cs="Arial"/>
          <w:sz w:val="20"/>
          <w:szCs w:val="20"/>
        </w:rPr>
      </w:pPr>
    </w:p>
    <w:p w:rsidR="00A7535E" w:rsidRPr="003A38B2" w:rsidRDefault="00A7535E" w:rsidP="007A361A">
      <w:pPr>
        <w:ind w:left="2160" w:hanging="21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All 4-H clubs need to provide one item for the silent auction and one item for the door prize give away! </w:t>
      </w:r>
    </w:p>
    <w:p w:rsidR="00A7535E" w:rsidRDefault="00A7535E" w:rsidP="00380D47">
      <w:pPr>
        <w:ind w:left="360"/>
        <w:jc w:val="both"/>
        <w:rPr>
          <w:rFonts w:ascii="Arial" w:hAnsi="Arial" w:cs="Arial"/>
        </w:rPr>
      </w:pPr>
    </w:p>
    <w:p w:rsidR="00A7535E" w:rsidRDefault="00A7535E" w:rsidP="00380D47">
      <w:pPr>
        <w:ind w:left="360"/>
        <w:jc w:val="both"/>
        <w:rPr>
          <w:rFonts w:ascii="Arial" w:hAnsi="Arial" w:cs="Arial"/>
        </w:rPr>
      </w:pPr>
    </w:p>
    <w:sectPr w:rsidR="00A7535E" w:rsidSect="00F75171">
      <w:headerReference w:type="first" r:id="rId6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5E" w:rsidRDefault="00A7535E">
      <w:pPr>
        <w:spacing w:after="0"/>
      </w:pPr>
      <w:r>
        <w:separator/>
      </w:r>
    </w:p>
  </w:endnote>
  <w:endnote w:type="continuationSeparator" w:id="1">
    <w:p w:rsidR="00A7535E" w:rsidRDefault="00A753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5E" w:rsidRDefault="00A7535E">
      <w:pPr>
        <w:spacing w:after="0"/>
      </w:pPr>
      <w:r>
        <w:separator/>
      </w:r>
    </w:p>
  </w:footnote>
  <w:footnote w:type="continuationSeparator" w:id="1">
    <w:p w:rsidR="00A7535E" w:rsidRDefault="00A753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5E" w:rsidRPr="00677224" w:rsidRDefault="00A7535E" w:rsidP="006120A3">
    <w:pPr>
      <w:pStyle w:val="Header"/>
      <w:spacing w:before="360"/>
      <w:ind w:right="144"/>
      <w:jc w:val="right"/>
      <w:rPr>
        <w:rFonts w:ascii="Verdana" w:hAnsi="Verdana" w:cs="Verdana"/>
        <w:b/>
        <w:bCs/>
        <w:color w:val="FFFFFF"/>
        <w:position w:val="-16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4in;margin-top:3.1pt;width:234pt;height:36pt;z-index:251660288;visibility:visible" filled="f" stroked="f">
          <v:textbox>
            <w:txbxContent>
              <w:p w:rsidR="00A7535E" w:rsidRPr="005C4D2B" w:rsidRDefault="00A7535E" w:rsidP="00CB2204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  <w:sz w:val="40"/>
                    <w:szCs w:val="40"/>
                  </w:rPr>
                  <w:t>News Release</w:t>
                </w:r>
              </w:p>
              <w:p w:rsidR="00A7535E" w:rsidRDefault="00A7535E"/>
            </w:txbxContent>
          </v:textbox>
        </v:shape>
      </w:pict>
    </w: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612pt;height:2in;z-index:-251655168;visibility:visible;mso-position-horizontal:center;mso-position-vertical:top;mso-position-vertical-relative:page">
          <v:imagedata r:id="rId1" o:title=""/>
          <w10:wrap anchory="page"/>
        </v:shape>
      </w:pict>
    </w:r>
    <w:bookmarkEnd w:id="0"/>
  </w:p>
  <w:p w:rsidR="00A7535E" w:rsidRDefault="00A7535E" w:rsidP="00C862A2">
    <w:pPr>
      <w:pStyle w:val="Header"/>
      <w:jc w:val="center"/>
    </w:pPr>
  </w:p>
  <w:p w:rsidR="00A7535E" w:rsidRDefault="00A7535E" w:rsidP="00C862A2">
    <w:pPr>
      <w:pStyle w:val="Header"/>
      <w:jc w:val="center"/>
    </w:pPr>
  </w:p>
  <w:p w:rsidR="00A7535E" w:rsidRDefault="00A7535E" w:rsidP="00C862A2">
    <w:pPr>
      <w:pStyle w:val="Header"/>
      <w:jc w:val="center"/>
    </w:pPr>
  </w:p>
  <w:p w:rsidR="00A7535E" w:rsidRDefault="00A7535E" w:rsidP="00C862A2">
    <w:pPr>
      <w:pStyle w:val="Header"/>
      <w:jc w:val="center"/>
    </w:pPr>
  </w:p>
  <w:p w:rsidR="00A7535E" w:rsidRDefault="00A7535E" w:rsidP="00C862A2">
    <w:pPr>
      <w:pStyle w:val="Header"/>
      <w:jc w:val="center"/>
    </w:pPr>
  </w:p>
  <w:p w:rsidR="00A7535E" w:rsidRDefault="00A7535E" w:rsidP="00C862A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6C8"/>
    <w:rsid w:val="00050298"/>
    <w:rsid w:val="000E09C9"/>
    <w:rsid w:val="001102A3"/>
    <w:rsid w:val="001174FD"/>
    <w:rsid w:val="001A5F99"/>
    <w:rsid w:val="00320430"/>
    <w:rsid w:val="00346EAC"/>
    <w:rsid w:val="00380D47"/>
    <w:rsid w:val="00390E18"/>
    <w:rsid w:val="003A38B2"/>
    <w:rsid w:val="00410C3C"/>
    <w:rsid w:val="00461495"/>
    <w:rsid w:val="0048030B"/>
    <w:rsid w:val="00550A85"/>
    <w:rsid w:val="005C4D2B"/>
    <w:rsid w:val="006026A0"/>
    <w:rsid w:val="006120A3"/>
    <w:rsid w:val="00677224"/>
    <w:rsid w:val="006D4636"/>
    <w:rsid w:val="0078179C"/>
    <w:rsid w:val="007A361A"/>
    <w:rsid w:val="00865C4F"/>
    <w:rsid w:val="008F4239"/>
    <w:rsid w:val="0097502D"/>
    <w:rsid w:val="009E4094"/>
    <w:rsid w:val="00A7535E"/>
    <w:rsid w:val="00A823E5"/>
    <w:rsid w:val="00AC739E"/>
    <w:rsid w:val="00AD299D"/>
    <w:rsid w:val="00B05C17"/>
    <w:rsid w:val="00BD5572"/>
    <w:rsid w:val="00BF26C8"/>
    <w:rsid w:val="00C5733B"/>
    <w:rsid w:val="00C779CD"/>
    <w:rsid w:val="00C862A2"/>
    <w:rsid w:val="00CB0728"/>
    <w:rsid w:val="00CB2204"/>
    <w:rsid w:val="00EF70E0"/>
    <w:rsid w:val="00F417D0"/>
    <w:rsid w:val="00F7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D47"/>
    <w:pPr>
      <w:keepNext/>
      <w:spacing w:after="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F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823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3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413</Words>
  <Characters>2357</Characters>
  <Application>Microsoft Office Outlook</Application>
  <DocSecurity>0</DocSecurity>
  <Lines>0</Lines>
  <Paragraphs>0</Paragraphs>
  <ScaleCrop>false</ScaleCrop>
  <Company>ANR Communication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subject/>
  <dc:creator>Celeste  Rusconi</dc:creator>
  <cp:keywords/>
  <dc:description/>
  <cp:lastModifiedBy>S DeSchutter</cp:lastModifiedBy>
  <cp:revision>3</cp:revision>
  <dcterms:created xsi:type="dcterms:W3CDTF">2012-10-29T21:48:00Z</dcterms:created>
  <dcterms:modified xsi:type="dcterms:W3CDTF">2012-10-29T21:50:00Z</dcterms:modified>
</cp:coreProperties>
</file>